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991"/>
        <w:gridCol w:w="5207"/>
        <w:gridCol w:w="5207"/>
      </w:tblGrid>
      <w:tr w:rsidR="006353C2" w:rsidRPr="005520B1" w:rsidTr="001551A8">
        <w:trPr>
          <w:trHeight w:val="77"/>
        </w:trPr>
        <w:tc>
          <w:tcPr>
            <w:tcW w:w="2448" w:type="dxa"/>
            <w:gridSpan w:val="2"/>
          </w:tcPr>
          <w:p w:rsidR="006353C2" w:rsidRPr="00DF2133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CONVENCIONES</w:t>
            </w:r>
          </w:p>
        </w:tc>
        <w:tc>
          <w:tcPr>
            <w:tcW w:w="5207" w:type="dxa"/>
            <w:shd w:val="clear" w:color="auto" w:fill="F2F2F2"/>
          </w:tcPr>
          <w:p w:rsidR="006353C2" w:rsidRPr="00323758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07" w:type="dxa"/>
            <w:shd w:val="clear" w:color="auto" w:fill="F2F2F2"/>
            <w:vAlign w:val="center"/>
          </w:tcPr>
          <w:p w:rsidR="006353C2" w:rsidRPr="00323758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6353C2" w:rsidRPr="005520B1" w:rsidTr="001551A8">
        <w:trPr>
          <w:trHeight w:val="199"/>
        </w:trPr>
        <w:tc>
          <w:tcPr>
            <w:tcW w:w="457" w:type="dxa"/>
          </w:tcPr>
          <w:p w:rsidR="006353C2" w:rsidRPr="007704C4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91" w:type="dxa"/>
          </w:tcPr>
          <w:p w:rsidR="006353C2" w:rsidRPr="00DF2133" w:rsidRDefault="006353C2" w:rsidP="001551A8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07" w:type="dxa"/>
            <w:vMerge w:val="restart"/>
          </w:tcPr>
          <w:p w:rsidR="006353C2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6353C2" w:rsidRPr="00840D7F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5B78AD">
              <w:rPr>
                <w:rFonts w:asciiTheme="majorHAnsi" w:hAnsiTheme="majorHAnsi"/>
                <w:b/>
                <w:highlight w:val="yellow"/>
                <w:lang w:val="es-MX"/>
              </w:rPr>
              <w:t xml:space="preserve">COMPONENTE </w:t>
            </w:r>
            <w:r>
              <w:rPr>
                <w:rFonts w:asciiTheme="majorHAnsi" w:hAnsiTheme="majorHAnsi"/>
                <w:b/>
                <w:highlight w:val="yellow"/>
                <w:lang w:val="es-MX"/>
              </w:rPr>
              <w:t xml:space="preserve">: </w:t>
            </w:r>
            <w:r w:rsidRPr="005B78AD">
              <w:rPr>
                <w:rFonts w:asciiTheme="majorHAnsi" w:hAnsiTheme="majorHAnsi"/>
                <w:highlight w:val="yellow"/>
                <w:lang w:val="es-MX"/>
              </w:rPr>
              <w:t>ESTRATÉGICO</w:t>
            </w:r>
          </w:p>
        </w:tc>
        <w:tc>
          <w:tcPr>
            <w:tcW w:w="5207" w:type="dxa"/>
          </w:tcPr>
          <w:p w:rsidR="006353C2" w:rsidRPr="00840D7F" w:rsidRDefault="006353C2" w:rsidP="00966B31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RECTORIA CODIGO 1</w:t>
            </w:r>
            <w:r w:rsidR="00966B31">
              <w:rPr>
                <w:rFonts w:ascii="Calibri" w:hAnsi="Calibri"/>
                <w:sz w:val="20"/>
                <w:szCs w:val="20"/>
                <w:lang w:val="es-MX"/>
              </w:rPr>
              <w:t>00</w:t>
            </w:r>
          </w:p>
        </w:tc>
      </w:tr>
      <w:tr w:rsidR="006353C2" w:rsidRPr="005520B1" w:rsidTr="001551A8">
        <w:trPr>
          <w:trHeight w:val="199"/>
        </w:trPr>
        <w:tc>
          <w:tcPr>
            <w:tcW w:w="457" w:type="dxa"/>
          </w:tcPr>
          <w:p w:rsidR="006353C2" w:rsidRPr="007704C4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91" w:type="dxa"/>
          </w:tcPr>
          <w:p w:rsidR="006353C2" w:rsidRPr="00DF2133" w:rsidRDefault="006353C2" w:rsidP="001551A8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07" w:type="dxa"/>
            <w:vMerge/>
            <w:shd w:val="clear" w:color="auto" w:fill="F2F2F2"/>
          </w:tcPr>
          <w:p w:rsidR="006353C2" w:rsidRPr="00323758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shd w:val="clear" w:color="auto" w:fill="F2F2F2"/>
          </w:tcPr>
          <w:p w:rsidR="006353C2" w:rsidRPr="00323758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6353C2" w:rsidRPr="005520B1" w:rsidTr="001551A8">
        <w:trPr>
          <w:trHeight w:val="134"/>
        </w:trPr>
        <w:tc>
          <w:tcPr>
            <w:tcW w:w="457" w:type="dxa"/>
          </w:tcPr>
          <w:p w:rsidR="006353C2" w:rsidRPr="007704C4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91" w:type="dxa"/>
          </w:tcPr>
          <w:p w:rsidR="006353C2" w:rsidRPr="00DF2133" w:rsidRDefault="006353C2" w:rsidP="001551A8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07" w:type="dxa"/>
            <w:vMerge/>
          </w:tcPr>
          <w:p w:rsidR="006353C2" w:rsidRPr="00323758" w:rsidRDefault="006353C2" w:rsidP="001551A8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 w:val="restart"/>
          </w:tcPr>
          <w:p w:rsidR="006353C2" w:rsidRPr="00323758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DIRECCIÓN ESTRATÉGICA</w:t>
            </w:r>
          </w:p>
        </w:tc>
      </w:tr>
      <w:tr w:rsidR="006353C2" w:rsidRPr="005520B1" w:rsidTr="001551A8">
        <w:trPr>
          <w:trHeight w:val="134"/>
        </w:trPr>
        <w:tc>
          <w:tcPr>
            <w:tcW w:w="457" w:type="dxa"/>
            <w:tcBorders>
              <w:bottom w:val="single" w:sz="4" w:space="0" w:color="auto"/>
            </w:tcBorders>
          </w:tcPr>
          <w:p w:rsidR="006353C2" w:rsidRPr="007704C4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6353C2" w:rsidRPr="00DF2133" w:rsidRDefault="006353C2" w:rsidP="001551A8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07" w:type="dxa"/>
            <w:vMerge/>
          </w:tcPr>
          <w:p w:rsidR="006353C2" w:rsidRPr="00323758" w:rsidRDefault="006353C2" w:rsidP="001551A8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/>
          </w:tcPr>
          <w:p w:rsidR="006353C2" w:rsidRPr="00323758" w:rsidRDefault="006353C2" w:rsidP="001551A8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6353C2" w:rsidRDefault="006353C2" w:rsidP="006353C2">
      <w:pPr>
        <w:jc w:val="center"/>
        <w:rPr>
          <w:rFonts w:ascii="Verdana" w:hAnsi="Verdana"/>
          <w:lang w:val="es-MX"/>
        </w:rPr>
      </w:pPr>
    </w:p>
    <w:p w:rsidR="00380F98" w:rsidRDefault="00380F98" w:rsidP="006353C2">
      <w:pPr>
        <w:jc w:val="center"/>
        <w:rPr>
          <w:rFonts w:ascii="Verdana" w:hAnsi="Verdana"/>
          <w:lang w:val="es-MX"/>
        </w:rPr>
      </w:pPr>
    </w:p>
    <w:tbl>
      <w:tblPr>
        <w:tblW w:w="130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851"/>
        <w:gridCol w:w="850"/>
        <w:gridCol w:w="425"/>
        <w:gridCol w:w="426"/>
        <w:gridCol w:w="425"/>
        <w:gridCol w:w="425"/>
        <w:gridCol w:w="4820"/>
      </w:tblGrid>
      <w:tr w:rsidR="006353C2" w:rsidRPr="00B771D2" w:rsidTr="003E5F68">
        <w:trPr>
          <w:cantSplit/>
          <w:trHeight w:val="26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6353C2" w:rsidRPr="003F0E76" w:rsidRDefault="006353C2" w:rsidP="001551A8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353C2" w:rsidRPr="003F0E76" w:rsidRDefault="006353C2" w:rsidP="001551A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353C2" w:rsidRPr="003F0E76" w:rsidRDefault="006353C2" w:rsidP="001551A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53C2" w:rsidRPr="00B771D2" w:rsidRDefault="006353C2" w:rsidP="001551A8">
            <w:pPr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53C2" w:rsidRPr="007704C4" w:rsidRDefault="006353C2" w:rsidP="001551A8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6353C2" w:rsidRPr="00B771D2" w:rsidTr="003E5F68">
        <w:trPr>
          <w:cantSplit/>
          <w:trHeight w:val="268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353C2" w:rsidRPr="00B771D2" w:rsidRDefault="006353C2" w:rsidP="001551A8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827" w:type="dxa"/>
            <w:vMerge/>
            <w:shd w:val="clear" w:color="auto" w:fill="F2F2F2"/>
            <w:vAlign w:val="center"/>
          </w:tcPr>
          <w:p w:rsidR="006353C2" w:rsidRPr="00B771D2" w:rsidRDefault="006353C2" w:rsidP="001551A8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353C2" w:rsidRPr="003F0E76" w:rsidRDefault="006353C2" w:rsidP="001551A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353C2" w:rsidRPr="003F0E76" w:rsidRDefault="006353C2" w:rsidP="001551A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53C2" w:rsidRPr="007704C4" w:rsidRDefault="006353C2" w:rsidP="001551A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53C2" w:rsidRPr="007704C4" w:rsidRDefault="006353C2" w:rsidP="001551A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53C2" w:rsidRPr="007704C4" w:rsidRDefault="006353C2" w:rsidP="001551A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53C2" w:rsidRPr="007704C4" w:rsidRDefault="006353C2" w:rsidP="001551A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53C2" w:rsidRDefault="006353C2" w:rsidP="001551A8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8074B6" w:rsidRPr="00B771D2" w:rsidTr="003E5F68">
        <w:trPr>
          <w:cantSplit/>
          <w:trHeight w:val="268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8074B6" w:rsidRPr="00966B31" w:rsidRDefault="00966B31" w:rsidP="00966B31">
            <w:pPr>
              <w:rPr>
                <w:rFonts w:ascii="Calibri" w:hAnsi="Calibri" w:cs="Arial"/>
                <w:sz w:val="20"/>
                <w:szCs w:val="20"/>
              </w:rPr>
            </w:pPr>
            <w:r w:rsidRPr="00966B31">
              <w:rPr>
                <w:rFonts w:ascii="Calibri" w:hAnsi="Calibri" w:cs="Arial"/>
                <w:sz w:val="20"/>
                <w:szCs w:val="20"/>
              </w:rPr>
              <w:t>100.02</w:t>
            </w:r>
          </w:p>
          <w:p w:rsidR="00966B31" w:rsidRPr="00B771D2" w:rsidRDefault="00966B31" w:rsidP="00966B31">
            <w:pPr>
              <w:rPr>
                <w:rFonts w:ascii="Calibri" w:hAnsi="Calibri" w:cs="Arial"/>
                <w:b/>
                <w:sz w:val="14"/>
              </w:rPr>
            </w:pPr>
            <w:r w:rsidRPr="00966B31">
              <w:rPr>
                <w:rFonts w:ascii="Calibri" w:hAnsi="Calibri" w:cs="Arial"/>
                <w:sz w:val="20"/>
                <w:szCs w:val="20"/>
              </w:rPr>
              <w:t>100.02.23</w:t>
            </w:r>
          </w:p>
        </w:tc>
        <w:tc>
          <w:tcPr>
            <w:tcW w:w="3827" w:type="dxa"/>
            <w:shd w:val="clear" w:color="auto" w:fill="auto"/>
          </w:tcPr>
          <w:p w:rsidR="008074B6" w:rsidRPr="00181CF6" w:rsidRDefault="008074B6" w:rsidP="008074B6">
            <w:pPr>
              <w:rPr>
                <w:rFonts w:ascii="Calibri" w:hAnsi="Calibri"/>
                <w:b/>
              </w:rPr>
            </w:pPr>
            <w:r w:rsidRPr="00181CF6">
              <w:rPr>
                <w:rFonts w:ascii="Calibri" w:hAnsi="Calibri"/>
                <w:b/>
              </w:rPr>
              <w:t>ACTAS</w:t>
            </w:r>
          </w:p>
          <w:p w:rsidR="00785555" w:rsidRDefault="008074B6" w:rsidP="008074B6">
            <w:pPr>
              <w:rPr>
                <w:rFonts w:ascii="Calibri" w:hAnsi="Calibri"/>
                <w:b/>
              </w:rPr>
            </w:pPr>
            <w:r w:rsidRPr="00181CF6">
              <w:rPr>
                <w:rFonts w:ascii="Calibri" w:hAnsi="Calibri"/>
                <w:b/>
              </w:rPr>
              <w:t>Actas de Reunión</w:t>
            </w:r>
          </w:p>
          <w:p w:rsidR="008074B6" w:rsidRPr="00181CF6" w:rsidRDefault="008074B6" w:rsidP="008074B6">
            <w:pPr>
              <w:rPr>
                <w:rFonts w:ascii="Calibri" w:hAnsi="Calibri"/>
              </w:rPr>
            </w:pPr>
            <w:bookmarkStart w:id="0" w:name="_GoBack"/>
            <w:r>
              <w:rPr>
                <w:rFonts w:ascii="Calibri" w:hAnsi="Calibri"/>
              </w:rPr>
              <w:t xml:space="preserve">. </w:t>
            </w:r>
            <w:r w:rsidRPr="00181CF6">
              <w:rPr>
                <w:rFonts w:ascii="Calibri" w:hAnsi="Calibri"/>
              </w:rPr>
              <w:t>convocatoria</w:t>
            </w:r>
          </w:p>
          <w:p w:rsidR="00380F98" w:rsidRDefault="008074B6" w:rsidP="00380F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Actas</w:t>
            </w:r>
          </w:p>
          <w:p w:rsidR="008074B6" w:rsidRPr="00181CF6" w:rsidRDefault="0010475A" w:rsidP="00380F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380F98">
              <w:rPr>
                <w:rFonts w:ascii="Calibri" w:hAnsi="Calibri"/>
              </w:rPr>
              <w:t>. Anexos</w:t>
            </w:r>
            <w:bookmarkEnd w:id="0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074B6" w:rsidRDefault="008074B6" w:rsidP="008074B6">
            <w:pPr>
              <w:rPr>
                <w:rFonts w:ascii="Calibri" w:hAnsi="Calibri"/>
              </w:rPr>
            </w:pPr>
          </w:p>
          <w:p w:rsidR="008074B6" w:rsidRPr="007D5450" w:rsidRDefault="008074B6" w:rsidP="008074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074B6" w:rsidRDefault="008074B6" w:rsidP="008074B6">
            <w:pPr>
              <w:rPr>
                <w:rFonts w:ascii="Calibri" w:hAnsi="Calibri"/>
              </w:rPr>
            </w:pPr>
          </w:p>
          <w:p w:rsidR="008074B6" w:rsidRPr="007D5450" w:rsidRDefault="008074B6" w:rsidP="008074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8074B6" w:rsidRDefault="008074B6" w:rsidP="008074B6">
            <w:pPr>
              <w:rPr>
                <w:rFonts w:ascii="Calibri" w:hAnsi="Calibri"/>
              </w:rPr>
            </w:pPr>
          </w:p>
          <w:p w:rsidR="008074B6" w:rsidRDefault="008074B6" w:rsidP="008074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  <w:p w:rsidR="008074B6" w:rsidRPr="007D5450" w:rsidRDefault="008074B6" w:rsidP="008074B6">
            <w:pPr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8074B6" w:rsidRPr="007D5450" w:rsidRDefault="008074B6" w:rsidP="008074B6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8074B6" w:rsidRPr="007D5450" w:rsidRDefault="008074B6" w:rsidP="008074B6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8074B6" w:rsidRPr="007D5450" w:rsidRDefault="008074B6" w:rsidP="008074B6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:rsidR="008074B6" w:rsidRPr="007D5450" w:rsidRDefault="008074B6" w:rsidP="008074B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su tiempo de retención en el archivo Central, se conservara permanentemente en el Histórico por su valor secundario para la entidad</w:t>
            </w:r>
          </w:p>
        </w:tc>
      </w:tr>
      <w:tr w:rsidR="00380F98" w:rsidRPr="00380F98" w:rsidTr="003E5F68">
        <w:trPr>
          <w:cantSplit/>
          <w:trHeight w:val="268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380F98" w:rsidRPr="00380F98" w:rsidRDefault="00380F98" w:rsidP="008E2C1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80F98">
              <w:rPr>
                <w:rFonts w:ascii="Calibri" w:hAnsi="Calibri" w:cs="Arial"/>
                <w:sz w:val="22"/>
                <w:szCs w:val="22"/>
              </w:rPr>
              <w:t>100.03.03</w:t>
            </w:r>
          </w:p>
        </w:tc>
        <w:tc>
          <w:tcPr>
            <w:tcW w:w="3827" w:type="dxa"/>
            <w:shd w:val="clear" w:color="auto" w:fill="auto"/>
          </w:tcPr>
          <w:p w:rsidR="00380F98" w:rsidRPr="00380F98" w:rsidRDefault="00380F98" w:rsidP="008E2C11">
            <w:pPr>
              <w:rPr>
                <w:rFonts w:ascii="Calibri" w:hAnsi="Calibri"/>
                <w:b/>
              </w:rPr>
            </w:pPr>
            <w:r w:rsidRPr="00380F98">
              <w:rPr>
                <w:rFonts w:ascii="Calibri" w:hAnsi="Calibri"/>
                <w:b/>
              </w:rPr>
              <w:t>Acuerdos de Gestión</w:t>
            </w:r>
          </w:p>
          <w:p w:rsidR="00380F98" w:rsidRPr="00380F98" w:rsidRDefault="00380F98" w:rsidP="008E2C11">
            <w:pPr>
              <w:rPr>
                <w:rFonts w:ascii="Calibri" w:hAnsi="Calibri"/>
                <w:b/>
              </w:rPr>
            </w:pPr>
          </w:p>
          <w:p w:rsidR="00380F98" w:rsidRPr="00380F98" w:rsidRDefault="00380F98" w:rsidP="008E2C11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80F98" w:rsidRPr="00380F98" w:rsidRDefault="00380F98" w:rsidP="008E2C11">
            <w:pPr>
              <w:rPr>
                <w:rFonts w:ascii="Calibri" w:hAnsi="Calibri"/>
              </w:rPr>
            </w:pPr>
          </w:p>
          <w:p w:rsidR="00380F98" w:rsidRPr="00380F98" w:rsidRDefault="00380F98" w:rsidP="008E2C11">
            <w:pPr>
              <w:jc w:val="center"/>
              <w:rPr>
                <w:rFonts w:ascii="Calibri" w:hAnsi="Calibri"/>
              </w:rPr>
            </w:pPr>
            <w:r w:rsidRPr="00380F98">
              <w:rPr>
                <w:rFonts w:ascii="Calibri" w:hAnsi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80F98" w:rsidRPr="00380F98" w:rsidRDefault="00380F98" w:rsidP="008E2C11">
            <w:pPr>
              <w:rPr>
                <w:rFonts w:ascii="Calibri" w:hAnsi="Calibri"/>
              </w:rPr>
            </w:pPr>
          </w:p>
          <w:p w:rsidR="00380F98" w:rsidRPr="00380F98" w:rsidRDefault="00380F98" w:rsidP="008E2C11">
            <w:pPr>
              <w:jc w:val="center"/>
              <w:rPr>
                <w:rFonts w:ascii="Calibri" w:hAnsi="Calibri"/>
              </w:rPr>
            </w:pPr>
            <w:r w:rsidRPr="00380F98"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380F98" w:rsidRPr="00380F98" w:rsidRDefault="00380F98" w:rsidP="008E2C11">
            <w:pPr>
              <w:rPr>
                <w:rFonts w:ascii="Calibri" w:hAnsi="Calibri"/>
              </w:rPr>
            </w:pPr>
          </w:p>
          <w:p w:rsidR="00380F98" w:rsidRPr="00380F98" w:rsidRDefault="00380F98" w:rsidP="008E2C11">
            <w:pPr>
              <w:jc w:val="center"/>
              <w:rPr>
                <w:rFonts w:ascii="Calibri" w:hAnsi="Calibri"/>
              </w:rPr>
            </w:pPr>
            <w:r w:rsidRPr="00380F98">
              <w:rPr>
                <w:rFonts w:ascii="Calibri" w:hAnsi="Calibri"/>
              </w:rPr>
              <w:t>X</w:t>
            </w:r>
          </w:p>
          <w:p w:rsidR="00380F98" w:rsidRPr="00380F98" w:rsidRDefault="00380F98" w:rsidP="008E2C11">
            <w:pPr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380F98" w:rsidRPr="00380F98" w:rsidRDefault="00380F98" w:rsidP="008E2C11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380F98" w:rsidRPr="00380F98" w:rsidRDefault="00380F98" w:rsidP="008E2C11">
            <w:pPr>
              <w:rPr>
                <w:rFonts w:ascii="Calibri" w:hAnsi="Calibri"/>
              </w:rPr>
            </w:pPr>
          </w:p>
          <w:p w:rsidR="00380F98" w:rsidRPr="00380F98" w:rsidRDefault="00380F98" w:rsidP="008E2C11">
            <w:pPr>
              <w:rPr>
                <w:rFonts w:ascii="Calibri" w:hAnsi="Calibri"/>
              </w:rPr>
            </w:pPr>
            <w:r w:rsidRPr="00380F98"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380F98" w:rsidRPr="00380F98" w:rsidRDefault="00380F98" w:rsidP="008E2C11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:rsidR="00380F98" w:rsidRPr="00380F98" w:rsidRDefault="00380F98" w:rsidP="008E2C11">
            <w:pPr>
              <w:rPr>
                <w:rFonts w:ascii="Calibri" w:hAnsi="Calibri"/>
              </w:rPr>
            </w:pPr>
            <w:r w:rsidRPr="00380F98">
              <w:rPr>
                <w:rFonts w:ascii="Calibri" w:hAnsi="Calibri"/>
              </w:rPr>
              <w:t>Después de cumplido su tiempo de retención en el archivo Central, se conservara permanentemente en el Histórico por su valor secundario para la entidad y se microfilmará para preservar los originales.</w:t>
            </w:r>
          </w:p>
        </w:tc>
      </w:tr>
      <w:tr w:rsidR="00380F98" w:rsidRPr="002A7510" w:rsidTr="003E5F68">
        <w:trPr>
          <w:cantSplit/>
          <w:trHeight w:val="268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80F98" w:rsidRPr="00966B31" w:rsidRDefault="00380F98" w:rsidP="00966B31">
            <w:pPr>
              <w:rPr>
                <w:rFonts w:ascii="Calibri" w:hAnsi="Calibri" w:cs="Arial"/>
                <w:sz w:val="22"/>
                <w:szCs w:val="22"/>
              </w:rPr>
            </w:pPr>
            <w:r w:rsidRPr="00966B31">
              <w:rPr>
                <w:rFonts w:ascii="Calibri" w:hAnsi="Calibri" w:cs="Arial"/>
                <w:sz w:val="22"/>
                <w:szCs w:val="22"/>
              </w:rPr>
              <w:t>100.11</w:t>
            </w:r>
          </w:p>
        </w:tc>
        <w:tc>
          <w:tcPr>
            <w:tcW w:w="3827" w:type="dxa"/>
            <w:shd w:val="clear" w:color="auto" w:fill="FFFFFF" w:themeFill="background1"/>
          </w:tcPr>
          <w:p w:rsidR="00380F98" w:rsidRDefault="00380F98" w:rsidP="001551A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CIRCULARES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0F98" w:rsidRDefault="00380F98" w:rsidP="001551A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0F98" w:rsidRDefault="00380F98" w:rsidP="001551A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80F98" w:rsidRPr="007D5450" w:rsidRDefault="00380F98" w:rsidP="001551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80F98" w:rsidRPr="007D5450" w:rsidRDefault="00380F98" w:rsidP="001551A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80F98" w:rsidRPr="007D5450" w:rsidRDefault="00380F98" w:rsidP="001551A8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80F98" w:rsidRDefault="00380F98" w:rsidP="001551A8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80F98" w:rsidRDefault="00380F98" w:rsidP="001551A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Después de cumplido su tiempo de retención, se eliminaran por carecer de valores para la entidad. </w:t>
            </w:r>
          </w:p>
        </w:tc>
      </w:tr>
    </w:tbl>
    <w:p w:rsidR="00966B31" w:rsidRDefault="00966B31" w:rsidP="006353C2">
      <w:pPr>
        <w:tabs>
          <w:tab w:val="left" w:pos="1691"/>
        </w:tabs>
        <w:rPr>
          <w:rFonts w:ascii="Verdana" w:hAnsi="Verdana"/>
        </w:rPr>
      </w:pPr>
    </w:p>
    <w:p w:rsidR="00380F98" w:rsidRDefault="00380F98" w:rsidP="006353C2">
      <w:pPr>
        <w:tabs>
          <w:tab w:val="left" w:pos="1691"/>
        </w:tabs>
        <w:rPr>
          <w:rFonts w:ascii="Verdana" w:hAnsi="Verdana"/>
        </w:rPr>
      </w:pPr>
    </w:p>
    <w:tbl>
      <w:tblPr>
        <w:tblW w:w="13042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457"/>
        <w:gridCol w:w="961"/>
        <w:gridCol w:w="1030"/>
        <w:gridCol w:w="2797"/>
        <w:gridCol w:w="2410"/>
        <w:gridCol w:w="1417"/>
        <w:gridCol w:w="3790"/>
        <w:gridCol w:w="38"/>
      </w:tblGrid>
      <w:tr w:rsidR="006353C2" w:rsidRPr="00F63270" w:rsidTr="003E5F68">
        <w:trPr>
          <w:trHeight w:val="251"/>
        </w:trPr>
        <w:tc>
          <w:tcPr>
            <w:tcW w:w="1560" w:type="dxa"/>
            <w:gridSpan w:val="3"/>
            <w:vAlign w:val="center"/>
          </w:tcPr>
          <w:p w:rsidR="006353C2" w:rsidRPr="00F63270" w:rsidRDefault="006353C2" w:rsidP="001551A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4"/>
            <w:tcBorders>
              <w:right w:val="single" w:sz="4" w:space="0" w:color="auto"/>
            </w:tcBorders>
            <w:vAlign w:val="center"/>
          </w:tcPr>
          <w:p w:rsidR="006353C2" w:rsidRPr="00F63270" w:rsidRDefault="006353C2" w:rsidP="001551A8">
            <w:pPr>
              <w:pStyle w:val="Piedepgina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vAlign w:val="center"/>
          </w:tcPr>
          <w:p w:rsidR="006353C2" w:rsidRPr="00F63270" w:rsidRDefault="006353C2" w:rsidP="001551A8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6353C2" w:rsidRPr="00F63270" w:rsidTr="003E5F68">
        <w:trPr>
          <w:trHeight w:val="151"/>
        </w:trPr>
        <w:tc>
          <w:tcPr>
            <w:tcW w:w="1560" w:type="dxa"/>
            <w:gridSpan w:val="3"/>
            <w:vAlign w:val="center"/>
          </w:tcPr>
          <w:p w:rsidR="006353C2" w:rsidRPr="00F63270" w:rsidRDefault="006353C2" w:rsidP="001551A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gridSpan w:val="2"/>
            <w:vAlign w:val="center"/>
          </w:tcPr>
          <w:p w:rsidR="006353C2" w:rsidRPr="00F63270" w:rsidRDefault="006353C2" w:rsidP="001551A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6353C2" w:rsidRPr="00F63270" w:rsidRDefault="006353C2" w:rsidP="001551A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vAlign w:val="center"/>
          </w:tcPr>
          <w:p w:rsidR="006353C2" w:rsidRPr="00F63270" w:rsidRDefault="006353C2" w:rsidP="001551A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6353C2" w:rsidRPr="00F63270" w:rsidTr="003E5F68">
        <w:trPr>
          <w:trHeight w:val="70"/>
        </w:trPr>
        <w:tc>
          <w:tcPr>
            <w:tcW w:w="1560" w:type="dxa"/>
            <w:gridSpan w:val="3"/>
          </w:tcPr>
          <w:p w:rsidR="006353C2" w:rsidRPr="00F63270" w:rsidRDefault="006353C2" w:rsidP="001551A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  <w:gridSpan w:val="2"/>
          </w:tcPr>
          <w:p w:rsidR="006353C2" w:rsidRPr="00A41127" w:rsidRDefault="006353C2" w:rsidP="001551A8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6353C2" w:rsidRPr="00C02BE0" w:rsidRDefault="006353C2" w:rsidP="001551A8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:rsidR="006353C2" w:rsidRPr="00C02BE0" w:rsidRDefault="006353C2" w:rsidP="001551A8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6353C2" w:rsidRPr="00F63270" w:rsidTr="003E5F68">
        <w:trPr>
          <w:trHeight w:val="70"/>
        </w:trPr>
        <w:tc>
          <w:tcPr>
            <w:tcW w:w="1560" w:type="dxa"/>
            <w:gridSpan w:val="3"/>
          </w:tcPr>
          <w:p w:rsidR="006353C2" w:rsidRPr="00F63270" w:rsidRDefault="006353C2" w:rsidP="001551A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  <w:gridSpan w:val="2"/>
          </w:tcPr>
          <w:p w:rsidR="006353C2" w:rsidRPr="00A41127" w:rsidRDefault="006353C2" w:rsidP="001551A8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6353C2" w:rsidRPr="00C02BE0" w:rsidRDefault="006353C2" w:rsidP="001551A8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:rsidR="006353C2" w:rsidRPr="00C02BE0" w:rsidRDefault="006353C2" w:rsidP="001551A8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6353C2" w:rsidRPr="00F63270" w:rsidTr="003E5F68">
        <w:tc>
          <w:tcPr>
            <w:tcW w:w="1560" w:type="dxa"/>
            <w:gridSpan w:val="3"/>
            <w:vAlign w:val="center"/>
          </w:tcPr>
          <w:p w:rsidR="006353C2" w:rsidRPr="00464874" w:rsidRDefault="006353C2" w:rsidP="001551A8">
            <w:pPr>
              <w:pStyle w:val="Piedepgina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gridSpan w:val="2"/>
            <w:vAlign w:val="center"/>
          </w:tcPr>
          <w:p w:rsidR="006353C2" w:rsidRPr="00A41127" w:rsidRDefault="006353C2" w:rsidP="001551A8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6353C2" w:rsidRPr="00C02BE0" w:rsidRDefault="006353C2" w:rsidP="001551A8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vAlign w:val="center"/>
          </w:tcPr>
          <w:p w:rsidR="006353C2" w:rsidRDefault="006353C2" w:rsidP="001551A8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  <w:p w:rsidR="00FB5437" w:rsidRPr="00C02BE0" w:rsidRDefault="00FB5437" w:rsidP="001551A8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353C2" w:rsidRPr="005520B1" w:rsidTr="003E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38" w:type="dxa"/>
          <w:trHeight w:val="77"/>
        </w:trPr>
        <w:tc>
          <w:tcPr>
            <w:tcW w:w="2448" w:type="dxa"/>
            <w:gridSpan w:val="3"/>
          </w:tcPr>
          <w:p w:rsidR="006353C2" w:rsidRPr="00DF2133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lastRenderedPageBreak/>
              <w:t>CONVENCIONES</w:t>
            </w:r>
          </w:p>
        </w:tc>
        <w:tc>
          <w:tcPr>
            <w:tcW w:w="5207" w:type="dxa"/>
            <w:gridSpan w:val="2"/>
            <w:shd w:val="clear" w:color="auto" w:fill="F2F2F2"/>
          </w:tcPr>
          <w:p w:rsidR="006353C2" w:rsidRPr="00323758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07" w:type="dxa"/>
            <w:gridSpan w:val="2"/>
            <w:shd w:val="clear" w:color="auto" w:fill="F2F2F2"/>
            <w:vAlign w:val="center"/>
          </w:tcPr>
          <w:p w:rsidR="006353C2" w:rsidRPr="00323758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6353C2" w:rsidRPr="005520B1" w:rsidTr="003E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38" w:type="dxa"/>
          <w:trHeight w:val="199"/>
        </w:trPr>
        <w:tc>
          <w:tcPr>
            <w:tcW w:w="457" w:type="dxa"/>
          </w:tcPr>
          <w:p w:rsidR="006353C2" w:rsidRPr="007704C4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91" w:type="dxa"/>
            <w:gridSpan w:val="2"/>
          </w:tcPr>
          <w:p w:rsidR="006353C2" w:rsidRPr="00DF2133" w:rsidRDefault="006353C2" w:rsidP="001551A8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07" w:type="dxa"/>
            <w:gridSpan w:val="2"/>
            <w:vMerge w:val="restart"/>
          </w:tcPr>
          <w:p w:rsidR="006353C2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6353C2" w:rsidRPr="00840D7F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5B78AD">
              <w:rPr>
                <w:rFonts w:asciiTheme="majorHAnsi" w:hAnsiTheme="majorHAnsi"/>
                <w:b/>
                <w:highlight w:val="yellow"/>
                <w:lang w:val="es-MX"/>
              </w:rPr>
              <w:t xml:space="preserve">COMPONENTE </w:t>
            </w:r>
            <w:r>
              <w:rPr>
                <w:rFonts w:asciiTheme="majorHAnsi" w:hAnsiTheme="majorHAnsi"/>
                <w:b/>
                <w:highlight w:val="yellow"/>
                <w:lang w:val="es-MX"/>
              </w:rPr>
              <w:t xml:space="preserve">: </w:t>
            </w:r>
            <w:r w:rsidRPr="005B78AD">
              <w:rPr>
                <w:rFonts w:asciiTheme="majorHAnsi" w:hAnsiTheme="majorHAnsi"/>
                <w:highlight w:val="yellow"/>
                <w:lang w:val="es-MX"/>
              </w:rPr>
              <w:t>ESTRATÉGICO</w:t>
            </w:r>
          </w:p>
        </w:tc>
        <w:tc>
          <w:tcPr>
            <w:tcW w:w="5207" w:type="dxa"/>
            <w:gridSpan w:val="2"/>
          </w:tcPr>
          <w:p w:rsidR="006353C2" w:rsidRPr="00840D7F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RECTORIA CODIGO 1</w:t>
            </w:r>
            <w:r w:rsidR="004E13C1">
              <w:rPr>
                <w:rFonts w:ascii="Calibri" w:hAnsi="Calibri"/>
                <w:sz w:val="20"/>
                <w:szCs w:val="20"/>
                <w:lang w:val="es-MX"/>
              </w:rPr>
              <w:t>00</w:t>
            </w:r>
          </w:p>
        </w:tc>
      </w:tr>
      <w:tr w:rsidR="006353C2" w:rsidRPr="005520B1" w:rsidTr="003E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38" w:type="dxa"/>
          <w:trHeight w:val="199"/>
        </w:trPr>
        <w:tc>
          <w:tcPr>
            <w:tcW w:w="457" w:type="dxa"/>
          </w:tcPr>
          <w:p w:rsidR="006353C2" w:rsidRPr="007704C4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91" w:type="dxa"/>
            <w:gridSpan w:val="2"/>
          </w:tcPr>
          <w:p w:rsidR="006353C2" w:rsidRPr="00DF2133" w:rsidRDefault="006353C2" w:rsidP="001551A8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07" w:type="dxa"/>
            <w:gridSpan w:val="2"/>
            <w:vMerge/>
            <w:shd w:val="clear" w:color="auto" w:fill="F2F2F2"/>
          </w:tcPr>
          <w:p w:rsidR="006353C2" w:rsidRPr="00323758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gridSpan w:val="2"/>
            <w:shd w:val="clear" w:color="auto" w:fill="F2F2F2"/>
          </w:tcPr>
          <w:p w:rsidR="006353C2" w:rsidRPr="00323758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6353C2" w:rsidRPr="005520B1" w:rsidTr="003E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38" w:type="dxa"/>
          <w:trHeight w:val="134"/>
        </w:trPr>
        <w:tc>
          <w:tcPr>
            <w:tcW w:w="457" w:type="dxa"/>
          </w:tcPr>
          <w:p w:rsidR="006353C2" w:rsidRPr="007704C4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91" w:type="dxa"/>
            <w:gridSpan w:val="2"/>
          </w:tcPr>
          <w:p w:rsidR="006353C2" w:rsidRPr="00DF2133" w:rsidRDefault="006353C2" w:rsidP="001551A8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07" w:type="dxa"/>
            <w:gridSpan w:val="2"/>
            <w:vMerge/>
          </w:tcPr>
          <w:p w:rsidR="006353C2" w:rsidRPr="00323758" w:rsidRDefault="006353C2" w:rsidP="001551A8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gridSpan w:val="2"/>
            <w:vMerge w:val="restart"/>
          </w:tcPr>
          <w:p w:rsidR="006353C2" w:rsidRPr="00323758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DIRECCIÓN ESTRATÉGICA</w:t>
            </w:r>
          </w:p>
        </w:tc>
      </w:tr>
      <w:tr w:rsidR="006353C2" w:rsidRPr="005520B1" w:rsidTr="003E5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38" w:type="dxa"/>
          <w:trHeight w:val="134"/>
        </w:trPr>
        <w:tc>
          <w:tcPr>
            <w:tcW w:w="457" w:type="dxa"/>
            <w:tcBorders>
              <w:bottom w:val="single" w:sz="4" w:space="0" w:color="auto"/>
            </w:tcBorders>
          </w:tcPr>
          <w:p w:rsidR="006353C2" w:rsidRPr="007704C4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</w:tcPr>
          <w:p w:rsidR="006353C2" w:rsidRPr="00DF2133" w:rsidRDefault="006353C2" w:rsidP="001551A8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07" w:type="dxa"/>
            <w:gridSpan w:val="2"/>
            <w:vMerge/>
          </w:tcPr>
          <w:p w:rsidR="006353C2" w:rsidRPr="00323758" w:rsidRDefault="006353C2" w:rsidP="001551A8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gridSpan w:val="2"/>
            <w:vMerge/>
          </w:tcPr>
          <w:p w:rsidR="006353C2" w:rsidRPr="00323758" w:rsidRDefault="006353C2" w:rsidP="001551A8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0302C9" w:rsidRDefault="000302C9" w:rsidP="006353C2">
      <w:pPr>
        <w:jc w:val="center"/>
        <w:rPr>
          <w:rFonts w:ascii="Verdana" w:hAnsi="Verdana"/>
          <w:lang w:val="es-MX"/>
        </w:rPr>
      </w:pPr>
    </w:p>
    <w:tbl>
      <w:tblPr>
        <w:tblW w:w="130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685"/>
        <w:gridCol w:w="851"/>
        <w:gridCol w:w="850"/>
        <w:gridCol w:w="425"/>
        <w:gridCol w:w="426"/>
        <w:gridCol w:w="425"/>
        <w:gridCol w:w="425"/>
        <w:gridCol w:w="4820"/>
      </w:tblGrid>
      <w:tr w:rsidR="006353C2" w:rsidRPr="00B771D2" w:rsidTr="00966B31">
        <w:trPr>
          <w:cantSplit/>
          <w:trHeight w:val="26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6353C2" w:rsidRPr="003F0E76" w:rsidRDefault="006353C2" w:rsidP="001551A8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353C2" w:rsidRPr="003F0E76" w:rsidRDefault="006353C2" w:rsidP="001551A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353C2" w:rsidRPr="003F0E76" w:rsidRDefault="006353C2" w:rsidP="001551A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53C2" w:rsidRPr="00B771D2" w:rsidRDefault="006353C2" w:rsidP="001551A8">
            <w:pPr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53C2" w:rsidRPr="007704C4" w:rsidRDefault="006353C2" w:rsidP="001551A8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6353C2" w:rsidRPr="00B771D2" w:rsidTr="00966B31">
        <w:trPr>
          <w:cantSplit/>
          <w:trHeight w:val="268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353C2" w:rsidRPr="00B771D2" w:rsidRDefault="006353C2" w:rsidP="001551A8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685" w:type="dxa"/>
            <w:vMerge/>
            <w:shd w:val="clear" w:color="auto" w:fill="F2F2F2"/>
            <w:vAlign w:val="center"/>
          </w:tcPr>
          <w:p w:rsidR="006353C2" w:rsidRPr="00B771D2" w:rsidRDefault="006353C2" w:rsidP="001551A8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353C2" w:rsidRPr="003F0E76" w:rsidRDefault="006353C2" w:rsidP="001551A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353C2" w:rsidRPr="003F0E76" w:rsidRDefault="006353C2" w:rsidP="001551A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53C2" w:rsidRPr="007704C4" w:rsidRDefault="006353C2" w:rsidP="001551A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53C2" w:rsidRPr="007704C4" w:rsidRDefault="006353C2" w:rsidP="001551A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53C2" w:rsidRPr="007704C4" w:rsidRDefault="006353C2" w:rsidP="001551A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53C2" w:rsidRPr="007704C4" w:rsidRDefault="006353C2" w:rsidP="001551A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53C2" w:rsidRDefault="006353C2" w:rsidP="001551A8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380F98" w:rsidRPr="002A7510" w:rsidTr="00380F98">
        <w:trPr>
          <w:cantSplit/>
          <w:trHeight w:val="268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80F98" w:rsidRPr="00966B31" w:rsidRDefault="00380F98" w:rsidP="008E2C11">
            <w:pPr>
              <w:rPr>
                <w:rFonts w:ascii="Calibri" w:hAnsi="Calibri" w:cs="Arial"/>
                <w:sz w:val="22"/>
                <w:szCs w:val="22"/>
              </w:rPr>
            </w:pPr>
            <w:r w:rsidRPr="00966B31">
              <w:rPr>
                <w:rFonts w:ascii="Calibri" w:hAnsi="Calibri" w:cs="Arial"/>
                <w:sz w:val="22"/>
                <w:szCs w:val="22"/>
              </w:rPr>
              <w:t>100.26</w:t>
            </w:r>
          </w:p>
        </w:tc>
        <w:tc>
          <w:tcPr>
            <w:tcW w:w="3685" w:type="dxa"/>
            <w:shd w:val="clear" w:color="auto" w:fill="FFFFFF" w:themeFill="background1"/>
          </w:tcPr>
          <w:p w:rsidR="00380F98" w:rsidRDefault="00380F98" w:rsidP="008E2C1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DERECHOS DE PETICION </w:t>
            </w:r>
          </w:p>
          <w:p w:rsidR="00380F98" w:rsidRDefault="00380F98" w:rsidP="008E2C1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. </w:t>
            </w:r>
            <w:r>
              <w:rPr>
                <w:rFonts w:ascii="Calibri" w:hAnsi="Calibri"/>
              </w:rPr>
              <w:t xml:space="preserve">Comunicación </w:t>
            </w:r>
          </w:p>
          <w:p w:rsidR="00380F98" w:rsidRDefault="00380F98" w:rsidP="008E2C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Respuesta</w:t>
            </w:r>
          </w:p>
          <w:p w:rsidR="00380F98" w:rsidRPr="00E17925" w:rsidRDefault="00380F98" w:rsidP="008E2C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Anexos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0F98" w:rsidRPr="007D5450" w:rsidRDefault="00380F98" w:rsidP="008E2C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0F98" w:rsidRPr="007D5450" w:rsidRDefault="00380F98" w:rsidP="008E2C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80F98" w:rsidRPr="007D5450" w:rsidRDefault="00380F98" w:rsidP="008E2C11">
            <w:pPr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80F98" w:rsidRPr="007D5450" w:rsidRDefault="00380F98" w:rsidP="008E2C11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80F98" w:rsidRPr="007D5450" w:rsidRDefault="00380F98" w:rsidP="008E2C11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80F98" w:rsidRPr="007D5450" w:rsidRDefault="00380F98" w:rsidP="008E2C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80F98" w:rsidRPr="007D5450" w:rsidRDefault="00380F98" w:rsidP="008E2C1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 seleccionará una muestra representativa de un 5%, como soporte de la Gestión Realizada que se incluirá en el archivo histórico, lo demás se eliminará por perdida de valores.</w:t>
            </w:r>
          </w:p>
        </w:tc>
      </w:tr>
      <w:tr w:rsidR="003E5F68" w:rsidRPr="002A7510" w:rsidTr="003D6F02">
        <w:trPr>
          <w:cantSplit/>
          <w:trHeight w:val="268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E5F68" w:rsidRPr="00966B31" w:rsidRDefault="003E5F68" w:rsidP="003E5F68">
            <w:pPr>
              <w:rPr>
                <w:rFonts w:ascii="Calibri" w:hAnsi="Calibri" w:cs="Arial"/>
                <w:sz w:val="22"/>
                <w:szCs w:val="22"/>
              </w:rPr>
            </w:pPr>
            <w:r w:rsidRPr="00966B31">
              <w:rPr>
                <w:rFonts w:ascii="Calibri" w:hAnsi="Calibri" w:cs="Arial"/>
                <w:sz w:val="22"/>
                <w:szCs w:val="22"/>
              </w:rPr>
              <w:t>100.39</w:t>
            </w:r>
          </w:p>
          <w:p w:rsidR="003E5F68" w:rsidRPr="00966B31" w:rsidRDefault="003E5F68" w:rsidP="003E5F68">
            <w:pPr>
              <w:rPr>
                <w:rFonts w:ascii="Calibri" w:hAnsi="Calibri" w:cs="Arial"/>
                <w:sz w:val="22"/>
                <w:szCs w:val="22"/>
              </w:rPr>
            </w:pPr>
            <w:r w:rsidRPr="00966B31">
              <w:rPr>
                <w:rFonts w:ascii="Calibri" w:hAnsi="Calibri" w:cs="Arial"/>
                <w:sz w:val="22"/>
                <w:szCs w:val="22"/>
              </w:rPr>
              <w:t>100.39.09</w:t>
            </w:r>
          </w:p>
        </w:tc>
        <w:tc>
          <w:tcPr>
            <w:tcW w:w="3685" w:type="dxa"/>
            <w:shd w:val="clear" w:color="auto" w:fill="FFFFFF" w:themeFill="background1"/>
          </w:tcPr>
          <w:p w:rsidR="003E5F68" w:rsidRDefault="003E5F68" w:rsidP="003D6F0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INFORMES</w:t>
            </w:r>
          </w:p>
          <w:p w:rsidR="003E5F68" w:rsidRDefault="003E5F68" w:rsidP="003D6F0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Informes Consejo Directivo </w:t>
            </w:r>
          </w:p>
          <w:p w:rsidR="003E5F68" w:rsidRPr="001F1613" w:rsidRDefault="003E5F68" w:rsidP="003D6F02">
            <w:pPr>
              <w:rPr>
                <w:rFonts w:ascii="Calibri" w:hAnsi="Calibri"/>
              </w:rPr>
            </w:pPr>
            <w:r w:rsidRPr="001F1613">
              <w:rPr>
                <w:rFonts w:ascii="Calibri" w:hAnsi="Calibri"/>
              </w:rPr>
              <w:t>. Encuestas</w:t>
            </w:r>
          </w:p>
          <w:p w:rsidR="003E5F68" w:rsidRPr="00546812" w:rsidRDefault="003E5F68" w:rsidP="00380F98">
            <w:pPr>
              <w:rPr>
                <w:rFonts w:ascii="Calibri" w:hAnsi="Calibri"/>
              </w:rPr>
            </w:pPr>
            <w:r w:rsidRPr="00546812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</w:t>
            </w:r>
            <w:r w:rsidR="00380F98">
              <w:rPr>
                <w:rFonts w:ascii="Calibri" w:hAnsi="Calibri"/>
              </w:rPr>
              <w:t>Informe. Anexos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E5F68" w:rsidRPr="007D5450" w:rsidRDefault="003E5F68" w:rsidP="003D6F0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E5F68" w:rsidRPr="007D5450" w:rsidRDefault="003E5F68" w:rsidP="003D6F0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E5F68" w:rsidRPr="007D5450" w:rsidRDefault="003E5F68" w:rsidP="003D6F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E5F68" w:rsidRPr="007D5450" w:rsidRDefault="003E5F68" w:rsidP="003D6F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E5F68" w:rsidRPr="007D5450" w:rsidRDefault="003E5F68" w:rsidP="003D6F02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E5F68" w:rsidRPr="007D5450" w:rsidRDefault="003E5F68" w:rsidP="003D6F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E5F68" w:rsidRPr="007D5450" w:rsidRDefault="003E5F68" w:rsidP="003D6F0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 seleccionará una muestra representativa de un 5%, como soporte de la Gestión Realizada que se incluirá en el archivo histórico, lo demás se eliminara.</w:t>
            </w:r>
          </w:p>
        </w:tc>
      </w:tr>
      <w:tr w:rsidR="003E5F68" w:rsidRPr="002A7510" w:rsidTr="003D6F02">
        <w:trPr>
          <w:cantSplit/>
          <w:trHeight w:val="268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E5F68" w:rsidRPr="00966B31" w:rsidRDefault="003E5F68" w:rsidP="003D6F02">
            <w:pPr>
              <w:jc w:val="center"/>
              <w:rPr>
                <w:rFonts w:ascii="Calibri" w:hAnsi="Calibri" w:cs="Arial"/>
              </w:rPr>
            </w:pPr>
            <w:r w:rsidRPr="00966B31">
              <w:rPr>
                <w:rFonts w:ascii="Calibri" w:hAnsi="Calibri" w:cs="Arial"/>
              </w:rPr>
              <w:t>100.39.12</w:t>
            </w:r>
          </w:p>
        </w:tc>
        <w:tc>
          <w:tcPr>
            <w:tcW w:w="3685" w:type="dxa"/>
            <w:shd w:val="clear" w:color="auto" w:fill="FFFFFF" w:themeFill="background1"/>
          </w:tcPr>
          <w:p w:rsidR="003E5F68" w:rsidRDefault="003E5F68" w:rsidP="003D6F0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Informes de Gestión </w:t>
            </w:r>
          </w:p>
          <w:p w:rsidR="003E5F68" w:rsidRDefault="003E5F68" w:rsidP="003D6F02">
            <w:pPr>
              <w:rPr>
                <w:rFonts w:ascii="Calibri" w:hAnsi="Calibri"/>
              </w:rPr>
            </w:pPr>
            <w:r w:rsidRPr="00546812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Informe</w:t>
            </w:r>
          </w:p>
          <w:p w:rsidR="003E5F68" w:rsidRPr="00546812" w:rsidRDefault="003E5F68" w:rsidP="003D6F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Anexos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E5F68" w:rsidRDefault="003E5F68" w:rsidP="003D6F02">
            <w:pPr>
              <w:jc w:val="center"/>
              <w:rPr>
                <w:rFonts w:ascii="Calibri" w:hAnsi="Calibri"/>
              </w:rPr>
            </w:pPr>
          </w:p>
          <w:p w:rsidR="003E5F68" w:rsidRPr="007D5450" w:rsidRDefault="003E5F68" w:rsidP="003D6F0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E5F68" w:rsidRDefault="003E5F68" w:rsidP="003D6F02">
            <w:pPr>
              <w:jc w:val="center"/>
              <w:rPr>
                <w:rFonts w:ascii="Calibri" w:hAnsi="Calibri"/>
              </w:rPr>
            </w:pPr>
          </w:p>
          <w:p w:rsidR="003E5F68" w:rsidRPr="007D5450" w:rsidRDefault="003E5F68" w:rsidP="003D6F0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E5F68" w:rsidRPr="007D5450" w:rsidRDefault="003E5F68" w:rsidP="003D6F02">
            <w:pPr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E5F68" w:rsidRPr="007D5450" w:rsidRDefault="003E5F68" w:rsidP="003D6F02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E5F68" w:rsidRPr="007D5450" w:rsidRDefault="003E5F68" w:rsidP="003D6F02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E5F68" w:rsidRDefault="003E5F68" w:rsidP="003D6F02">
            <w:pPr>
              <w:rPr>
                <w:rFonts w:ascii="Calibri" w:hAnsi="Calibri"/>
              </w:rPr>
            </w:pPr>
          </w:p>
          <w:p w:rsidR="003E5F68" w:rsidRPr="007D5450" w:rsidRDefault="003E5F68" w:rsidP="003D6F0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E5F68" w:rsidRPr="007D5450" w:rsidRDefault="003E5F68" w:rsidP="003D6F0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 seleccionará una muestra representativa de un 5%, como soporte de la Gestión Realizada que se incluirá en el archivo histórico, lo demás se eliminara, ya que esta información se condensa en la evaluación de acuerdos de Gestión.</w:t>
            </w:r>
          </w:p>
        </w:tc>
      </w:tr>
    </w:tbl>
    <w:p w:rsidR="000302C9" w:rsidRDefault="000302C9" w:rsidP="006353C2">
      <w:pPr>
        <w:tabs>
          <w:tab w:val="left" w:pos="1691"/>
        </w:tabs>
        <w:rPr>
          <w:rFonts w:ascii="Verdana" w:hAnsi="Verdana"/>
        </w:rPr>
      </w:pPr>
    </w:p>
    <w:tbl>
      <w:tblPr>
        <w:tblW w:w="13042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961"/>
        <w:gridCol w:w="1030"/>
        <w:gridCol w:w="2797"/>
        <w:gridCol w:w="2410"/>
        <w:gridCol w:w="1417"/>
        <w:gridCol w:w="3790"/>
        <w:gridCol w:w="38"/>
      </w:tblGrid>
      <w:tr w:rsidR="006353C2" w:rsidRPr="00F63270" w:rsidTr="00FB5437">
        <w:trPr>
          <w:trHeight w:val="251"/>
        </w:trPr>
        <w:tc>
          <w:tcPr>
            <w:tcW w:w="1560" w:type="dxa"/>
            <w:gridSpan w:val="2"/>
            <w:vAlign w:val="center"/>
          </w:tcPr>
          <w:p w:rsidR="006353C2" w:rsidRPr="00F63270" w:rsidRDefault="006353C2" w:rsidP="001551A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4"/>
            <w:tcBorders>
              <w:right w:val="single" w:sz="4" w:space="0" w:color="auto"/>
            </w:tcBorders>
            <w:vAlign w:val="center"/>
          </w:tcPr>
          <w:p w:rsidR="006353C2" w:rsidRPr="00F63270" w:rsidRDefault="006353C2" w:rsidP="001551A8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vAlign w:val="center"/>
          </w:tcPr>
          <w:p w:rsidR="006353C2" w:rsidRPr="00F63270" w:rsidRDefault="006353C2" w:rsidP="001551A8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6353C2" w:rsidRPr="00F63270" w:rsidTr="00FB5437">
        <w:trPr>
          <w:trHeight w:val="151"/>
        </w:trPr>
        <w:tc>
          <w:tcPr>
            <w:tcW w:w="1560" w:type="dxa"/>
            <w:gridSpan w:val="2"/>
            <w:vAlign w:val="center"/>
          </w:tcPr>
          <w:p w:rsidR="006353C2" w:rsidRPr="00F63270" w:rsidRDefault="006353C2" w:rsidP="001551A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gridSpan w:val="2"/>
            <w:vAlign w:val="center"/>
          </w:tcPr>
          <w:p w:rsidR="006353C2" w:rsidRPr="00F63270" w:rsidRDefault="006353C2" w:rsidP="001551A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6353C2" w:rsidRPr="00F63270" w:rsidRDefault="006353C2" w:rsidP="001551A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vAlign w:val="center"/>
          </w:tcPr>
          <w:p w:rsidR="006353C2" w:rsidRPr="00F63270" w:rsidRDefault="006353C2" w:rsidP="001551A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6353C2" w:rsidRPr="00F63270" w:rsidTr="00FB5437">
        <w:trPr>
          <w:trHeight w:val="70"/>
        </w:trPr>
        <w:tc>
          <w:tcPr>
            <w:tcW w:w="1560" w:type="dxa"/>
            <w:gridSpan w:val="2"/>
          </w:tcPr>
          <w:p w:rsidR="006353C2" w:rsidRPr="00F63270" w:rsidRDefault="006353C2" w:rsidP="001551A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  <w:gridSpan w:val="2"/>
          </w:tcPr>
          <w:p w:rsidR="006353C2" w:rsidRPr="00A41127" w:rsidRDefault="006353C2" w:rsidP="001551A8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6353C2" w:rsidRPr="00C02BE0" w:rsidRDefault="006353C2" w:rsidP="001551A8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:rsidR="006353C2" w:rsidRPr="00C02BE0" w:rsidRDefault="006353C2" w:rsidP="001551A8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6353C2" w:rsidRPr="00F63270" w:rsidTr="00FB5437">
        <w:trPr>
          <w:trHeight w:val="70"/>
        </w:trPr>
        <w:tc>
          <w:tcPr>
            <w:tcW w:w="1560" w:type="dxa"/>
            <w:gridSpan w:val="2"/>
          </w:tcPr>
          <w:p w:rsidR="006353C2" w:rsidRPr="00F63270" w:rsidRDefault="006353C2" w:rsidP="001551A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  <w:gridSpan w:val="2"/>
          </w:tcPr>
          <w:p w:rsidR="006353C2" w:rsidRPr="00A41127" w:rsidRDefault="006353C2" w:rsidP="001551A8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6353C2" w:rsidRPr="00C02BE0" w:rsidRDefault="006353C2" w:rsidP="001551A8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:rsidR="006353C2" w:rsidRPr="00C02BE0" w:rsidRDefault="006353C2" w:rsidP="001551A8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6353C2" w:rsidRPr="00F63270" w:rsidTr="00FB5437">
        <w:tc>
          <w:tcPr>
            <w:tcW w:w="1560" w:type="dxa"/>
            <w:gridSpan w:val="2"/>
            <w:vAlign w:val="center"/>
          </w:tcPr>
          <w:p w:rsidR="006353C2" w:rsidRPr="00464874" w:rsidRDefault="006353C2" w:rsidP="001551A8">
            <w:pPr>
              <w:pStyle w:val="Piedepgina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gridSpan w:val="2"/>
            <w:vAlign w:val="center"/>
          </w:tcPr>
          <w:p w:rsidR="006353C2" w:rsidRPr="00A41127" w:rsidRDefault="006353C2" w:rsidP="001551A8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6353C2" w:rsidRPr="00C02BE0" w:rsidRDefault="006353C2" w:rsidP="001551A8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vAlign w:val="center"/>
          </w:tcPr>
          <w:p w:rsidR="006353C2" w:rsidRPr="00C02BE0" w:rsidRDefault="006353C2" w:rsidP="001551A8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  <w:tr w:rsidR="006353C2" w:rsidRPr="005520B1" w:rsidTr="00FB5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77"/>
        </w:trPr>
        <w:tc>
          <w:tcPr>
            <w:tcW w:w="2590" w:type="dxa"/>
            <w:gridSpan w:val="3"/>
          </w:tcPr>
          <w:p w:rsidR="006353C2" w:rsidRPr="00DF2133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lastRenderedPageBreak/>
              <w:t>CONVENCIONES</w:t>
            </w:r>
          </w:p>
        </w:tc>
        <w:tc>
          <w:tcPr>
            <w:tcW w:w="5207" w:type="dxa"/>
            <w:gridSpan w:val="2"/>
            <w:shd w:val="clear" w:color="auto" w:fill="F2F2F2"/>
          </w:tcPr>
          <w:p w:rsidR="006353C2" w:rsidRPr="00323758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07" w:type="dxa"/>
            <w:gridSpan w:val="2"/>
            <w:shd w:val="clear" w:color="auto" w:fill="F2F2F2"/>
            <w:vAlign w:val="center"/>
          </w:tcPr>
          <w:p w:rsidR="006353C2" w:rsidRPr="00323758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6353C2" w:rsidRPr="005520B1" w:rsidTr="00FB5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199"/>
        </w:trPr>
        <w:tc>
          <w:tcPr>
            <w:tcW w:w="599" w:type="dxa"/>
          </w:tcPr>
          <w:p w:rsidR="006353C2" w:rsidRPr="007704C4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91" w:type="dxa"/>
            <w:gridSpan w:val="2"/>
          </w:tcPr>
          <w:p w:rsidR="006353C2" w:rsidRPr="00DF2133" w:rsidRDefault="006353C2" w:rsidP="001551A8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07" w:type="dxa"/>
            <w:gridSpan w:val="2"/>
            <w:vMerge w:val="restart"/>
          </w:tcPr>
          <w:p w:rsidR="006353C2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6353C2" w:rsidRPr="00840D7F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5B78AD">
              <w:rPr>
                <w:rFonts w:asciiTheme="majorHAnsi" w:hAnsiTheme="majorHAnsi"/>
                <w:b/>
                <w:highlight w:val="yellow"/>
                <w:lang w:val="es-MX"/>
              </w:rPr>
              <w:t xml:space="preserve">COMPONENTE </w:t>
            </w:r>
            <w:r>
              <w:rPr>
                <w:rFonts w:asciiTheme="majorHAnsi" w:hAnsiTheme="majorHAnsi"/>
                <w:b/>
                <w:highlight w:val="yellow"/>
                <w:lang w:val="es-MX"/>
              </w:rPr>
              <w:t xml:space="preserve">: </w:t>
            </w:r>
            <w:r w:rsidRPr="005B78AD">
              <w:rPr>
                <w:rFonts w:asciiTheme="majorHAnsi" w:hAnsiTheme="majorHAnsi"/>
                <w:highlight w:val="yellow"/>
                <w:lang w:val="es-MX"/>
              </w:rPr>
              <w:t>ESTRATÉGICO</w:t>
            </w:r>
          </w:p>
        </w:tc>
        <w:tc>
          <w:tcPr>
            <w:tcW w:w="5207" w:type="dxa"/>
            <w:gridSpan w:val="2"/>
          </w:tcPr>
          <w:p w:rsidR="006353C2" w:rsidRPr="00840D7F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RECTORIA CODIGO 1</w:t>
            </w:r>
            <w:r w:rsidR="004E13C1">
              <w:rPr>
                <w:rFonts w:ascii="Calibri" w:hAnsi="Calibri"/>
                <w:sz w:val="20"/>
                <w:szCs w:val="20"/>
                <w:lang w:val="es-MX"/>
              </w:rPr>
              <w:t>00</w:t>
            </w:r>
          </w:p>
        </w:tc>
      </w:tr>
      <w:tr w:rsidR="006353C2" w:rsidRPr="005520B1" w:rsidTr="00FB5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199"/>
        </w:trPr>
        <w:tc>
          <w:tcPr>
            <w:tcW w:w="599" w:type="dxa"/>
          </w:tcPr>
          <w:p w:rsidR="006353C2" w:rsidRPr="007704C4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91" w:type="dxa"/>
            <w:gridSpan w:val="2"/>
          </w:tcPr>
          <w:p w:rsidR="006353C2" w:rsidRPr="00DF2133" w:rsidRDefault="006353C2" w:rsidP="001551A8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07" w:type="dxa"/>
            <w:gridSpan w:val="2"/>
            <w:vMerge/>
            <w:shd w:val="clear" w:color="auto" w:fill="F2F2F2"/>
          </w:tcPr>
          <w:p w:rsidR="006353C2" w:rsidRPr="00323758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gridSpan w:val="2"/>
            <w:shd w:val="clear" w:color="auto" w:fill="F2F2F2"/>
          </w:tcPr>
          <w:p w:rsidR="006353C2" w:rsidRPr="00323758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6353C2" w:rsidRPr="005520B1" w:rsidTr="00FB5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134"/>
        </w:trPr>
        <w:tc>
          <w:tcPr>
            <w:tcW w:w="599" w:type="dxa"/>
          </w:tcPr>
          <w:p w:rsidR="006353C2" w:rsidRPr="007704C4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91" w:type="dxa"/>
            <w:gridSpan w:val="2"/>
          </w:tcPr>
          <w:p w:rsidR="006353C2" w:rsidRPr="00DF2133" w:rsidRDefault="006353C2" w:rsidP="001551A8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07" w:type="dxa"/>
            <w:gridSpan w:val="2"/>
            <w:vMerge/>
          </w:tcPr>
          <w:p w:rsidR="006353C2" w:rsidRPr="00323758" w:rsidRDefault="006353C2" w:rsidP="001551A8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gridSpan w:val="2"/>
            <w:vMerge w:val="restart"/>
          </w:tcPr>
          <w:p w:rsidR="006353C2" w:rsidRPr="00323758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DIRECCIÓN ESTRATÉGICA</w:t>
            </w:r>
          </w:p>
        </w:tc>
      </w:tr>
      <w:tr w:rsidR="006353C2" w:rsidRPr="005520B1" w:rsidTr="00FB5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val="134"/>
        </w:trPr>
        <w:tc>
          <w:tcPr>
            <w:tcW w:w="599" w:type="dxa"/>
            <w:tcBorders>
              <w:bottom w:val="single" w:sz="4" w:space="0" w:color="auto"/>
            </w:tcBorders>
          </w:tcPr>
          <w:p w:rsidR="006353C2" w:rsidRPr="007704C4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</w:tcPr>
          <w:p w:rsidR="006353C2" w:rsidRPr="00DF2133" w:rsidRDefault="006353C2" w:rsidP="001551A8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07" w:type="dxa"/>
            <w:gridSpan w:val="2"/>
            <w:vMerge/>
          </w:tcPr>
          <w:p w:rsidR="006353C2" w:rsidRPr="00323758" w:rsidRDefault="006353C2" w:rsidP="001551A8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gridSpan w:val="2"/>
            <w:vMerge/>
          </w:tcPr>
          <w:p w:rsidR="006353C2" w:rsidRPr="00323758" w:rsidRDefault="006353C2" w:rsidP="001551A8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1826B8" w:rsidRDefault="001826B8" w:rsidP="006353C2">
      <w:pPr>
        <w:jc w:val="center"/>
        <w:rPr>
          <w:rFonts w:ascii="Verdana" w:hAnsi="Verdana"/>
          <w:lang w:val="es-MX"/>
        </w:rPr>
      </w:pPr>
    </w:p>
    <w:tbl>
      <w:tblPr>
        <w:tblW w:w="130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685"/>
        <w:gridCol w:w="851"/>
        <w:gridCol w:w="850"/>
        <w:gridCol w:w="425"/>
        <w:gridCol w:w="426"/>
        <w:gridCol w:w="425"/>
        <w:gridCol w:w="425"/>
        <w:gridCol w:w="4820"/>
      </w:tblGrid>
      <w:tr w:rsidR="006353C2" w:rsidRPr="00B771D2" w:rsidTr="00966B31">
        <w:trPr>
          <w:cantSplit/>
          <w:trHeight w:val="26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6353C2" w:rsidRPr="003F0E76" w:rsidRDefault="006353C2" w:rsidP="001551A8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353C2" w:rsidRPr="003F0E76" w:rsidRDefault="006353C2" w:rsidP="001551A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353C2" w:rsidRPr="003F0E76" w:rsidRDefault="006353C2" w:rsidP="001551A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53C2" w:rsidRPr="00B771D2" w:rsidRDefault="006353C2" w:rsidP="001551A8">
            <w:pPr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53C2" w:rsidRPr="007704C4" w:rsidRDefault="006353C2" w:rsidP="001551A8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6353C2" w:rsidRPr="00B771D2" w:rsidTr="00966B31">
        <w:trPr>
          <w:cantSplit/>
          <w:trHeight w:val="268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353C2" w:rsidRPr="00B771D2" w:rsidRDefault="006353C2" w:rsidP="001551A8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685" w:type="dxa"/>
            <w:vMerge/>
            <w:shd w:val="clear" w:color="auto" w:fill="F2F2F2"/>
            <w:vAlign w:val="center"/>
          </w:tcPr>
          <w:p w:rsidR="006353C2" w:rsidRPr="00B771D2" w:rsidRDefault="006353C2" w:rsidP="001551A8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353C2" w:rsidRPr="003F0E76" w:rsidRDefault="006353C2" w:rsidP="001551A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353C2" w:rsidRPr="003F0E76" w:rsidRDefault="006353C2" w:rsidP="001551A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53C2" w:rsidRPr="007704C4" w:rsidRDefault="006353C2" w:rsidP="001551A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53C2" w:rsidRPr="007704C4" w:rsidRDefault="006353C2" w:rsidP="001551A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53C2" w:rsidRPr="007704C4" w:rsidRDefault="006353C2" w:rsidP="001551A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53C2" w:rsidRPr="007704C4" w:rsidRDefault="006353C2" w:rsidP="001551A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53C2" w:rsidRDefault="006353C2" w:rsidP="001551A8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FB5437" w:rsidRPr="002A7510" w:rsidTr="00FB5437">
        <w:trPr>
          <w:cantSplit/>
          <w:trHeight w:val="268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B5437" w:rsidRPr="00966B31" w:rsidRDefault="00FB5437" w:rsidP="00FB5437">
            <w:pPr>
              <w:jc w:val="center"/>
              <w:rPr>
                <w:rFonts w:ascii="Calibri" w:hAnsi="Calibri" w:cs="Arial"/>
              </w:rPr>
            </w:pPr>
            <w:r w:rsidRPr="00966B31">
              <w:rPr>
                <w:rFonts w:ascii="Calibri" w:hAnsi="Calibri" w:cs="Arial"/>
              </w:rPr>
              <w:t>100.39.1</w:t>
            </w: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3685" w:type="dxa"/>
            <w:shd w:val="clear" w:color="auto" w:fill="FFFFFF" w:themeFill="background1"/>
          </w:tcPr>
          <w:p w:rsidR="00FB5437" w:rsidRDefault="00FB5437" w:rsidP="00FB543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INFORME ENTIDADES ESTATALES </w:t>
            </w:r>
          </w:p>
          <w:p w:rsidR="00FB5437" w:rsidRDefault="00FB5437" w:rsidP="00FB5437">
            <w:pPr>
              <w:rPr>
                <w:rFonts w:ascii="Calibri" w:hAnsi="Calibri"/>
              </w:rPr>
            </w:pPr>
            <w:r w:rsidRPr="00546812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Informe</w:t>
            </w:r>
          </w:p>
          <w:p w:rsidR="00FB5437" w:rsidRPr="00546812" w:rsidRDefault="00FB5437" w:rsidP="00FB54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Anexos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5437" w:rsidRDefault="00FB5437" w:rsidP="00FB5437">
            <w:pPr>
              <w:jc w:val="center"/>
              <w:rPr>
                <w:rFonts w:ascii="Calibri" w:hAnsi="Calibri"/>
              </w:rPr>
            </w:pPr>
          </w:p>
          <w:p w:rsidR="00FB5437" w:rsidRPr="007D5450" w:rsidRDefault="00FB5437" w:rsidP="00FB54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5437" w:rsidRDefault="00FB5437" w:rsidP="00FB5437">
            <w:pPr>
              <w:jc w:val="center"/>
              <w:rPr>
                <w:rFonts w:ascii="Calibri" w:hAnsi="Calibri"/>
              </w:rPr>
            </w:pPr>
          </w:p>
          <w:p w:rsidR="00FB5437" w:rsidRPr="007D5450" w:rsidRDefault="00FB5437" w:rsidP="00FB54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5437" w:rsidRPr="007D5450" w:rsidRDefault="00FB5437" w:rsidP="00FB5437">
            <w:pPr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5437" w:rsidRPr="007D5450" w:rsidRDefault="00FB5437" w:rsidP="00FB5437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5437" w:rsidRPr="007D5450" w:rsidRDefault="00FB5437" w:rsidP="00FB5437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5437" w:rsidRDefault="00FB5437" w:rsidP="00FB5437">
            <w:pPr>
              <w:rPr>
                <w:rFonts w:ascii="Calibri" w:hAnsi="Calibri"/>
              </w:rPr>
            </w:pPr>
          </w:p>
          <w:p w:rsidR="00FB5437" w:rsidRPr="007D5450" w:rsidRDefault="00FB5437" w:rsidP="00FB54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5437" w:rsidRPr="007D5450" w:rsidRDefault="00FB5437" w:rsidP="00FB543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 seleccionará una muestra representativa de un 5%, como soporte de la Gestión Realizada que se incluirá en el archivo histórico, lo demás se eliminara, ya que esta información se condensa en la evaluación de acuerdos de Gestión.</w:t>
            </w:r>
          </w:p>
        </w:tc>
      </w:tr>
      <w:tr w:rsidR="00785555" w:rsidRPr="00B771D2" w:rsidTr="003D6F02">
        <w:trPr>
          <w:cantSplit/>
          <w:trHeight w:val="268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</w:tcPr>
          <w:p w:rsidR="00785555" w:rsidRPr="00966B31" w:rsidRDefault="00966B31" w:rsidP="0078555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66B31">
              <w:rPr>
                <w:rFonts w:ascii="Calibri" w:hAnsi="Calibri" w:cs="Arial"/>
                <w:sz w:val="22"/>
                <w:szCs w:val="22"/>
              </w:rPr>
              <w:t>100.</w:t>
            </w:r>
            <w:r w:rsidR="00785555" w:rsidRPr="00966B31">
              <w:rPr>
                <w:rFonts w:ascii="Calibri" w:hAnsi="Calibri" w:cs="Arial"/>
                <w:sz w:val="22"/>
                <w:szCs w:val="22"/>
              </w:rPr>
              <w:t>39.18</w:t>
            </w:r>
          </w:p>
        </w:tc>
        <w:tc>
          <w:tcPr>
            <w:tcW w:w="3685" w:type="dxa"/>
            <w:shd w:val="clear" w:color="auto" w:fill="auto"/>
          </w:tcPr>
          <w:p w:rsidR="00785555" w:rsidRPr="000508DC" w:rsidRDefault="00785555" w:rsidP="0078555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Informes Órganos de control </w:t>
            </w:r>
          </w:p>
          <w:p w:rsidR="00785555" w:rsidRDefault="00785555" w:rsidP="00785555">
            <w:pPr>
              <w:rPr>
                <w:rFonts w:ascii="Calibri" w:hAnsi="Calibri"/>
              </w:rPr>
            </w:pPr>
            <w:r w:rsidRPr="00546812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Informe</w:t>
            </w:r>
          </w:p>
          <w:p w:rsidR="00785555" w:rsidRPr="00546812" w:rsidRDefault="00785555" w:rsidP="007855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Anexos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5555" w:rsidRPr="007D5450" w:rsidRDefault="00785555" w:rsidP="007855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5555" w:rsidRPr="007D5450" w:rsidRDefault="00785555" w:rsidP="007855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785555" w:rsidRPr="007D5450" w:rsidRDefault="00785555" w:rsidP="0078555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785555" w:rsidRPr="007D5450" w:rsidRDefault="00785555" w:rsidP="0078555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785555" w:rsidRPr="007D5450" w:rsidRDefault="00785555" w:rsidP="00785555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785555" w:rsidRPr="007D5450" w:rsidRDefault="00785555" w:rsidP="007855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:rsidR="00785555" w:rsidRPr="007D5450" w:rsidRDefault="00785555" w:rsidP="0078555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 seleccionará una muestra representativa de un 5%, como soporte de la Gestión Realizada que se incluirá en el archivo histórico, lo demás se eliminara.</w:t>
            </w:r>
          </w:p>
        </w:tc>
      </w:tr>
    </w:tbl>
    <w:p w:rsidR="00270DE9" w:rsidRDefault="00270DE9" w:rsidP="006353C2">
      <w:pPr>
        <w:tabs>
          <w:tab w:val="left" w:pos="1691"/>
        </w:tabs>
        <w:rPr>
          <w:rFonts w:ascii="Verdana" w:hAnsi="Verdana"/>
        </w:rPr>
      </w:pPr>
    </w:p>
    <w:tbl>
      <w:tblPr>
        <w:tblW w:w="13042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3827"/>
        <w:gridCol w:w="3828"/>
      </w:tblGrid>
      <w:tr w:rsidR="006353C2" w:rsidRPr="00F63270" w:rsidTr="001551A8">
        <w:trPr>
          <w:trHeight w:val="251"/>
        </w:trPr>
        <w:tc>
          <w:tcPr>
            <w:tcW w:w="1560" w:type="dxa"/>
            <w:vAlign w:val="center"/>
          </w:tcPr>
          <w:p w:rsidR="006353C2" w:rsidRPr="00F63270" w:rsidRDefault="006353C2" w:rsidP="001551A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6353C2" w:rsidRPr="00F63270" w:rsidRDefault="006353C2" w:rsidP="001551A8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6353C2" w:rsidRPr="00F63270" w:rsidRDefault="006353C2" w:rsidP="001551A8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6353C2" w:rsidRPr="00F63270" w:rsidTr="001551A8">
        <w:trPr>
          <w:trHeight w:val="151"/>
        </w:trPr>
        <w:tc>
          <w:tcPr>
            <w:tcW w:w="1560" w:type="dxa"/>
            <w:vAlign w:val="center"/>
          </w:tcPr>
          <w:p w:rsidR="006353C2" w:rsidRPr="00F63270" w:rsidRDefault="006353C2" w:rsidP="001551A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6353C2" w:rsidRPr="00F63270" w:rsidRDefault="006353C2" w:rsidP="001551A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353C2" w:rsidRPr="00F63270" w:rsidRDefault="006353C2" w:rsidP="001551A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6353C2" w:rsidRPr="00F63270" w:rsidRDefault="006353C2" w:rsidP="001551A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6353C2" w:rsidRPr="00F63270" w:rsidTr="001551A8">
        <w:trPr>
          <w:trHeight w:val="70"/>
        </w:trPr>
        <w:tc>
          <w:tcPr>
            <w:tcW w:w="1560" w:type="dxa"/>
          </w:tcPr>
          <w:p w:rsidR="006353C2" w:rsidRPr="00F63270" w:rsidRDefault="006353C2" w:rsidP="001551A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6353C2" w:rsidRPr="00A41127" w:rsidRDefault="006353C2" w:rsidP="001551A8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353C2" w:rsidRPr="00C02BE0" w:rsidRDefault="006353C2" w:rsidP="001551A8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6353C2" w:rsidRPr="00C02BE0" w:rsidRDefault="006353C2" w:rsidP="001551A8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6353C2" w:rsidRPr="00F63270" w:rsidTr="001551A8">
        <w:trPr>
          <w:trHeight w:val="70"/>
        </w:trPr>
        <w:tc>
          <w:tcPr>
            <w:tcW w:w="1560" w:type="dxa"/>
          </w:tcPr>
          <w:p w:rsidR="006353C2" w:rsidRPr="00F63270" w:rsidRDefault="006353C2" w:rsidP="001551A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6353C2" w:rsidRPr="00A41127" w:rsidRDefault="006353C2" w:rsidP="001551A8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353C2" w:rsidRPr="00C02BE0" w:rsidRDefault="006353C2" w:rsidP="001551A8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6353C2" w:rsidRPr="00C02BE0" w:rsidRDefault="006353C2" w:rsidP="001551A8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6353C2" w:rsidRPr="00F63270" w:rsidTr="001551A8">
        <w:tc>
          <w:tcPr>
            <w:tcW w:w="1560" w:type="dxa"/>
            <w:vAlign w:val="center"/>
          </w:tcPr>
          <w:p w:rsidR="006353C2" w:rsidRPr="00464874" w:rsidRDefault="006353C2" w:rsidP="001551A8">
            <w:pPr>
              <w:pStyle w:val="Piedepgina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vAlign w:val="center"/>
          </w:tcPr>
          <w:p w:rsidR="006353C2" w:rsidRPr="00A41127" w:rsidRDefault="006353C2" w:rsidP="001551A8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353C2" w:rsidRPr="00C02BE0" w:rsidRDefault="006353C2" w:rsidP="001551A8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6353C2" w:rsidRPr="00C02BE0" w:rsidRDefault="006353C2" w:rsidP="001551A8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6353C2" w:rsidRDefault="006353C2" w:rsidP="006353C2"/>
    <w:p w:rsidR="003E5F68" w:rsidRDefault="003E5F68" w:rsidP="006353C2"/>
    <w:p w:rsidR="00100EEB" w:rsidRDefault="00100EEB" w:rsidP="006353C2"/>
    <w:p w:rsidR="000302C9" w:rsidRDefault="000302C9" w:rsidP="006353C2"/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997"/>
        <w:gridCol w:w="5222"/>
        <w:gridCol w:w="5222"/>
      </w:tblGrid>
      <w:tr w:rsidR="00100EEB" w:rsidRPr="005520B1" w:rsidTr="00FB5437">
        <w:trPr>
          <w:trHeight w:val="77"/>
        </w:trPr>
        <w:tc>
          <w:tcPr>
            <w:tcW w:w="2456" w:type="dxa"/>
            <w:gridSpan w:val="2"/>
          </w:tcPr>
          <w:p w:rsidR="00100EEB" w:rsidRPr="00DF2133" w:rsidRDefault="00100EEB" w:rsidP="001826B8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lastRenderedPageBreak/>
              <w:t>CONVENCIONES</w:t>
            </w:r>
          </w:p>
        </w:tc>
        <w:tc>
          <w:tcPr>
            <w:tcW w:w="5222" w:type="dxa"/>
            <w:shd w:val="clear" w:color="auto" w:fill="F2F2F2"/>
          </w:tcPr>
          <w:p w:rsidR="00100EEB" w:rsidRPr="00323758" w:rsidRDefault="00100EEB" w:rsidP="001826B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22" w:type="dxa"/>
            <w:shd w:val="clear" w:color="auto" w:fill="F2F2F2"/>
            <w:vAlign w:val="center"/>
          </w:tcPr>
          <w:p w:rsidR="00100EEB" w:rsidRPr="00323758" w:rsidRDefault="00100EEB" w:rsidP="001826B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100EEB" w:rsidRPr="005520B1" w:rsidTr="00FB5437">
        <w:trPr>
          <w:trHeight w:val="199"/>
        </w:trPr>
        <w:tc>
          <w:tcPr>
            <w:tcW w:w="459" w:type="dxa"/>
          </w:tcPr>
          <w:p w:rsidR="00100EEB" w:rsidRPr="007704C4" w:rsidRDefault="00100EEB" w:rsidP="001826B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97" w:type="dxa"/>
          </w:tcPr>
          <w:p w:rsidR="00100EEB" w:rsidRPr="00DF2133" w:rsidRDefault="00100EEB" w:rsidP="001826B8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22" w:type="dxa"/>
            <w:vMerge w:val="restart"/>
          </w:tcPr>
          <w:p w:rsidR="00100EEB" w:rsidRDefault="00100EEB" w:rsidP="001826B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100EEB" w:rsidRPr="00840D7F" w:rsidRDefault="00100EEB" w:rsidP="001826B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5B78AD">
              <w:rPr>
                <w:rFonts w:asciiTheme="majorHAnsi" w:hAnsiTheme="majorHAnsi"/>
                <w:b/>
                <w:highlight w:val="yellow"/>
                <w:lang w:val="es-MX"/>
              </w:rPr>
              <w:t xml:space="preserve">COMPONENTE </w:t>
            </w:r>
            <w:r>
              <w:rPr>
                <w:rFonts w:asciiTheme="majorHAnsi" w:hAnsiTheme="majorHAnsi"/>
                <w:b/>
                <w:highlight w:val="yellow"/>
                <w:lang w:val="es-MX"/>
              </w:rPr>
              <w:t xml:space="preserve">: </w:t>
            </w:r>
            <w:r w:rsidRPr="005B78AD">
              <w:rPr>
                <w:rFonts w:asciiTheme="majorHAnsi" w:hAnsiTheme="majorHAnsi"/>
                <w:highlight w:val="yellow"/>
                <w:lang w:val="es-MX"/>
              </w:rPr>
              <w:t>ESTRATÉGICO</w:t>
            </w:r>
          </w:p>
        </w:tc>
        <w:tc>
          <w:tcPr>
            <w:tcW w:w="5222" w:type="dxa"/>
          </w:tcPr>
          <w:p w:rsidR="00100EEB" w:rsidRPr="00840D7F" w:rsidRDefault="00100EEB" w:rsidP="001826B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RECTORIA CODIGO 1</w:t>
            </w:r>
            <w:r w:rsidR="004E13C1">
              <w:rPr>
                <w:rFonts w:ascii="Calibri" w:hAnsi="Calibri"/>
                <w:sz w:val="20"/>
                <w:szCs w:val="20"/>
                <w:lang w:val="es-MX"/>
              </w:rPr>
              <w:t>00</w:t>
            </w:r>
          </w:p>
        </w:tc>
      </w:tr>
      <w:tr w:rsidR="00100EEB" w:rsidRPr="005520B1" w:rsidTr="00FB5437">
        <w:trPr>
          <w:trHeight w:val="199"/>
        </w:trPr>
        <w:tc>
          <w:tcPr>
            <w:tcW w:w="459" w:type="dxa"/>
          </w:tcPr>
          <w:p w:rsidR="00100EEB" w:rsidRPr="007704C4" w:rsidRDefault="00100EEB" w:rsidP="001826B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97" w:type="dxa"/>
          </w:tcPr>
          <w:p w:rsidR="00100EEB" w:rsidRPr="00DF2133" w:rsidRDefault="00100EEB" w:rsidP="001826B8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22" w:type="dxa"/>
            <w:vMerge/>
            <w:shd w:val="clear" w:color="auto" w:fill="F2F2F2"/>
          </w:tcPr>
          <w:p w:rsidR="00100EEB" w:rsidRPr="00323758" w:rsidRDefault="00100EEB" w:rsidP="001826B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22" w:type="dxa"/>
            <w:shd w:val="clear" w:color="auto" w:fill="F2F2F2"/>
          </w:tcPr>
          <w:p w:rsidR="00100EEB" w:rsidRPr="00323758" w:rsidRDefault="00100EEB" w:rsidP="001826B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100EEB" w:rsidRPr="005520B1" w:rsidTr="00FB5437">
        <w:trPr>
          <w:trHeight w:val="134"/>
        </w:trPr>
        <w:tc>
          <w:tcPr>
            <w:tcW w:w="459" w:type="dxa"/>
          </w:tcPr>
          <w:p w:rsidR="00100EEB" w:rsidRPr="007704C4" w:rsidRDefault="00100EEB" w:rsidP="001826B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97" w:type="dxa"/>
          </w:tcPr>
          <w:p w:rsidR="00100EEB" w:rsidRPr="00DF2133" w:rsidRDefault="00100EEB" w:rsidP="001826B8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22" w:type="dxa"/>
            <w:vMerge/>
          </w:tcPr>
          <w:p w:rsidR="00100EEB" w:rsidRPr="00323758" w:rsidRDefault="00100EEB" w:rsidP="001826B8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22" w:type="dxa"/>
            <w:vMerge w:val="restart"/>
          </w:tcPr>
          <w:p w:rsidR="00100EEB" w:rsidRPr="00323758" w:rsidRDefault="00100EEB" w:rsidP="001826B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DIRECCIÓN ESTRATÉGICA</w:t>
            </w:r>
          </w:p>
        </w:tc>
      </w:tr>
      <w:tr w:rsidR="00100EEB" w:rsidRPr="005520B1" w:rsidTr="00FB5437">
        <w:trPr>
          <w:trHeight w:val="134"/>
        </w:trPr>
        <w:tc>
          <w:tcPr>
            <w:tcW w:w="459" w:type="dxa"/>
            <w:tcBorders>
              <w:bottom w:val="single" w:sz="4" w:space="0" w:color="auto"/>
            </w:tcBorders>
          </w:tcPr>
          <w:p w:rsidR="00100EEB" w:rsidRPr="007704C4" w:rsidRDefault="00100EEB" w:rsidP="001826B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100EEB" w:rsidRPr="00DF2133" w:rsidRDefault="00100EEB" w:rsidP="001826B8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22" w:type="dxa"/>
            <w:vMerge/>
          </w:tcPr>
          <w:p w:rsidR="00100EEB" w:rsidRPr="00323758" w:rsidRDefault="00100EEB" w:rsidP="001826B8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22" w:type="dxa"/>
            <w:vMerge/>
          </w:tcPr>
          <w:p w:rsidR="00100EEB" w:rsidRPr="00323758" w:rsidRDefault="00100EEB" w:rsidP="001826B8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100EEB" w:rsidRDefault="00100EEB" w:rsidP="00100EEB"/>
    <w:p w:rsidR="00100EEB" w:rsidRDefault="00100EEB" w:rsidP="00100EEB">
      <w:pPr>
        <w:jc w:val="center"/>
        <w:rPr>
          <w:rFonts w:ascii="Verdana" w:hAnsi="Verdana"/>
          <w:lang w:val="es-MX"/>
        </w:rPr>
      </w:pPr>
    </w:p>
    <w:tbl>
      <w:tblPr>
        <w:tblW w:w="130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685"/>
        <w:gridCol w:w="851"/>
        <w:gridCol w:w="850"/>
        <w:gridCol w:w="425"/>
        <w:gridCol w:w="426"/>
        <w:gridCol w:w="425"/>
        <w:gridCol w:w="425"/>
        <w:gridCol w:w="4820"/>
      </w:tblGrid>
      <w:tr w:rsidR="00100EEB" w:rsidRPr="00B771D2" w:rsidTr="00270DE9">
        <w:trPr>
          <w:cantSplit/>
          <w:trHeight w:val="26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100EEB" w:rsidRPr="003F0E76" w:rsidRDefault="00100EEB" w:rsidP="001826B8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00EEB" w:rsidRPr="003F0E76" w:rsidRDefault="00100EEB" w:rsidP="001826B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00EEB" w:rsidRPr="003F0E76" w:rsidRDefault="00100EEB" w:rsidP="001826B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0EEB" w:rsidRPr="00B771D2" w:rsidRDefault="00100EEB" w:rsidP="001826B8">
            <w:pPr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0EEB" w:rsidRPr="007704C4" w:rsidRDefault="00100EEB" w:rsidP="001826B8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100EEB" w:rsidRPr="00B771D2" w:rsidTr="00270DE9">
        <w:trPr>
          <w:cantSplit/>
          <w:trHeight w:val="268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00EEB" w:rsidRPr="00B771D2" w:rsidRDefault="00100EEB" w:rsidP="001826B8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685" w:type="dxa"/>
            <w:vMerge/>
            <w:shd w:val="clear" w:color="auto" w:fill="F2F2F2"/>
            <w:vAlign w:val="center"/>
          </w:tcPr>
          <w:p w:rsidR="00100EEB" w:rsidRPr="00B771D2" w:rsidRDefault="00100EEB" w:rsidP="001826B8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00EEB" w:rsidRPr="003F0E76" w:rsidRDefault="00100EEB" w:rsidP="001826B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00EEB" w:rsidRPr="003F0E76" w:rsidRDefault="00100EEB" w:rsidP="001826B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00EEB" w:rsidRPr="007704C4" w:rsidRDefault="00100EEB" w:rsidP="001826B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00EEB" w:rsidRPr="007704C4" w:rsidRDefault="00100EEB" w:rsidP="001826B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00EEB" w:rsidRPr="007704C4" w:rsidRDefault="00100EEB" w:rsidP="001826B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00EEB" w:rsidRPr="007704C4" w:rsidRDefault="00100EEB" w:rsidP="001826B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00EEB" w:rsidRDefault="00100EEB" w:rsidP="001826B8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FB5437" w:rsidRPr="002A7510" w:rsidTr="00FB5437">
        <w:trPr>
          <w:cantSplit/>
          <w:trHeight w:val="268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B5437" w:rsidRPr="00270DE9" w:rsidRDefault="00FB5437" w:rsidP="00FB5437">
            <w:pPr>
              <w:rPr>
                <w:rFonts w:ascii="Calibri" w:hAnsi="Calibri" w:cs="Arial"/>
                <w:sz w:val="22"/>
                <w:szCs w:val="22"/>
              </w:rPr>
            </w:pPr>
            <w:r w:rsidRPr="00270DE9">
              <w:rPr>
                <w:rFonts w:ascii="Calibri" w:hAnsi="Calibri" w:cs="Arial"/>
                <w:sz w:val="22"/>
                <w:szCs w:val="22"/>
              </w:rPr>
              <w:t>100.50</w:t>
            </w:r>
          </w:p>
          <w:p w:rsidR="00FB5437" w:rsidRPr="004951A9" w:rsidRDefault="00FB5437" w:rsidP="00FB5437">
            <w:pPr>
              <w:rPr>
                <w:rFonts w:ascii="Calibri" w:hAnsi="Calibri" w:cs="Arial"/>
                <w:sz w:val="22"/>
                <w:szCs w:val="22"/>
              </w:rPr>
            </w:pPr>
            <w:r w:rsidRPr="004951A9">
              <w:rPr>
                <w:rFonts w:ascii="Calibri" w:hAnsi="Calibri" w:cs="Arial"/>
                <w:sz w:val="22"/>
                <w:szCs w:val="22"/>
              </w:rPr>
              <w:t>100.50.0</w:t>
            </w: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3685" w:type="dxa"/>
            <w:shd w:val="clear" w:color="auto" w:fill="FFFFFF" w:themeFill="background1"/>
          </w:tcPr>
          <w:p w:rsidR="00FB5437" w:rsidRDefault="00FB5437" w:rsidP="00FB543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PRPOCESOS</w:t>
            </w:r>
          </w:p>
          <w:p w:rsidR="00FB5437" w:rsidRPr="001573FC" w:rsidRDefault="00FB5437" w:rsidP="00FB5437">
            <w:pPr>
              <w:rPr>
                <w:rFonts w:ascii="Calibri" w:hAnsi="Calibri"/>
                <w:b/>
              </w:rPr>
            </w:pPr>
            <w:r w:rsidRPr="001573FC">
              <w:rPr>
                <w:rFonts w:ascii="Calibri" w:hAnsi="Calibri"/>
                <w:b/>
              </w:rPr>
              <w:t>Procesos de elección Representantes de los docentes al consejo académico</w:t>
            </w:r>
          </w:p>
          <w:p w:rsidR="00FB5437" w:rsidRDefault="00FB5437" w:rsidP="00FB5437">
            <w:pPr>
              <w:rPr>
                <w:rFonts w:ascii="Calibri" w:hAnsi="Calibri"/>
              </w:rPr>
            </w:pPr>
            <w:r w:rsidRPr="001573FC">
              <w:rPr>
                <w:rFonts w:ascii="Calibri" w:hAnsi="Calibri"/>
              </w:rPr>
              <w:t>. Convocatoria</w:t>
            </w:r>
            <w:r>
              <w:rPr>
                <w:rFonts w:ascii="Calibri" w:hAnsi="Calibri"/>
              </w:rPr>
              <w:t xml:space="preserve"> </w:t>
            </w:r>
          </w:p>
          <w:p w:rsidR="00FB5437" w:rsidRDefault="00FB5437" w:rsidP="00FB54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Reglamentación </w:t>
            </w:r>
          </w:p>
          <w:p w:rsidR="00FB5437" w:rsidRDefault="00FB5437" w:rsidP="00FB54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Inscripción </w:t>
            </w:r>
          </w:p>
          <w:p w:rsidR="00FB5437" w:rsidRDefault="00FB5437" w:rsidP="00FB54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Acta de escrutinios</w:t>
            </w:r>
          </w:p>
          <w:p w:rsidR="00FB5437" w:rsidRPr="00BE7A19" w:rsidRDefault="00FB5437" w:rsidP="00FB54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Notificación de elegido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5437" w:rsidRDefault="00FB5437" w:rsidP="00FB5437">
            <w:pPr>
              <w:jc w:val="center"/>
              <w:rPr>
                <w:rFonts w:ascii="Calibri" w:hAnsi="Calibri"/>
              </w:rPr>
            </w:pPr>
          </w:p>
          <w:p w:rsidR="00FB5437" w:rsidRPr="007D5450" w:rsidRDefault="00FB5437" w:rsidP="00FB54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5437" w:rsidRDefault="00FB5437" w:rsidP="00FB5437">
            <w:pPr>
              <w:jc w:val="center"/>
              <w:rPr>
                <w:rFonts w:ascii="Calibri" w:hAnsi="Calibri"/>
              </w:rPr>
            </w:pPr>
          </w:p>
          <w:p w:rsidR="00FB5437" w:rsidRPr="007D5450" w:rsidRDefault="00FB5437" w:rsidP="00FB54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5437" w:rsidRDefault="00FB5437" w:rsidP="00FB5437">
            <w:pPr>
              <w:jc w:val="center"/>
              <w:rPr>
                <w:rFonts w:ascii="Calibri" w:hAnsi="Calibri"/>
              </w:rPr>
            </w:pPr>
          </w:p>
          <w:p w:rsidR="00FB5437" w:rsidRPr="007D5450" w:rsidRDefault="00FB5437" w:rsidP="00FB54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5437" w:rsidRPr="007D5450" w:rsidRDefault="00FB5437" w:rsidP="00FB543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5437" w:rsidRPr="007D5450" w:rsidRDefault="00FB5437" w:rsidP="00FB5437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5437" w:rsidRPr="007D5450" w:rsidRDefault="00FB5437" w:rsidP="00FB5437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5437" w:rsidRPr="007D5450" w:rsidRDefault="00FB5437" w:rsidP="00FB543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su tiempo de retención en el archivo Central, se conservara permanentemente en el Histórico por su valor secundario para la entidad</w:t>
            </w:r>
          </w:p>
        </w:tc>
      </w:tr>
    </w:tbl>
    <w:p w:rsidR="00100EEB" w:rsidRDefault="00100EEB" w:rsidP="00100EEB">
      <w:pPr>
        <w:tabs>
          <w:tab w:val="left" w:pos="1691"/>
        </w:tabs>
        <w:rPr>
          <w:rFonts w:ascii="Verdana" w:hAnsi="Verdana"/>
        </w:rPr>
      </w:pPr>
    </w:p>
    <w:p w:rsidR="001826B8" w:rsidRDefault="001826B8" w:rsidP="00100EEB">
      <w:pPr>
        <w:tabs>
          <w:tab w:val="left" w:pos="1691"/>
        </w:tabs>
        <w:rPr>
          <w:rFonts w:ascii="Verdana" w:hAnsi="Verdana"/>
        </w:rPr>
      </w:pPr>
    </w:p>
    <w:tbl>
      <w:tblPr>
        <w:tblW w:w="129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3827"/>
        <w:gridCol w:w="3828"/>
      </w:tblGrid>
      <w:tr w:rsidR="00100EEB" w:rsidRPr="00F63270" w:rsidTr="001826B8">
        <w:trPr>
          <w:trHeight w:val="251"/>
        </w:trPr>
        <w:tc>
          <w:tcPr>
            <w:tcW w:w="1418" w:type="dxa"/>
            <w:vAlign w:val="center"/>
          </w:tcPr>
          <w:p w:rsidR="00100EEB" w:rsidRPr="00F63270" w:rsidRDefault="00100EEB" w:rsidP="001826B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100EEB" w:rsidRPr="00F63270" w:rsidRDefault="00100EEB" w:rsidP="001826B8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100EEB" w:rsidRPr="00F63270" w:rsidRDefault="00100EEB" w:rsidP="001826B8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100EEB" w:rsidRPr="00F63270" w:rsidTr="001826B8">
        <w:trPr>
          <w:trHeight w:val="151"/>
        </w:trPr>
        <w:tc>
          <w:tcPr>
            <w:tcW w:w="1418" w:type="dxa"/>
            <w:vAlign w:val="center"/>
          </w:tcPr>
          <w:p w:rsidR="00100EEB" w:rsidRPr="00F63270" w:rsidRDefault="00100EEB" w:rsidP="001826B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100EEB" w:rsidRPr="00F63270" w:rsidRDefault="00100EEB" w:rsidP="001826B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00EEB" w:rsidRPr="00F63270" w:rsidRDefault="00100EEB" w:rsidP="001826B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100EEB" w:rsidRPr="00F63270" w:rsidRDefault="00100EEB" w:rsidP="001826B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100EEB" w:rsidRPr="00F63270" w:rsidTr="001826B8">
        <w:trPr>
          <w:trHeight w:val="70"/>
        </w:trPr>
        <w:tc>
          <w:tcPr>
            <w:tcW w:w="1418" w:type="dxa"/>
          </w:tcPr>
          <w:p w:rsidR="00100EEB" w:rsidRPr="00F63270" w:rsidRDefault="00100EEB" w:rsidP="001826B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100EEB" w:rsidRPr="00A41127" w:rsidRDefault="00100EEB" w:rsidP="001826B8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00EEB" w:rsidRPr="00C02BE0" w:rsidRDefault="00100EEB" w:rsidP="001826B8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100EEB" w:rsidRPr="00C02BE0" w:rsidRDefault="00100EEB" w:rsidP="001826B8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100EEB" w:rsidRPr="00F63270" w:rsidTr="001826B8">
        <w:trPr>
          <w:trHeight w:val="70"/>
        </w:trPr>
        <w:tc>
          <w:tcPr>
            <w:tcW w:w="1418" w:type="dxa"/>
          </w:tcPr>
          <w:p w:rsidR="00100EEB" w:rsidRPr="00F63270" w:rsidRDefault="00100EEB" w:rsidP="001826B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100EEB" w:rsidRPr="00A41127" w:rsidRDefault="00100EEB" w:rsidP="001826B8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00EEB" w:rsidRPr="00C02BE0" w:rsidRDefault="00100EEB" w:rsidP="001826B8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100EEB" w:rsidRPr="00C02BE0" w:rsidRDefault="00100EEB" w:rsidP="001826B8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100EEB" w:rsidRPr="00F63270" w:rsidTr="001826B8">
        <w:tc>
          <w:tcPr>
            <w:tcW w:w="1418" w:type="dxa"/>
            <w:vAlign w:val="center"/>
          </w:tcPr>
          <w:p w:rsidR="00100EEB" w:rsidRPr="00464874" w:rsidRDefault="00100EEB" w:rsidP="001826B8">
            <w:pPr>
              <w:pStyle w:val="Piedepgina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vAlign w:val="center"/>
          </w:tcPr>
          <w:p w:rsidR="00100EEB" w:rsidRPr="00A41127" w:rsidRDefault="00100EEB" w:rsidP="001826B8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00EEB" w:rsidRPr="00C02BE0" w:rsidRDefault="00100EEB" w:rsidP="001826B8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100EEB" w:rsidRPr="00C02BE0" w:rsidRDefault="00100EEB" w:rsidP="001826B8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100EEB" w:rsidRDefault="00100EEB" w:rsidP="006353C2"/>
    <w:p w:rsidR="003D6F02" w:rsidRDefault="003D6F02" w:rsidP="006353C2"/>
    <w:p w:rsidR="000302C9" w:rsidRDefault="000302C9" w:rsidP="006353C2"/>
    <w:p w:rsidR="000302C9" w:rsidRDefault="000302C9" w:rsidP="006353C2"/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997"/>
        <w:gridCol w:w="5222"/>
        <w:gridCol w:w="5222"/>
      </w:tblGrid>
      <w:tr w:rsidR="006353C2" w:rsidRPr="005520B1" w:rsidTr="00100EEB">
        <w:trPr>
          <w:trHeight w:val="77"/>
        </w:trPr>
        <w:tc>
          <w:tcPr>
            <w:tcW w:w="2456" w:type="dxa"/>
            <w:gridSpan w:val="2"/>
          </w:tcPr>
          <w:p w:rsidR="006353C2" w:rsidRPr="00DF2133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CONVENCIONES</w:t>
            </w:r>
          </w:p>
        </w:tc>
        <w:tc>
          <w:tcPr>
            <w:tcW w:w="5222" w:type="dxa"/>
            <w:shd w:val="clear" w:color="auto" w:fill="F2F2F2"/>
          </w:tcPr>
          <w:p w:rsidR="006353C2" w:rsidRPr="00323758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22" w:type="dxa"/>
            <w:shd w:val="clear" w:color="auto" w:fill="F2F2F2"/>
            <w:vAlign w:val="center"/>
          </w:tcPr>
          <w:p w:rsidR="006353C2" w:rsidRPr="00323758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6353C2" w:rsidRPr="005520B1" w:rsidTr="00100EEB">
        <w:trPr>
          <w:trHeight w:val="199"/>
        </w:trPr>
        <w:tc>
          <w:tcPr>
            <w:tcW w:w="459" w:type="dxa"/>
          </w:tcPr>
          <w:p w:rsidR="006353C2" w:rsidRPr="007704C4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97" w:type="dxa"/>
          </w:tcPr>
          <w:p w:rsidR="006353C2" w:rsidRPr="00DF2133" w:rsidRDefault="006353C2" w:rsidP="001551A8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22" w:type="dxa"/>
            <w:vMerge w:val="restart"/>
          </w:tcPr>
          <w:p w:rsidR="006353C2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6353C2" w:rsidRPr="00840D7F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5B78AD">
              <w:rPr>
                <w:rFonts w:asciiTheme="majorHAnsi" w:hAnsiTheme="majorHAnsi"/>
                <w:b/>
                <w:highlight w:val="yellow"/>
                <w:lang w:val="es-MX"/>
              </w:rPr>
              <w:t xml:space="preserve">COMPONENTE </w:t>
            </w:r>
            <w:r>
              <w:rPr>
                <w:rFonts w:asciiTheme="majorHAnsi" w:hAnsiTheme="majorHAnsi"/>
                <w:b/>
                <w:highlight w:val="yellow"/>
                <w:lang w:val="es-MX"/>
              </w:rPr>
              <w:t xml:space="preserve">: </w:t>
            </w:r>
            <w:r w:rsidRPr="005B78AD">
              <w:rPr>
                <w:rFonts w:asciiTheme="majorHAnsi" w:hAnsiTheme="majorHAnsi"/>
                <w:highlight w:val="yellow"/>
                <w:lang w:val="es-MX"/>
              </w:rPr>
              <w:t>ESTRATÉGICO</w:t>
            </w:r>
          </w:p>
        </w:tc>
        <w:tc>
          <w:tcPr>
            <w:tcW w:w="5222" w:type="dxa"/>
          </w:tcPr>
          <w:p w:rsidR="006353C2" w:rsidRPr="00840D7F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RECTORIA CODIGO 1</w:t>
            </w:r>
            <w:r w:rsidR="004E13C1">
              <w:rPr>
                <w:rFonts w:ascii="Calibri" w:hAnsi="Calibri"/>
                <w:sz w:val="20"/>
                <w:szCs w:val="20"/>
                <w:lang w:val="es-MX"/>
              </w:rPr>
              <w:t>00</w:t>
            </w:r>
          </w:p>
        </w:tc>
      </w:tr>
      <w:tr w:rsidR="006353C2" w:rsidRPr="005520B1" w:rsidTr="00100EEB">
        <w:trPr>
          <w:trHeight w:val="199"/>
        </w:trPr>
        <w:tc>
          <w:tcPr>
            <w:tcW w:w="459" w:type="dxa"/>
          </w:tcPr>
          <w:p w:rsidR="006353C2" w:rsidRPr="007704C4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97" w:type="dxa"/>
          </w:tcPr>
          <w:p w:rsidR="006353C2" w:rsidRPr="00DF2133" w:rsidRDefault="006353C2" w:rsidP="001551A8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22" w:type="dxa"/>
            <w:vMerge/>
            <w:shd w:val="clear" w:color="auto" w:fill="F2F2F2"/>
          </w:tcPr>
          <w:p w:rsidR="006353C2" w:rsidRPr="00323758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22" w:type="dxa"/>
            <w:shd w:val="clear" w:color="auto" w:fill="F2F2F2"/>
          </w:tcPr>
          <w:p w:rsidR="006353C2" w:rsidRPr="00323758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6353C2" w:rsidRPr="005520B1" w:rsidTr="00100EEB">
        <w:trPr>
          <w:trHeight w:val="134"/>
        </w:trPr>
        <w:tc>
          <w:tcPr>
            <w:tcW w:w="459" w:type="dxa"/>
          </w:tcPr>
          <w:p w:rsidR="006353C2" w:rsidRPr="007704C4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97" w:type="dxa"/>
          </w:tcPr>
          <w:p w:rsidR="006353C2" w:rsidRPr="00DF2133" w:rsidRDefault="006353C2" w:rsidP="001551A8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22" w:type="dxa"/>
            <w:vMerge/>
          </w:tcPr>
          <w:p w:rsidR="006353C2" w:rsidRPr="00323758" w:rsidRDefault="006353C2" w:rsidP="001551A8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22" w:type="dxa"/>
            <w:vMerge w:val="restart"/>
          </w:tcPr>
          <w:p w:rsidR="006353C2" w:rsidRPr="00323758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DIRECCIÓN ESTRATÉGICA</w:t>
            </w:r>
          </w:p>
        </w:tc>
      </w:tr>
      <w:tr w:rsidR="006353C2" w:rsidRPr="005520B1" w:rsidTr="00100EEB">
        <w:trPr>
          <w:trHeight w:val="134"/>
        </w:trPr>
        <w:tc>
          <w:tcPr>
            <w:tcW w:w="459" w:type="dxa"/>
            <w:tcBorders>
              <w:bottom w:val="single" w:sz="4" w:space="0" w:color="auto"/>
            </w:tcBorders>
          </w:tcPr>
          <w:p w:rsidR="006353C2" w:rsidRPr="007704C4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6353C2" w:rsidRPr="00DF2133" w:rsidRDefault="006353C2" w:rsidP="001551A8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22" w:type="dxa"/>
            <w:vMerge/>
          </w:tcPr>
          <w:p w:rsidR="006353C2" w:rsidRPr="00323758" w:rsidRDefault="006353C2" w:rsidP="001551A8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22" w:type="dxa"/>
            <w:vMerge/>
          </w:tcPr>
          <w:p w:rsidR="006353C2" w:rsidRPr="00323758" w:rsidRDefault="006353C2" w:rsidP="001551A8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6353C2" w:rsidRDefault="006353C2" w:rsidP="006353C2"/>
    <w:p w:rsidR="00D34ECA" w:rsidRDefault="00D34ECA" w:rsidP="006353C2"/>
    <w:p w:rsidR="001826B8" w:rsidRDefault="001826B8" w:rsidP="006353C2"/>
    <w:tbl>
      <w:tblPr>
        <w:tblW w:w="130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685"/>
        <w:gridCol w:w="851"/>
        <w:gridCol w:w="850"/>
        <w:gridCol w:w="425"/>
        <w:gridCol w:w="426"/>
        <w:gridCol w:w="425"/>
        <w:gridCol w:w="425"/>
        <w:gridCol w:w="4820"/>
      </w:tblGrid>
      <w:tr w:rsidR="006353C2" w:rsidRPr="00B771D2" w:rsidTr="00270DE9">
        <w:trPr>
          <w:cantSplit/>
          <w:trHeight w:val="26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6353C2" w:rsidRPr="003F0E76" w:rsidRDefault="006353C2" w:rsidP="001551A8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353C2" w:rsidRPr="008D12B3" w:rsidRDefault="006353C2" w:rsidP="001551A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8D12B3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353C2" w:rsidRPr="003F0E76" w:rsidRDefault="006353C2" w:rsidP="001551A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53C2" w:rsidRPr="00B771D2" w:rsidRDefault="006353C2" w:rsidP="001551A8">
            <w:pPr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53C2" w:rsidRPr="007704C4" w:rsidRDefault="006353C2" w:rsidP="001551A8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6353C2" w:rsidRPr="00B771D2" w:rsidTr="00FB5437">
        <w:trPr>
          <w:cantSplit/>
          <w:trHeight w:val="268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353C2" w:rsidRPr="00B771D2" w:rsidRDefault="006353C2" w:rsidP="001551A8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685" w:type="dxa"/>
            <w:vMerge/>
            <w:shd w:val="clear" w:color="auto" w:fill="F2F2F2"/>
            <w:vAlign w:val="center"/>
          </w:tcPr>
          <w:p w:rsidR="006353C2" w:rsidRPr="008D12B3" w:rsidRDefault="006353C2" w:rsidP="001551A8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353C2" w:rsidRPr="003F0E76" w:rsidRDefault="006353C2" w:rsidP="001551A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353C2" w:rsidRPr="003F0E76" w:rsidRDefault="006353C2" w:rsidP="001551A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53C2" w:rsidRPr="007704C4" w:rsidRDefault="006353C2" w:rsidP="001551A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53C2" w:rsidRPr="007704C4" w:rsidRDefault="006353C2" w:rsidP="001551A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53C2" w:rsidRPr="007704C4" w:rsidRDefault="006353C2" w:rsidP="001551A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53C2" w:rsidRPr="007704C4" w:rsidRDefault="006353C2" w:rsidP="001551A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53C2" w:rsidRDefault="006353C2" w:rsidP="001551A8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FB5437" w:rsidRPr="002A7510" w:rsidTr="00FB5437">
        <w:trPr>
          <w:cantSplit/>
          <w:trHeight w:val="268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B5437" w:rsidRPr="004951A9" w:rsidRDefault="00FB5437" w:rsidP="00FB543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951A9">
              <w:rPr>
                <w:rFonts w:ascii="Calibri" w:hAnsi="Calibri" w:cs="Arial"/>
                <w:sz w:val="22"/>
                <w:szCs w:val="22"/>
              </w:rPr>
              <w:t>100.50.02</w:t>
            </w:r>
          </w:p>
        </w:tc>
        <w:tc>
          <w:tcPr>
            <w:tcW w:w="3685" w:type="dxa"/>
            <w:shd w:val="clear" w:color="auto" w:fill="FFFFFF" w:themeFill="background1"/>
          </w:tcPr>
          <w:p w:rsidR="00FB5437" w:rsidRPr="008D12B3" w:rsidRDefault="00FB5437" w:rsidP="00FB5437">
            <w:pPr>
              <w:rPr>
                <w:rFonts w:ascii="Calibri" w:hAnsi="Calibri"/>
                <w:b/>
              </w:rPr>
            </w:pPr>
            <w:r w:rsidRPr="001573FC">
              <w:rPr>
                <w:rFonts w:ascii="Calibri" w:hAnsi="Calibri"/>
                <w:b/>
              </w:rPr>
              <w:t>Procesos de elección Representantes de las directivas académicas al consejo académico</w:t>
            </w:r>
          </w:p>
          <w:p w:rsidR="00FB5437" w:rsidRPr="008D12B3" w:rsidRDefault="00FB5437" w:rsidP="00FB5437">
            <w:pPr>
              <w:rPr>
                <w:rFonts w:ascii="Calibri" w:hAnsi="Calibri"/>
              </w:rPr>
            </w:pPr>
            <w:r w:rsidRPr="008D12B3">
              <w:rPr>
                <w:rFonts w:ascii="Calibri" w:hAnsi="Calibri"/>
              </w:rPr>
              <w:t xml:space="preserve">. Convocatoria </w:t>
            </w:r>
          </w:p>
          <w:p w:rsidR="00FB5437" w:rsidRPr="008D12B3" w:rsidRDefault="00FB5437" w:rsidP="00FB5437">
            <w:pPr>
              <w:rPr>
                <w:rFonts w:ascii="Calibri" w:hAnsi="Calibri"/>
              </w:rPr>
            </w:pPr>
            <w:r w:rsidRPr="008D12B3">
              <w:rPr>
                <w:rFonts w:ascii="Calibri" w:hAnsi="Calibri"/>
              </w:rPr>
              <w:t xml:space="preserve">. Reglamentación </w:t>
            </w:r>
          </w:p>
          <w:p w:rsidR="00FB5437" w:rsidRPr="008D12B3" w:rsidRDefault="00FB5437" w:rsidP="00FB5437">
            <w:pPr>
              <w:rPr>
                <w:rFonts w:ascii="Calibri" w:hAnsi="Calibri"/>
              </w:rPr>
            </w:pPr>
            <w:r w:rsidRPr="008D12B3">
              <w:rPr>
                <w:rFonts w:ascii="Calibri" w:hAnsi="Calibri"/>
              </w:rPr>
              <w:t xml:space="preserve">. Inscripción </w:t>
            </w:r>
          </w:p>
          <w:p w:rsidR="00FB5437" w:rsidRPr="008D12B3" w:rsidRDefault="00FB5437" w:rsidP="00FB5437">
            <w:pPr>
              <w:rPr>
                <w:rFonts w:ascii="Calibri" w:hAnsi="Calibri"/>
              </w:rPr>
            </w:pPr>
            <w:r w:rsidRPr="008D12B3">
              <w:rPr>
                <w:rFonts w:ascii="Calibri" w:hAnsi="Calibri"/>
              </w:rPr>
              <w:t>. Acta de escrutinios</w:t>
            </w:r>
          </w:p>
          <w:p w:rsidR="00FB5437" w:rsidRPr="008D12B3" w:rsidRDefault="00FB5437" w:rsidP="00FB5437">
            <w:pPr>
              <w:rPr>
                <w:rFonts w:ascii="Calibri" w:hAnsi="Calibri"/>
              </w:rPr>
            </w:pPr>
            <w:r w:rsidRPr="008D12B3">
              <w:rPr>
                <w:rFonts w:ascii="Calibri" w:hAnsi="Calibri"/>
              </w:rPr>
              <w:t>. Notificación de elegido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5437" w:rsidRDefault="00FB5437" w:rsidP="00FB5437">
            <w:pPr>
              <w:jc w:val="center"/>
              <w:rPr>
                <w:rFonts w:ascii="Calibri" w:hAnsi="Calibri"/>
              </w:rPr>
            </w:pPr>
          </w:p>
          <w:p w:rsidR="00FB5437" w:rsidRPr="007D5450" w:rsidRDefault="00FB5437" w:rsidP="00FB54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5437" w:rsidRDefault="00FB5437" w:rsidP="00FB5437">
            <w:pPr>
              <w:jc w:val="center"/>
              <w:rPr>
                <w:rFonts w:ascii="Calibri" w:hAnsi="Calibri"/>
              </w:rPr>
            </w:pPr>
          </w:p>
          <w:p w:rsidR="00FB5437" w:rsidRPr="007D5450" w:rsidRDefault="00FB5437" w:rsidP="00FB54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5437" w:rsidRDefault="00FB5437" w:rsidP="00FB5437">
            <w:pPr>
              <w:jc w:val="center"/>
              <w:rPr>
                <w:rFonts w:ascii="Calibri" w:hAnsi="Calibri"/>
              </w:rPr>
            </w:pPr>
          </w:p>
          <w:p w:rsidR="00FB5437" w:rsidRPr="007D5450" w:rsidRDefault="00FB5437" w:rsidP="00FB543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5437" w:rsidRPr="007D5450" w:rsidRDefault="00FB5437" w:rsidP="00FB543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5437" w:rsidRPr="007D5450" w:rsidRDefault="00FB5437" w:rsidP="00FB5437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5437" w:rsidRPr="007D5450" w:rsidRDefault="00FB5437" w:rsidP="00FB5437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5437" w:rsidRPr="007D5450" w:rsidRDefault="00FB5437" w:rsidP="00FB543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su tiempo de retención en el archivo Central, se conservara permanentemente en el Histórico por su valor secundario para la entidad</w:t>
            </w:r>
          </w:p>
        </w:tc>
      </w:tr>
    </w:tbl>
    <w:p w:rsidR="006353C2" w:rsidRDefault="006353C2" w:rsidP="006353C2">
      <w:pPr>
        <w:tabs>
          <w:tab w:val="left" w:pos="1691"/>
        </w:tabs>
        <w:rPr>
          <w:rFonts w:ascii="Verdana" w:hAnsi="Verdana"/>
        </w:rPr>
      </w:pPr>
    </w:p>
    <w:p w:rsidR="001826B8" w:rsidRDefault="001826B8" w:rsidP="006353C2">
      <w:pPr>
        <w:tabs>
          <w:tab w:val="left" w:pos="1691"/>
        </w:tabs>
        <w:rPr>
          <w:rFonts w:ascii="Verdana" w:hAnsi="Verdana"/>
        </w:rPr>
      </w:pPr>
    </w:p>
    <w:p w:rsidR="003D6F02" w:rsidRDefault="003D6F02" w:rsidP="006353C2">
      <w:pPr>
        <w:tabs>
          <w:tab w:val="left" w:pos="1691"/>
        </w:tabs>
        <w:rPr>
          <w:rFonts w:ascii="Verdana" w:hAnsi="Verdana"/>
        </w:rPr>
      </w:pPr>
    </w:p>
    <w:tbl>
      <w:tblPr>
        <w:tblW w:w="129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3827"/>
        <w:gridCol w:w="3828"/>
      </w:tblGrid>
      <w:tr w:rsidR="006353C2" w:rsidRPr="00F63270" w:rsidTr="001551A8">
        <w:trPr>
          <w:trHeight w:val="251"/>
        </w:trPr>
        <w:tc>
          <w:tcPr>
            <w:tcW w:w="1418" w:type="dxa"/>
            <w:vAlign w:val="center"/>
          </w:tcPr>
          <w:p w:rsidR="006353C2" w:rsidRPr="00F63270" w:rsidRDefault="006353C2" w:rsidP="001551A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6353C2" w:rsidRPr="00F63270" w:rsidRDefault="006353C2" w:rsidP="001551A8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6353C2" w:rsidRPr="00F63270" w:rsidRDefault="006353C2" w:rsidP="001551A8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6353C2" w:rsidRPr="00F63270" w:rsidTr="001551A8">
        <w:trPr>
          <w:trHeight w:val="151"/>
        </w:trPr>
        <w:tc>
          <w:tcPr>
            <w:tcW w:w="1418" w:type="dxa"/>
            <w:vAlign w:val="center"/>
          </w:tcPr>
          <w:p w:rsidR="006353C2" w:rsidRPr="00F63270" w:rsidRDefault="006353C2" w:rsidP="001551A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6353C2" w:rsidRPr="00F63270" w:rsidRDefault="006353C2" w:rsidP="001551A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353C2" w:rsidRPr="00F63270" w:rsidRDefault="006353C2" w:rsidP="001551A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6353C2" w:rsidRPr="00F63270" w:rsidRDefault="006353C2" w:rsidP="001551A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6353C2" w:rsidRPr="00F63270" w:rsidTr="001551A8">
        <w:trPr>
          <w:trHeight w:val="70"/>
        </w:trPr>
        <w:tc>
          <w:tcPr>
            <w:tcW w:w="1418" w:type="dxa"/>
          </w:tcPr>
          <w:p w:rsidR="006353C2" w:rsidRPr="00F63270" w:rsidRDefault="006353C2" w:rsidP="001551A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6353C2" w:rsidRPr="00A41127" w:rsidRDefault="006353C2" w:rsidP="001551A8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353C2" w:rsidRPr="00C02BE0" w:rsidRDefault="006353C2" w:rsidP="001551A8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6353C2" w:rsidRPr="00C02BE0" w:rsidRDefault="006353C2" w:rsidP="001551A8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6353C2" w:rsidRPr="00F63270" w:rsidTr="001551A8">
        <w:trPr>
          <w:trHeight w:val="70"/>
        </w:trPr>
        <w:tc>
          <w:tcPr>
            <w:tcW w:w="1418" w:type="dxa"/>
          </w:tcPr>
          <w:p w:rsidR="006353C2" w:rsidRPr="00F63270" w:rsidRDefault="006353C2" w:rsidP="001551A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6353C2" w:rsidRPr="00A41127" w:rsidRDefault="006353C2" w:rsidP="001551A8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353C2" w:rsidRPr="00C02BE0" w:rsidRDefault="006353C2" w:rsidP="001551A8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6353C2" w:rsidRPr="00C02BE0" w:rsidRDefault="006353C2" w:rsidP="001551A8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6353C2" w:rsidRPr="00F63270" w:rsidTr="001551A8">
        <w:tc>
          <w:tcPr>
            <w:tcW w:w="1418" w:type="dxa"/>
            <w:vAlign w:val="center"/>
          </w:tcPr>
          <w:p w:rsidR="006353C2" w:rsidRPr="00464874" w:rsidRDefault="006353C2" w:rsidP="001551A8">
            <w:pPr>
              <w:pStyle w:val="Piedepgina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vAlign w:val="center"/>
          </w:tcPr>
          <w:p w:rsidR="006353C2" w:rsidRPr="00A41127" w:rsidRDefault="006353C2" w:rsidP="001551A8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353C2" w:rsidRPr="00C02BE0" w:rsidRDefault="006353C2" w:rsidP="001551A8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6353C2" w:rsidRPr="00C02BE0" w:rsidRDefault="006353C2" w:rsidP="001551A8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1573FC" w:rsidRDefault="001573FC" w:rsidP="006353C2"/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997"/>
        <w:gridCol w:w="5222"/>
        <w:gridCol w:w="5222"/>
      </w:tblGrid>
      <w:tr w:rsidR="001573FC" w:rsidRPr="005520B1" w:rsidTr="001826B8">
        <w:trPr>
          <w:trHeight w:val="77"/>
        </w:trPr>
        <w:tc>
          <w:tcPr>
            <w:tcW w:w="2456" w:type="dxa"/>
            <w:gridSpan w:val="2"/>
          </w:tcPr>
          <w:p w:rsidR="001573FC" w:rsidRPr="00DF2133" w:rsidRDefault="001573FC" w:rsidP="001826B8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lastRenderedPageBreak/>
              <w:t>CONVENCIONES</w:t>
            </w:r>
          </w:p>
        </w:tc>
        <w:tc>
          <w:tcPr>
            <w:tcW w:w="5222" w:type="dxa"/>
            <w:shd w:val="clear" w:color="auto" w:fill="F2F2F2"/>
          </w:tcPr>
          <w:p w:rsidR="001573FC" w:rsidRPr="00323758" w:rsidRDefault="001573FC" w:rsidP="001826B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22" w:type="dxa"/>
            <w:shd w:val="clear" w:color="auto" w:fill="F2F2F2"/>
            <w:vAlign w:val="center"/>
          </w:tcPr>
          <w:p w:rsidR="001573FC" w:rsidRPr="00323758" w:rsidRDefault="001573FC" w:rsidP="001826B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1573FC" w:rsidRPr="005520B1" w:rsidTr="001826B8">
        <w:trPr>
          <w:trHeight w:val="199"/>
        </w:trPr>
        <w:tc>
          <w:tcPr>
            <w:tcW w:w="459" w:type="dxa"/>
          </w:tcPr>
          <w:p w:rsidR="001573FC" w:rsidRPr="007704C4" w:rsidRDefault="001573FC" w:rsidP="001826B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97" w:type="dxa"/>
          </w:tcPr>
          <w:p w:rsidR="001573FC" w:rsidRPr="00DF2133" w:rsidRDefault="001573FC" w:rsidP="001826B8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22" w:type="dxa"/>
            <w:vMerge w:val="restart"/>
          </w:tcPr>
          <w:p w:rsidR="001573FC" w:rsidRDefault="001573FC" w:rsidP="001826B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1573FC" w:rsidRPr="00840D7F" w:rsidRDefault="001573FC" w:rsidP="001826B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5B78AD">
              <w:rPr>
                <w:rFonts w:asciiTheme="majorHAnsi" w:hAnsiTheme="majorHAnsi"/>
                <w:b/>
                <w:highlight w:val="yellow"/>
                <w:lang w:val="es-MX"/>
              </w:rPr>
              <w:t xml:space="preserve">COMPONENTE </w:t>
            </w:r>
            <w:r>
              <w:rPr>
                <w:rFonts w:asciiTheme="majorHAnsi" w:hAnsiTheme="majorHAnsi"/>
                <w:b/>
                <w:highlight w:val="yellow"/>
                <w:lang w:val="es-MX"/>
              </w:rPr>
              <w:t xml:space="preserve">: </w:t>
            </w:r>
            <w:r w:rsidRPr="005B78AD">
              <w:rPr>
                <w:rFonts w:asciiTheme="majorHAnsi" w:hAnsiTheme="majorHAnsi"/>
                <w:highlight w:val="yellow"/>
                <w:lang w:val="es-MX"/>
              </w:rPr>
              <w:t>ESTRATÉGICO</w:t>
            </w:r>
          </w:p>
        </w:tc>
        <w:tc>
          <w:tcPr>
            <w:tcW w:w="5222" w:type="dxa"/>
          </w:tcPr>
          <w:p w:rsidR="001573FC" w:rsidRPr="00840D7F" w:rsidRDefault="001573FC" w:rsidP="004E13C1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RECTORIA CODIGO 1</w:t>
            </w:r>
            <w:r w:rsidR="004E13C1">
              <w:rPr>
                <w:rFonts w:ascii="Calibri" w:hAnsi="Calibri"/>
                <w:sz w:val="20"/>
                <w:szCs w:val="20"/>
                <w:lang w:val="es-MX"/>
              </w:rPr>
              <w:t>00</w:t>
            </w:r>
          </w:p>
        </w:tc>
      </w:tr>
      <w:tr w:rsidR="001573FC" w:rsidRPr="005520B1" w:rsidTr="001826B8">
        <w:trPr>
          <w:trHeight w:val="199"/>
        </w:trPr>
        <w:tc>
          <w:tcPr>
            <w:tcW w:w="459" w:type="dxa"/>
          </w:tcPr>
          <w:p w:rsidR="001573FC" w:rsidRPr="007704C4" w:rsidRDefault="001573FC" w:rsidP="001826B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97" w:type="dxa"/>
          </w:tcPr>
          <w:p w:rsidR="001573FC" w:rsidRPr="00DF2133" w:rsidRDefault="001573FC" w:rsidP="001826B8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22" w:type="dxa"/>
            <w:vMerge/>
            <w:shd w:val="clear" w:color="auto" w:fill="F2F2F2"/>
          </w:tcPr>
          <w:p w:rsidR="001573FC" w:rsidRPr="00323758" w:rsidRDefault="001573FC" w:rsidP="001826B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22" w:type="dxa"/>
            <w:shd w:val="clear" w:color="auto" w:fill="F2F2F2"/>
          </w:tcPr>
          <w:p w:rsidR="001573FC" w:rsidRPr="00323758" w:rsidRDefault="001573FC" w:rsidP="001826B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1573FC" w:rsidRPr="005520B1" w:rsidTr="001826B8">
        <w:trPr>
          <w:trHeight w:val="134"/>
        </w:trPr>
        <w:tc>
          <w:tcPr>
            <w:tcW w:w="459" w:type="dxa"/>
          </w:tcPr>
          <w:p w:rsidR="001573FC" w:rsidRPr="007704C4" w:rsidRDefault="001573FC" w:rsidP="001826B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97" w:type="dxa"/>
          </w:tcPr>
          <w:p w:rsidR="001573FC" w:rsidRPr="00DF2133" w:rsidRDefault="001573FC" w:rsidP="001826B8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22" w:type="dxa"/>
            <w:vMerge/>
          </w:tcPr>
          <w:p w:rsidR="001573FC" w:rsidRPr="00323758" w:rsidRDefault="001573FC" w:rsidP="001826B8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22" w:type="dxa"/>
            <w:vMerge w:val="restart"/>
          </w:tcPr>
          <w:p w:rsidR="001573FC" w:rsidRPr="00323758" w:rsidRDefault="001573FC" w:rsidP="001826B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DIRECCIÓN ESTRATÉGICA</w:t>
            </w:r>
          </w:p>
        </w:tc>
      </w:tr>
      <w:tr w:rsidR="001573FC" w:rsidRPr="005520B1" w:rsidTr="001826B8">
        <w:trPr>
          <w:trHeight w:val="134"/>
        </w:trPr>
        <w:tc>
          <w:tcPr>
            <w:tcW w:w="459" w:type="dxa"/>
            <w:tcBorders>
              <w:bottom w:val="single" w:sz="4" w:space="0" w:color="auto"/>
            </w:tcBorders>
          </w:tcPr>
          <w:p w:rsidR="001573FC" w:rsidRPr="007704C4" w:rsidRDefault="001573FC" w:rsidP="001826B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1573FC" w:rsidRPr="00DF2133" w:rsidRDefault="001573FC" w:rsidP="001826B8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22" w:type="dxa"/>
            <w:vMerge/>
          </w:tcPr>
          <w:p w:rsidR="001573FC" w:rsidRPr="00323758" w:rsidRDefault="001573FC" w:rsidP="001826B8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22" w:type="dxa"/>
            <w:vMerge/>
          </w:tcPr>
          <w:p w:rsidR="001573FC" w:rsidRPr="00323758" w:rsidRDefault="001573FC" w:rsidP="001826B8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1551A8" w:rsidRDefault="001551A8" w:rsidP="001551A8"/>
    <w:p w:rsidR="001826B8" w:rsidRDefault="001826B8" w:rsidP="001551A8"/>
    <w:tbl>
      <w:tblPr>
        <w:tblW w:w="130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685"/>
        <w:gridCol w:w="851"/>
        <w:gridCol w:w="850"/>
        <w:gridCol w:w="425"/>
        <w:gridCol w:w="426"/>
        <w:gridCol w:w="425"/>
        <w:gridCol w:w="425"/>
        <w:gridCol w:w="4820"/>
      </w:tblGrid>
      <w:tr w:rsidR="001826B8" w:rsidRPr="00B771D2" w:rsidTr="004951A9">
        <w:trPr>
          <w:cantSplit/>
          <w:trHeight w:val="2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26B8" w:rsidRPr="003F0E76" w:rsidRDefault="001826B8" w:rsidP="001826B8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26B8" w:rsidRPr="008D12B3" w:rsidRDefault="001826B8" w:rsidP="001826B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8D12B3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26B8" w:rsidRPr="003F0E76" w:rsidRDefault="001826B8" w:rsidP="001826B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26B8" w:rsidRPr="00B771D2" w:rsidRDefault="001826B8" w:rsidP="001826B8">
            <w:pPr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26B8" w:rsidRPr="007704C4" w:rsidRDefault="001826B8" w:rsidP="001826B8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1826B8" w:rsidRPr="00B771D2" w:rsidTr="004951A9">
        <w:trPr>
          <w:cantSplit/>
          <w:trHeight w:val="268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826B8" w:rsidRPr="00B771D2" w:rsidRDefault="001826B8" w:rsidP="001826B8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685" w:type="dxa"/>
            <w:shd w:val="clear" w:color="auto" w:fill="F2F2F2"/>
            <w:vAlign w:val="center"/>
          </w:tcPr>
          <w:p w:rsidR="001826B8" w:rsidRPr="008D12B3" w:rsidRDefault="001826B8" w:rsidP="001826B8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826B8" w:rsidRPr="003F0E76" w:rsidRDefault="001826B8" w:rsidP="001826B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826B8" w:rsidRPr="003F0E76" w:rsidRDefault="001826B8" w:rsidP="001826B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826B8" w:rsidRPr="007704C4" w:rsidRDefault="001826B8" w:rsidP="001826B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826B8" w:rsidRPr="007704C4" w:rsidRDefault="001826B8" w:rsidP="001826B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826B8" w:rsidRPr="007704C4" w:rsidRDefault="001826B8" w:rsidP="001826B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826B8" w:rsidRPr="007704C4" w:rsidRDefault="001826B8" w:rsidP="001826B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826B8" w:rsidRDefault="001826B8" w:rsidP="001826B8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276C0D" w:rsidRPr="002A7510" w:rsidTr="003D6F02">
        <w:trPr>
          <w:cantSplit/>
          <w:trHeight w:val="268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76C0D" w:rsidRPr="004951A9" w:rsidRDefault="00276C0D" w:rsidP="003D6F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951A9">
              <w:rPr>
                <w:rFonts w:ascii="Calibri" w:hAnsi="Calibri" w:cs="Arial"/>
                <w:sz w:val="22"/>
                <w:szCs w:val="22"/>
              </w:rPr>
              <w:t>100.50.04</w:t>
            </w:r>
          </w:p>
        </w:tc>
        <w:tc>
          <w:tcPr>
            <w:tcW w:w="3685" w:type="dxa"/>
            <w:shd w:val="clear" w:color="auto" w:fill="FFFFFF" w:themeFill="background1"/>
          </w:tcPr>
          <w:p w:rsidR="00276C0D" w:rsidRPr="001573FC" w:rsidRDefault="00276C0D" w:rsidP="003D6F02">
            <w:pPr>
              <w:rPr>
                <w:rFonts w:ascii="Calibri" w:hAnsi="Calibri"/>
                <w:b/>
              </w:rPr>
            </w:pPr>
            <w:r w:rsidRPr="001573FC">
              <w:rPr>
                <w:rFonts w:ascii="Calibri" w:hAnsi="Calibri"/>
                <w:b/>
              </w:rPr>
              <w:t>Procesos de elección Representantes de los egresados al consejo de unidad</w:t>
            </w:r>
          </w:p>
          <w:p w:rsidR="00276C0D" w:rsidRPr="001573FC" w:rsidRDefault="00276C0D" w:rsidP="003D6F02">
            <w:pPr>
              <w:rPr>
                <w:rFonts w:ascii="Calibri" w:hAnsi="Calibri"/>
              </w:rPr>
            </w:pPr>
            <w:r w:rsidRPr="001573FC">
              <w:rPr>
                <w:rFonts w:ascii="Calibri" w:hAnsi="Calibri"/>
              </w:rPr>
              <w:t xml:space="preserve">. Convocatoria </w:t>
            </w:r>
          </w:p>
          <w:p w:rsidR="00276C0D" w:rsidRPr="001573FC" w:rsidRDefault="00276C0D" w:rsidP="003D6F02">
            <w:pPr>
              <w:rPr>
                <w:rFonts w:ascii="Calibri" w:hAnsi="Calibri"/>
              </w:rPr>
            </w:pPr>
            <w:r w:rsidRPr="001573FC">
              <w:rPr>
                <w:rFonts w:ascii="Calibri" w:hAnsi="Calibri"/>
              </w:rPr>
              <w:t xml:space="preserve">. Reglamentación </w:t>
            </w:r>
          </w:p>
          <w:p w:rsidR="00276C0D" w:rsidRPr="001573FC" w:rsidRDefault="00276C0D" w:rsidP="003D6F02">
            <w:pPr>
              <w:rPr>
                <w:rFonts w:ascii="Calibri" w:hAnsi="Calibri"/>
              </w:rPr>
            </w:pPr>
            <w:r w:rsidRPr="001573FC">
              <w:rPr>
                <w:rFonts w:ascii="Calibri" w:hAnsi="Calibri"/>
              </w:rPr>
              <w:t xml:space="preserve">. Inscripción </w:t>
            </w:r>
          </w:p>
          <w:p w:rsidR="00276C0D" w:rsidRPr="001573FC" w:rsidRDefault="00276C0D" w:rsidP="003D6F02">
            <w:pPr>
              <w:rPr>
                <w:rFonts w:ascii="Calibri" w:hAnsi="Calibri"/>
              </w:rPr>
            </w:pPr>
            <w:r w:rsidRPr="001573FC">
              <w:rPr>
                <w:rFonts w:ascii="Calibri" w:hAnsi="Calibri"/>
              </w:rPr>
              <w:t>. Acta de escrutinios</w:t>
            </w:r>
          </w:p>
          <w:p w:rsidR="00276C0D" w:rsidRPr="001573FC" w:rsidRDefault="00276C0D" w:rsidP="003D6F02">
            <w:pPr>
              <w:rPr>
                <w:rFonts w:ascii="Calibri" w:hAnsi="Calibri"/>
              </w:rPr>
            </w:pPr>
            <w:r w:rsidRPr="001573FC">
              <w:rPr>
                <w:rFonts w:ascii="Calibri" w:hAnsi="Calibri"/>
              </w:rPr>
              <w:t>. Notificación de elegido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6C0D" w:rsidRDefault="00276C0D" w:rsidP="003D6F02">
            <w:pPr>
              <w:jc w:val="center"/>
              <w:rPr>
                <w:rFonts w:ascii="Calibri" w:hAnsi="Calibri"/>
              </w:rPr>
            </w:pPr>
          </w:p>
          <w:p w:rsidR="00276C0D" w:rsidRPr="007D5450" w:rsidRDefault="00276C0D" w:rsidP="003D6F0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6C0D" w:rsidRDefault="00276C0D" w:rsidP="003D6F02">
            <w:pPr>
              <w:jc w:val="center"/>
              <w:rPr>
                <w:rFonts w:ascii="Calibri" w:hAnsi="Calibri"/>
              </w:rPr>
            </w:pPr>
          </w:p>
          <w:p w:rsidR="00276C0D" w:rsidRPr="007D5450" w:rsidRDefault="00276C0D" w:rsidP="003D6F0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6C0D" w:rsidRDefault="00276C0D" w:rsidP="003D6F02">
            <w:pPr>
              <w:jc w:val="center"/>
              <w:rPr>
                <w:rFonts w:ascii="Calibri" w:hAnsi="Calibri"/>
              </w:rPr>
            </w:pPr>
          </w:p>
          <w:p w:rsidR="00276C0D" w:rsidRPr="007D5450" w:rsidRDefault="00276C0D" w:rsidP="003D6F0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6C0D" w:rsidRPr="007D5450" w:rsidRDefault="00276C0D" w:rsidP="003D6F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6C0D" w:rsidRPr="007D5450" w:rsidRDefault="00276C0D" w:rsidP="003D6F02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6C0D" w:rsidRPr="007D5450" w:rsidRDefault="00276C0D" w:rsidP="003D6F02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6C0D" w:rsidRPr="007D5450" w:rsidRDefault="00276C0D" w:rsidP="003D6F0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su tiempo de retención en el archivo Central, se conservara permanentemente en el Histórico por su valor secundario para la entidad</w:t>
            </w:r>
            <w:r w:rsidR="00D34ECA">
              <w:rPr>
                <w:rFonts w:ascii="Calibri" w:hAnsi="Calibri"/>
              </w:rPr>
              <w:t>.</w:t>
            </w:r>
          </w:p>
        </w:tc>
      </w:tr>
    </w:tbl>
    <w:p w:rsidR="001573FC" w:rsidRDefault="001573FC" w:rsidP="001573FC">
      <w:pPr>
        <w:tabs>
          <w:tab w:val="left" w:pos="1691"/>
        </w:tabs>
        <w:rPr>
          <w:rFonts w:ascii="Verdana" w:hAnsi="Verdana"/>
        </w:rPr>
      </w:pPr>
    </w:p>
    <w:tbl>
      <w:tblPr>
        <w:tblW w:w="129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3827"/>
        <w:gridCol w:w="3828"/>
      </w:tblGrid>
      <w:tr w:rsidR="001573FC" w:rsidRPr="00F63270" w:rsidTr="001826B8">
        <w:trPr>
          <w:trHeight w:val="251"/>
        </w:trPr>
        <w:tc>
          <w:tcPr>
            <w:tcW w:w="1418" w:type="dxa"/>
            <w:vAlign w:val="center"/>
          </w:tcPr>
          <w:p w:rsidR="001573FC" w:rsidRPr="00F63270" w:rsidRDefault="001573FC" w:rsidP="001826B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1573FC" w:rsidRPr="00F63270" w:rsidRDefault="001573FC" w:rsidP="001826B8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1573FC" w:rsidRPr="00F63270" w:rsidRDefault="001573FC" w:rsidP="001826B8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1573FC" w:rsidRPr="00F63270" w:rsidTr="001826B8">
        <w:trPr>
          <w:trHeight w:val="151"/>
        </w:trPr>
        <w:tc>
          <w:tcPr>
            <w:tcW w:w="1418" w:type="dxa"/>
            <w:vAlign w:val="center"/>
          </w:tcPr>
          <w:p w:rsidR="001573FC" w:rsidRPr="00F63270" w:rsidRDefault="001573FC" w:rsidP="001826B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1573FC" w:rsidRPr="00F63270" w:rsidRDefault="001573FC" w:rsidP="001826B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573FC" w:rsidRPr="00F63270" w:rsidRDefault="001573FC" w:rsidP="001826B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1573FC" w:rsidRPr="00F63270" w:rsidRDefault="001573FC" w:rsidP="001826B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1573FC" w:rsidRPr="00F63270" w:rsidTr="001826B8">
        <w:trPr>
          <w:trHeight w:val="70"/>
        </w:trPr>
        <w:tc>
          <w:tcPr>
            <w:tcW w:w="1418" w:type="dxa"/>
          </w:tcPr>
          <w:p w:rsidR="001573FC" w:rsidRPr="00F63270" w:rsidRDefault="001573FC" w:rsidP="001826B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1573FC" w:rsidRPr="00A41127" w:rsidRDefault="001573FC" w:rsidP="001826B8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573FC" w:rsidRPr="00C02BE0" w:rsidRDefault="001573FC" w:rsidP="001826B8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1573FC" w:rsidRPr="00C02BE0" w:rsidRDefault="001573FC" w:rsidP="001826B8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1573FC" w:rsidRPr="00F63270" w:rsidTr="001826B8">
        <w:trPr>
          <w:trHeight w:val="70"/>
        </w:trPr>
        <w:tc>
          <w:tcPr>
            <w:tcW w:w="1418" w:type="dxa"/>
          </w:tcPr>
          <w:p w:rsidR="001573FC" w:rsidRPr="00F63270" w:rsidRDefault="001573FC" w:rsidP="001826B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1573FC" w:rsidRPr="00A41127" w:rsidRDefault="001573FC" w:rsidP="001826B8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573FC" w:rsidRPr="00C02BE0" w:rsidRDefault="001573FC" w:rsidP="001826B8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1573FC" w:rsidRPr="00C02BE0" w:rsidRDefault="001573FC" w:rsidP="001826B8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276C0D" w:rsidRPr="00F63270" w:rsidTr="00276C0D">
        <w:trPr>
          <w:trHeight w:val="70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C0D" w:rsidRPr="00276C0D" w:rsidRDefault="00276C0D" w:rsidP="00276C0D">
            <w:pPr>
              <w:pStyle w:val="Piedepgina"/>
              <w:rPr>
                <w:rFonts w:ascii="Calibri" w:hAnsi="Calibri"/>
                <w:sz w:val="18"/>
                <w:szCs w:val="18"/>
              </w:rPr>
            </w:pPr>
            <w:r w:rsidRPr="00276C0D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C0D" w:rsidRPr="00A41127" w:rsidRDefault="00276C0D" w:rsidP="00276C0D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C0D" w:rsidRPr="00C02BE0" w:rsidRDefault="00276C0D" w:rsidP="003D6F02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C0D" w:rsidRPr="00C02BE0" w:rsidRDefault="00276C0D" w:rsidP="003D6F02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1573FC" w:rsidRDefault="001573FC" w:rsidP="001551A8"/>
    <w:p w:rsidR="001573FC" w:rsidRDefault="001573FC" w:rsidP="001551A8"/>
    <w:p w:rsidR="001573FC" w:rsidRDefault="001573FC" w:rsidP="001551A8"/>
    <w:p w:rsidR="001573FC" w:rsidRDefault="001573FC" w:rsidP="001551A8"/>
    <w:p w:rsidR="006C53F3" w:rsidRDefault="006C53F3" w:rsidP="001551A8"/>
    <w:p w:rsidR="001826B8" w:rsidRDefault="001826B8" w:rsidP="001551A8"/>
    <w:p w:rsidR="001573FC" w:rsidRDefault="001573FC" w:rsidP="001551A8"/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997"/>
        <w:gridCol w:w="5222"/>
        <w:gridCol w:w="5222"/>
      </w:tblGrid>
      <w:tr w:rsidR="001551A8" w:rsidRPr="005520B1" w:rsidTr="001826B8">
        <w:trPr>
          <w:trHeight w:val="77"/>
        </w:trPr>
        <w:tc>
          <w:tcPr>
            <w:tcW w:w="2456" w:type="dxa"/>
            <w:gridSpan w:val="2"/>
          </w:tcPr>
          <w:p w:rsidR="001551A8" w:rsidRPr="00DF2133" w:rsidRDefault="001551A8" w:rsidP="001551A8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CONVENCIONES</w:t>
            </w:r>
          </w:p>
        </w:tc>
        <w:tc>
          <w:tcPr>
            <w:tcW w:w="5222" w:type="dxa"/>
            <w:shd w:val="clear" w:color="auto" w:fill="F2F2F2"/>
          </w:tcPr>
          <w:p w:rsidR="001551A8" w:rsidRPr="00323758" w:rsidRDefault="001551A8" w:rsidP="001551A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22" w:type="dxa"/>
            <w:shd w:val="clear" w:color="auto" w:fill="F2F2F2"/>
            <w:vAlign w:val="center"/>
          </w:tcPr>
          <w:p w:rsidR="001551A8" w:rsidRPr="00323758" w:rsidRDefault="001551A8" w:rsidP="001551A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1551A8" w:rsidRPr="005520B1" w:rsidTr="001826B8">
        <w:trPr>
          <w:trHeight w:val="199"/>
        </w:trPr>
        <w:tc>
          <w:tcPr>
            <w:tcW w:w="459" w:type="dxa"/>
          </w:tcPr>
          <w:p w:rsidR="001551A8" w:rsidRPr="007704C4" w:rsidRDefault="001551A8" w:rsidP="001551A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97" w:type="dxa"/>
          </w:tcPr>
          <w:p w:rsidR="001551A8" w:rsidRPr="00DF2133" w:rsidRDefault="001551A8" w:rsidP="001551A8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22" w:type="dxa"/>
            <w:vMerge w:val="restart"/>
          </w:tcPr>
          <w:p w:rsidR="001551A8" w:rsidRDefault="001551A8" w:rsidP="001551A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1551A8" w:rsidRPr="00840D7F" w:rsidRDefault="001551A8" w:rsidP="001551A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5B78AD">
              <w:rPr>
                <w:rFonts w:asciiTheme="majorHAnsi" w:hAnsiTheme="majorHAnsi"/>
                <w:b/>
                <w:highlight w:val="yellow"/>
                <w:lang w:val="es-MX"/>
              </w:rPr>
              <w:t xml:space="preserve">COMPONENTE </w:t>
            </w:r>
            <w:r>
              <w:rPr>
                <w:rFonts w:asciiTheme="majorHAnsi" w:hAnsiTheme="majorHAnsi"/>
                <w:b/>
                <w:highlight w:val="yellow"/>
                <w:lang w:val="es-MX"/>
              </w:rPr>
              <w:t xml:space="preserve">: </w:t>
            </w:r>
            <w:r w:rsidRPr="005B78AD">
              <w:rPr>
                <w:rFonts w:asciiTheme="majorHAnsi" w:hAnsiTheme="majorHAnsi"/>
                <w:highlight w:val="yellow"/>
                <w:lang w:val="es-MX"/>
              </w:rPr>
              <w:t>ESTRATÉGICO</w:t>
            </w:r>
          </w:p>
        </w:tc>
        <w:tc>
          <w:tcPr>
            <w:tcW w:w="5222" w:type="dxa"/>
          </w:tcPr>
          <w:p w:rsidR="001551A8" w:rsidRPr="00840D7F" w:rsidRDefault="001551A8" w:rsidP="004E13C1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RECTORIA CODIGO 1</w:t>
            </w:r>
            <w:r w:rsidR="004E13C1">
              <w:rPr>
                <w:rFonts w:ascii="Calibri" w:hAnsi="Calibri"/>
                <w:sz w:val="20"/>
                <w:szCs w:val="20"/>
                <w:lang w:val="es-MX"/>
              </w:rPr>
              <w:t>00</w:t>
            </w:r>
          </w:p>
        </w:tc>
      </w:tr>
      <w:tr w:rsidR="001551A8" w:rsidRPr="005520B1" w:rsidTr="001826B8">
        <w:trPr>
          <w:trHeight w:val="199"/>
        </w:trPr>
        <w:tc>
          <w:tcPr>
            <w:tcW w:w="459" w:type="dxa"/>
          </w:tcPr>
          <w:p w:rsidR="001551A8" w:rsidRPr="007704C4" w:rsidRDefault="001551A8" w:rsidP="001551A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97" w:type="dxa"/>
          </w:tcPr>
          <w:p w:rsidR="001551A8" w:rsidRPr="00DF2133" w:rsidRDefault="001551A8" w:rsidP="001551A8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22" w:type="dxa"/>
            <w:vMerge/>
            <w:shd w:val="clear" w:color="auto" w:fill="F2F2F2"/>
          </w:tcPr>
          <w:p w:rsidR="001551A8" w:rsidRPr="00323758" w:rsidRDefault="001551A8" w:rsidP="001551A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22" w:type="dxa"/>
            <w:shd w:val="clear" w:color="auto" w:fill="F2F2F2"/>
          </w:tcPr>
          <w:p w:rsidR="001551A8" w:rsidRPr="00323758" w:rsidRDefault="001551A8" w:rsidP="001551A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1551A8" w:rsidRPr="005520B1" w:rsidTr="001826B8">
        <w:trPr>
          <w:trHeight w:val="134"/>
        </w:trPr>
        <w:tc>
          <w:tcPr>
            <w:tcW w:w="459" w:type="dxa"/>
          </w:tcPr>
          <w:p w:rsidR="001551A8" w:rsidRPr="007704C4" w:rsidRDefault="001551A8" w:rsidP="001551A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97" w:type="dxa"/>
          </w:tcPr>
          <w:p w:rsidR="001551A8" w:rsidRPr="00DF2133" w:rsidRDefault="001551A8" w:rsidP="001551A8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22" w:type="dxa"/>
            <w:vMerge/>
          </w:tcPr>
          <w:p w:rsidR="001551A8" w:rsidRPr="00323758" w:rsidRDefault="001551A8" w:rsidP="001551A8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22" w:type="dxa"/>
            <w:vMerge w:val="restart"/>
          </w:tcPr>
          <w:p w:rsidR="001551A8" w:rsidRPr="00323758" w:rsidRDefault="001551A8" w:rsidP="001551A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DIRECCIÓN ESTRATÉGICA</w:t>
            </w:r>
          </w:p>
        </w:tc>
      </w:tr>
      <w:tr w:rsidR="001551A8" w:rsidRPr="005520B1" w:rsidTr="001826B8">
        <w:trPr>
          <w:trHeight w:val="134"/>
        </w:trPr>
        <w:tc>
          <w:tcPr>
            <w:tcW w:w="459" w:type="dxa"/>
            <w:tcBorders>
              <w:bottom w:val="single" w:sz="4" w:space="0" w:color="auto"/>
            </w:tcBorders>
          </w:tcPr>
          <w:p w:rsidR="001551A8" w:rsidRPr="007704C4" w:rsidRDefault="001551A8" w:rsidP="001551A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1551A8" w:rsidRPr="00DF2133" w:rsidRDefault="001551A8" w:rsidP="001551A8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22" w:type="dxa"/>
            <w:vMerge/>
          </w:tcPr>
          <w:p w:rsidR="001551A8" w:rsidRPr="00323758" w:rsidRDefault="001551A8" w:rsidP="001551A8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22" w:type="dxa"/>
            <w:vMerge/>
          </w:tcPr>
          <w:p w:rsidR="001551A8" w:rsidRPr="00323758" w:rsidRDefault="001551A8" w:rsidP="001551A8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1551A8" w:rsidRDefault="001551A8" w:rsidP="001551A8"/>
    <w:p w:rsidR="001551A8" w:rsidRDefault="001551A8" w:rsidP="001551A8">
      <w:pPr>
        <w:jc w:val="center"/>
        <w:rPr>
          <w:rFonts w:ascii="Verdana" w:hAnsi="Verdana"/>
          <w:lang w:val="es-MX"/>
        </w:rPr>
      </w:pPr>
    </w:p>
    <w:p w:rsidR="001826B8" w:rsidRDefault="001826B8" w:rsidP="001551A8">
      <w:pPr>
        <w:jc w:val="center"/>
        <w:rPr>
          <w:rFonts w:ascii="Verdana" w:hAnsi="Verdana"/>
          <w:lang w:val="es-MX"/>
        </w:rPr>
      </w:pPr>
    </w:p>
    <w:tbl>
      <w:tblPr>
        <w:tblW w:w="130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685"/>
        <w:gridCol w:w="851"/>
        <w:gridCol w:w="850"/>
        <w:gridCol w:w="425"/>
        <w:gridCol w:w="426"/>
        <w:gridCol w:w="425"/>
        <w:gridCol w:w="425"/>
        <w:gridCol w:w="4820"/>
      </w:tblGrid>
      <w:tr w:rsidR="001551A8" w:rsidRPr="00B771D2" w:rsidTr="004951A9">
        <w:trPr>
          <w:cantSplit/>
          <w:trHeight w:val="26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1551A8" w:rsidRPr="003F0E76" w:rsidRDefault="001551A8" w:rsidP="001551A8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551A8" w:rsidRPr="003F0E76" w:rsidRDefault="001551A8" w:rsidP="001551A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551A8" w:rsidRPr="003F0E76" w:rsidRDefault="001551A8" w:rsidP="001551A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51A8" w:rsidRPr="00B771D2" w:rsidRDefault="001551A8" w:rsidP="001551A8">
            <w:pPr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51A8" w:rsidRPr="007704C4" w:rsidRDefault="001551A8" w:rsidP="001551A8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1551A8" w:rsidRPr="00B771D2" w:rsidTr="004951A9">
        <w:trPr>
          <w:cantSplit/>
          <w:trHeight w:val="268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551A8" w:rsidRPr="00B771D2" w:rsidRDefault="001551A8" w:rsidP="001551A8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685" w:type="dxa"/>
            <w:vMerge/>
            <w:shd w:val="clear" w:color="auto" w:fill="F2F2F2"/>
            <w:vAlign w:val="center"/>
          </w:tcPr>
          <w:p w:rsidR="001551A8" w:rsidRPr="00B771D2" w:rsidRDefault="001551A8" w:rsidP="001551A8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551A8" w:rsidRPr="003F0E76" w:rsidRDefault="001551A8" w:rsidP="001551A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551A8" w:rsidRPr="003F0E76" w:rsidRDefault="001551A8" w:rsidP="001551A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551A8" w:rsidRPr="007704C4" w:rsidRDefault="001551A8" w:rsidP="001551A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551A8" w:rsidRPr="007704C4" w:rsidRDefault="001551A8" w:rsidP="001551A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551A8" w:rsidRPr="007704C4" w:rsidRDefault="001551A8" w:rsidP="001551A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551A8" w:rsidRPr="007704C4" w:rsidRDefault="001551A8" w:rsidP="001551A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551A8" w:rsidRDefault="001551A8" w:rsidP="001551A8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276C0D" w:rsidRPr="002A7510" w:rsidTr="003D6F02">
        <w:trPr>
          <w:cantSplit/>
          <w:trHeight w:val="268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76C0D" w:rsidRPr="004951A9" w:rsidRDefault="00276C0D" w:rsidP="003D6F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951A9">
              <w:rPr>
                <w:rFonts w:ascii="Calibri" w:hAnsi="Calibri" w:cs="Arial"/>
                <w:sz w:val="22"/>
                <w:szCs w:val="22"/>
              </w:rPr>
              <w:t>100.50.05</w:t>
            </w:r>
          </w:p>
        </w:tc>
        <w:tc>
          <w:tcPr>
            <w:tcW w:w="3685" w:type="dxa"/>
            <w:shd w:val="clear" w:color="auto" w:fill="FFFFFF" w:themeFill="background1"/>
          </w:tcPr>
          <w:p w:rsidR="00276C0D" w:rsidRDefault="00276C0D" w:rsidP="003D6F02">
            <w:pPr>
              <w:rPr>
                <w:rFonts w:ascii="Calibri" w:hAnsi="Calibri"/>
                <w:b/>
              </w:rPr>
            </w:pPr>
            <w:r w:rsidRPr="00BE7A19">
              <w:rPr>
                <w:rFonts w:ascii="Calibri" w:hAnsi="Calibri"/>
                <w:b/>
              </w:rPr>
              <w:t xml:space="preserve">Procesos de elección Representantes </w:t>
            </w:r>
            <w:r>
              <w:rPr>
                <w:rFonts w:ascii="Calibri" w:hAnsi="Calibri"/>
                <w:b/>
              </w:rPr>
              <w:t>de los estudiantes al Consejo de unidad.</w:t>
            </w:r>
          </w:p>
          <w:p w:rsidR="00276C0D" w:rsidRDefault="00276C0D" w:rsidP="003D6F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Convocatoria </w:t>
            </w:r>
          </w:p>
          <w:p w:rsidR="00276C0D" w:rsidRDefault="00276C0D" w:rsidP="003D6F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Reglamentación </w:t>
            </w:r>
          </w:p>
          <w:p w:rsidR="00276C0D" w:rsidRDefault="00276C0D" w:rsidP="003D6F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Inscripción </w:t>
            </w:r>
          </w:p>
          <w:p w:rsidR="00276C0D" w:rsidRDefault="00276C0D" w:rsidP="003D6F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Acta de escrutinios</w:t>
            </w:r>
          </w:p>
          <w:p w:rsidR="00276C0D" w:rsidRPr="00BE7A19" w:rsidRDefault="00276C0D" w:rsidP="003D6F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Notificación de elegido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6C0D" w:rsidRDefault="00276C0D" w:rsidP="003D6F02">
            <w:pPr>
              <w:jc w:val="center"/>
              <w:rPr>
                <w:rFonts w:ascii="Calibri" w:hAnsi="Calibri"/>
              </w:rPr>
            </w:pPr>
          </w:p>
          <w:p w:rsidR="00276C0D" w:rsidRPr="007D5450" w:rsidRDefault="00276C0D" w:rsidP="003D6F0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6C0D" w:rsidRDefault="00276C0D" w:rsidP="003D6F02">
            <w:pPr>
              <w:jc w:val="center"/>
              <w:rPr>
                <w:rFonts w:ascii="Calibri" w:hAnsi="Calibri"/>
              </w:rPr>
            </w:pPr>
          </w:p>
          <w:p w:rsidR="00276C0D" w:rsidRPr="007D5450" w:rsidRDefault="00276C0D" w:rsidP="003D6F0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6C0D" w:rsidRDefault="00276C0D" w:rsidP="003D6F02">
            <w:pPr>
              <w:jc w:val="center"/>
              <w:rPr>
                <w:rFonts w:ascii="Calibri" w:hAnsi="Calibri"/>
              </w:rPr>
            </w:pPr>
          </w:p>
          <w:p w:rsidR="00276C0D" w:rsidRPr="007D5450" w:rsidRDefault="00276C0D" w:rsidP="003D6F0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6C0D" w:rsidRPr="007D5450" w:rsidRDefault="00276C0D" w:rsidP="003D6F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6C0D" w:rsidRPr="007D5450" w:rsidRDefault="00276C0D" w:rsidP="003D6F02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6C0D" w:rsidRPr="007D5450" w:rsidRDefault="00276C0D" w:rsidP="003D6F02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6C0D" w:rsidRPr="007D5450" w:rsidRDefault="00276C0D" w:rsidP="003D6F0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su tiempo de retención en el archivo Central, se conservara permanentemente en el Histórico por su valor secundario para la entidad</w:t>
            </w:r>
          </w:p>
        </w:tc>
      </w:tr>
    </w:tbl>
    <w:p w:rsidR="008D12B3" w:rsidRDefault="008D12B3" w:rsidP="001551A8">
      <w:pPr>
        <w:tabs>
          <w:tab w:val="left" w:pos="1691"/>
        </w:tabs>
        <w:rPr>
          <w:rFonts w:ascii="Verdana" w:hAnsi="Verdana"/>
        </w:rPr>
      </w:pPr>
    </w:p>
    <w:p w:rsidR="008D12B3" w:rsidRDefault="008D12B3" w:rsidP="001551A8">
      <w:pPr>
        <w:tabs>
          <w:tab w:val="left" w:pos="1691"/>
        </w:tabs>
        <w:rPr>
          <w:rFonts w:ascii="Verdana" w:hAnsi="Verdana"/>
        </w:rPr>
      </w:pPr>
    </w:p>
    <w:tbl>
      <w:tblPr>
        <w:tblW w:w="129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3827"/>
        <w:gridCol w:w="3828"/>
      </w:tblGrid>
      <w:tr w:rsidR="001551A8" w:rsidRPr="00F63270" w:rsidTr="001551A8">
        <w:trPr>
          <w:trHeight w:val="251"/>
        </w:trPr>
        <w:tc>
          <w:tcPr>
            <w:tcW w:w="1418" w:type="dxa"/>
            <w:vAlign w:val="center"/>
          </w:tcPr>
          <w:p w:rsidR="001551A8" w:rsidRPr="00F63270" w:rsidRDefault="001551A8" w:rsidP="001551A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1551A8" w:rsidRPr="00F63270" w:rsidRDefault="001551A8" w:rsidP="001551A8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1551A8" w:rsidRPr="00F63270" w:rsidRDefault="001551A8" w:rsidP="001551A8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1551A8" w:rsidRPr="00F63270" w:rsidTr="001551A8">
        <w:trPr>
          <w:trHeight w:val="151"/>
        </w:trPr>
        <w:tc>
          <w:tcPr>
            <w:tcW w:w="1418" w:type="dxa"/>
            <w:vAlign w:val="center"/>
          </w:tcPr>
          <w:p w:rsidR="001551A8" w:rsidRPr="00F63270" w:rsidRDefault="001551A8" w:rsidP="001551A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1551A8" w:rsidRPr="00F63270" w:rsidRDefault="001551A8" w:rsidP="001551A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551A8" w:rsidRPr="00F63270" w:rsidRDefault="001551A8" w:rsidP="001551A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1551A8" w:rsidRPr="00F63270" w:rsidRDefault="001551A8" w:rsidP="001551A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1551A8" w:rsidRPr="00F63270" w:rsidTr="001551A8">
        <w:trPr>
          <w:trHeight w:val="70"/>
        </w:trPr>
        <w:tc>
          <w:tcPr>
            <w:tcW w:w="1418" w:type="dxa"/>
          </w:tcPr>
          <w:p w:rsidR="001551A8" w:rsidRPr="00F63270" w:rsidRDefault="001551A8" w:rsidP="001551A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1551A8" w:rsidRPr="00A41127" w:rsidRDefault="001551A8" w:rsidP="001551A8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551A8" w:rsidRPr="00C02BE0" w:rsidRDefault="001551A8" w:rsidP="001551A8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1551A8" w:rsidRPr="00C02BE0" w:rsidRDefault="001551A8" w:rsidP="001551A8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1551A8" w:rsidRPr="00F63270" w:rsidTr="001551A8">
        <w:trPr>
          <w:trHeight w:val="70"/>
        </w:trPr>
        <w:tc>
          <w:tcPr>
            <w:tcW w:w="1418" w:type="dxa"/>
          </w:tcPr>
          <w:p w:rsidR="001551A8" w:rsidRPr="00F63270" w:rsidRDefault="001551A8" w:rsidP="001551A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1551A8" w:rsidRPr="00A41127" w:rsidRDefault="001551A8" w:rsidP="001551A8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551A8" w:rsidRPr="00C02BE0" w:rsidRDefault="001551A8" w:rsidP="001551A8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1551A8" w:rsidRPr="00C02BE0" w:rsidRDefault="001551A8" w:rsidP="001551A8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1551A8" w:rsidRPr="00F63270" w:rsidTr="001551A8">
        <w:tc>
          <w:tcPr>
            <w:tcW w:w="1418" w:type="dxa"/>
            <w:vAlign w:val="center"/>
          </w:tcPr>
          <w:p w:rsidR="001551A8" w:rsidRPr="00464874" w:rsidRDefault="001551A8" w:rsidP="001551A8">
            <w:pPr>
              <w:pStyle w:val="Piedepgina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vAlign w:val="center"/>
          </w:tcPr>
          <w:p w:rsidR="001551A8" w:rsidRPr="00A41127" w:rsidRDefault="001551A8" w:rsidP="001551A8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551A8" w:rsidRPr="00C02BE0" w:rsidRDefault="001551A8" w:rsidP="001551A8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1551A8" w:rsidRPr="00C02BE0" w:rsidRDefault="001551A8" w:rsidP="001551A8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1551A8" w:rsidRDefault="001551A8" w:rsidP="001551A8"/>
    <w:p w:rsidR="00276C0D" w:rsidRDefault="00276C0D" w:rsidP="001551A8"/>
    <w:p w:rsidR="00276C0D" w:rsidRDefault="00276C0D" w:rsidP="001551A8"/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997"/>
        <w:gridCol w:w="5222"/>
        <w:gridCol w:w="5222"/>
      </w:tblGrid>
      <w:tr w:rsidR="00FE4008" w:rsidRPr="005520B1" w:rsidTr="003D6F02">
        <w:trPr>
          <w:trHeight w:val="77"/>
        </w:trPr>
        <w:tc>
          <w:tcPr>
            <w:tcW w:w="2456" w:type="dxa"/>
            <w:gridSpan w:val="2"/>
          </w:tcPr>
          <w:p w:rsidR="00FE4008" w:rsidRPr="00DF2133" w:rsidRDefault="00FE4008" w:rsidP="003D6F02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CONVENCIONES</w:t>
            </w:r>
          </w:p>
        </w:tc>
        <w:tc>
          <w:tcPr>
            <w:tcW w:w="5222" w:type="dxa"/>
            <w:shd w:val="clear" w:color="auto" w:fill="F2F2F2"/>
          </w:tcPr>
          <w:p w:rsidR="00FE4008" w:rsidRPr="00323758" w:rsidRDefault="00FE4008" w:rsidP="003D6F02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22" w:type="dxa"/>
            <w:shd w:val="clear" w:color="auto" w:fill="F2F2F2"/>
            <w:vAlign w:val="center"/>
          </w:tcPr>
          <w:p w:rsidR="00FE4008" w:rsidRPr="00323758" w:rsidRDefault="00FE4008" w:rsidP="003D6F02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FE4008" w:rsidRPr="005520B1" w:rsidTr="003D6F02">
        <w:trPr>
          <w:trHeight w:val="199"/>
        </w:trPr>
        <w:tc>
          <w:tcPr>
            <w:tcW w:w="459" w:type="dxa"/>
          </w:tcPr>
          <w:p w:rsidR="00FE4008" w:rsidRPr="007704C4" w:rsidRDefault="00FE4008" w:rsidP="003D6F02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97" w:type="dxa"/>
          </w:tcPr>
          <w:p w:rsidR="00FE4008" w:rsidRPr="00DF2133" w:rsidRDefault="00FE4008" w:rsidP="003D6F02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22" w:type="dxa"/>
            <w:vMerge w:val="restart"/>
          </w:tcPr>
          <w:p w:rsidR="00FE4008" w:rsidRDefault="00FE4008" w:rsidP="003D6F02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FE4008" w:rsidRPr="00840D7F" w:rsidRDefault="00FE4008" w:rsidP="003D6F02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5B78AD">
              <w:rPr>
                <w:rFonts w:asciiTheme="majorHAnsi" w:hAnsiTheme="majorHAnsi"/>
                <w:b/>
                <w:highlight w:val="yellow"/>
                <w:lang w:val="es-MX"/>
              </w:rPr>
              <w:t xml:space="preserve">COMPONENTE </w:t>
            </w:r>
            <w:r>
              <w:rPr>
                <w:rFonts w:asciiTheme="majorHAnsi" w:hAnsiTheme="majorHAnsi"/>
                <w:b/>
                <w:highlight w:val="yellow"/>
                <w:lang w:val="es-MX"/>
              </w:rPr>
              <w:t xml:space="preserve">: </w:t>
            </w:r>
            <w:r w:rsidRPr="005B78AD">
              <w:rPr>
                <w:rFonts w:asciiTheme="majorHAnsi" w:hAnsiTheme="majorHAnsi"/>
                <w:highlight w:val="yellow"/>
                <w:lang w:val="es-MX"/>
              </w:rPr>
              <w:t>ESTRATÉGICO</w:t>
            </w:r>
          </w:p>
        </w:tc>
        <w:tc>
          <w:tcPr>
            <w:tcW w:w="5222" w:type="dxa"/>
          </w:tcPr>
          <w:p w:rsidR="00FE4008" w:rsidRPr="00840D7F" w:rsidRDefault="00FE4008" w:rsidP="004E13C1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RECTORIA CODIGO 1</w:t>
            </w:r>
            <w:r w:rsidR="004E13C1">
              <w:rPr>
                <w:rFonts w:ascii="Calibri" w:hAnsi="Calibri"/>
                <w:sz w:val="20"/>
                <w:szCs w:val="20"/>
                <w:lang w:val="es-MX"/>
              </w:rPr>
              <w:t>00</w:t>
            </w:r>
          </w:p>
        </w:tc>
      </w:tr>
      <w:tr w:rsidR="00FE4008" w:rsidRPr="005520B1" w:rsidTr="003D6F02">
        <w:trPr>
          <w:trHeight w:val="199"/>
        </w:trPr>
        <w:tc>
          <w:tcPr>
            <w:tcW w:w="459" w:type="dxa"/>
          </w:tcPr>
          <w:p w:rsidR="00FE4008" w:rsidRPr="007704C4" w:rsidRDefault="00FE4008" w:rsidP="003D6F02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97" w:type="dxa"/>
          </w:tcPr>
          <w:p w:rsidR="00FE4008" w:rsidRPr="00DF2133" w:rsidRDefault="00FE4008" w:rsidP="003D6F02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22" w:type="dxa"/>
            <w:vMerge/>
            <w:shd w:val="clear" w:color="auto" w:fill="F2F2F2"/>
          </w:tcPr>
          <w:p w:rsidR="00FE4008" w:rsidRPr="00323758" w:rsidRDefault="00FE4008" w:rsidP="003D6F02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22" w:type="dxa"/>
            <w:shd w:val="clear" w:color="auto" w:fill="F2F2F2"/>
          </w:tcPr>
          <w:p w:rsidR="00FE4008" w:rsidRPr="00323758" w:rsidRDefault="00FE4008" w:rsidP="003D6F02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FE4008" w:rsidRPr="005520B1" w:rsidTr="003D6F02">
        <w:trPr>
          <w:trHeight w:val="134"/>
        </w:trPr>
        <w:tc>
          <w:tcPr>
            <w:tcW w:w="459" w:type="dxa"/>
          </w:tcPr>
          <w:p w:rsidR="00FE4008" w:rsidRPr="007704C4" w:rsidRDefault="00FE4008" w:rsidP="003D6F02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97" w:type="dxa"/>
          </w:tcPr>
          <w:p w:rsidR="00FE4008" w:rsidRPr="00DF2133" w:rsidRDefault="00FE4008" w:rsidP="003D6F02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22" w:type="dxa"/>
            <w:vMerge/>
          </w:tcPr>
          <w:p w:rsidR="00FE4008" w:rsidRPr="00323758" w:rsidRDefault="00FE4008" w:rsidP="003D6F02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22" w:type="dxa"/>
            <w:vMerge w:val="restart"/>
          </w:tcPr>
          <w:p w:rsidR="00FE4008" w:rsidRPr="00323758" w:rsidRDefault="00FE4008" w:rsidP="003D6F02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DIRECCIÓN ESTRATÉGICA</w:t>
            </w:r>
          </w:p>
        </w:tc>
      </w:tr>
      <w:tr w:rsidR="00FE4008" w:rsidRPr="005520B1" w:rsidTr="003D6F02">
        <w:trPr>
          <w:trHeight w:val="134"/>
        </w:trPr>
        <w:tc>
          <w:tcPr>
            <w:tcW w:w="459" w:type="dxa"/>
            <w:tcBorders>
              <w:bottom w:val="single" w:sz="4" w:space="0" w:color="auto"/>
            </w:tcBorders>
          </w:tcPr>
          <w:p w:rsidR="00FE4008" w:rsidRPr="007704C4" w:rsidRDefault="00FE4008" w:rsidP="003D6F02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FE4008" w:rsidRPr="00DF2133" w:rsidRDefault="00FE4008" w:rsidP="003D6F02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22" w:type="dxa"/>
            <w:vMerge/>
          </w:tcPr>
          <w:p w:rsidR="00FE4008" w:rsidRPr="00323758" w:rsidRDefault="00FE4008" w:rsidP="003D6F02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22" w:type="dxa"/>
            <w:vMerge/>
          </w:tcPr>
          <w:p w:rsidR="00FE4008" w:rsidRPr="00323758" w:rsidRDefault="00FE4008" w:rsidP="003D6F02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FE4008" w:rsidRDefault="00FE4008" w:rsidP="00FE4008"/>
    <w:p w:rsidR="00FE4008" w:rsidRDefault="00FE4008" w:rsidP="00FE4008">
      <w:pPr>
        <w:jc w:val="center"/>
        <w:rPr>
          <w:rFonts w:ascii="Verdana" w:hAnsi="Verdana"/>
          <w:lang w:val="es-MX"/>
        </w:rPr>
      </w:pPr>
    </w:p>
    <w:tbl>
      <w:tblPr>
        <w:tblW w:w="130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685"/>
        <w:gridCol w:w="851"/>
        <w:gridCol w:w="850"/>
        <w:gridCol w:w="425"/>
        <w:gridCol w:w="426"/>
        <w:gridCol w:w="425"/>
        <w:gridCol w:w="425"/>
        <w:gridCol w:w="4820"/>
      </w:tblGrid>
      <w:tr w:rsidR="00FE4008" w:rsidRPr="00B771D2" w:rsidTr="003D6F02">
        <w:trPr>
          <w:cantSplit/>
          <w:trHeight w:val="26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FE4008" w:rsidRPr="003F0E76" w:rsidRDefault="00FE4008" w:rsidP="003D6F02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E4008" w:rsidRPr="003F0E76" w:rsidRDefault="00FE4008" w:rsidP="003D6F02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E4008" w:rsidRPr="003F0E76" w:rsidRDefault="00FE4008" w:rsidP="003D6F02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008" w:rsidRPr="00B771D2" w:rsidRDefault="00FE4008" w:rsidP="003D6F02">
            <w:pPr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008" w:rsidRPr="007704C4" w:rsidRDefault="00FE4008" w:rsidP="003D6F02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FE4008" w:rsidRPr="00B771D2" w:rsidTr="003D6F02">
        <w:trPr>
          <w:cantSplit/>
          <w:trHeight w:val="268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E4008" w:rsidRPr="00B771D2" w:rsidRDefault="00FE4008" w:rsidP="003D6F02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685" w:type="dxa"/>
            <w:vMerge/>
            <w:shd w:val="clear" w:color="auto" w:fill="F2F2F2"/>
            <w:vAlign w:val="center"/>
          </w:tcPr>
          <w:p w:rsidR="00FE4008" w:rsidRPr="00B771D2" w:rsidRDefault="00FE4008" w:rsidP="003D6F02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E4008" w:rsidRPr="003F0E76" w:rsidRDefault="00FE4008" w:rsidP="003D6F02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E4008" w:rsidRPr="003F0E76" w:rsidRDefault="00FE4008" w:rsidP="003D6F02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E4008" w:rsidRPr="007704C4" w:rsidRDefault="00FE4008" w:rsidP="003D6F02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E4008" w:rsidRPr="007704C4" w:rsidRDefault="00FE4008" w:rsidP="003D6F02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E4008" w:rsidRPr="007704C4" w:rsidRDefault="00FE4008" w:rsidP="003D6F02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E4008" w:rsidRPr="007704C4" w:rsidRDefault="00FE4008" w:rsidP="003D6F02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E4008" w:rsidRDefault="00FE4008" w:rsidP="003D6F02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276C0D" w:rsidRPr="002A7510" w:rsidTr="003D6F02">
        <w:trPr>
          <w:cantSplit/>
          <w:trHeight w:val="268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76C0D" w:rsidRPr="008A0375" w:rsidRDefault="00276C0D" w:rsidP="003D6F02">
            <w:pPr>
              <w:rPr>
                <w:rFonts w:ascii="Calibri" w:hAnsi="Calibri" w:cs="Arial"/>
                <w:sz w:val="22"/>
                <w:szCs w:val="22"/>
              </w:rPr>
            </w:pPr>
            <w:r w:rsidRPr="008A0375">
              <w:rPr>
                <w:rFonts w:ascii="Calibri" w:hAnsi="Calibri" w:cs="Arial"/>
                <w:sz w:val="22"/>
                <w:szCs w:val="22"/>
              </w:rPr>
              <w:t>100.50.06</w:t>
            </w:r>
          </w:p>
        </w:tc>
        <w:tc>
          <w:tcPr>
            <w:tcW w:w="3685" w:type="dxa"/>
            <w:shd w:val="clear" w:color="auto" w:fill="FFFFFF" w:themeFill="background1"/>
          </w:tcPr>
          <w:p w:rsidR="00276C0D" w:rsidRPr="001573FC" w:rsidRDefault="00276C0D" w:rsidP="003D6F02">
            <w:pPr>
              <w:rPr>
                <w:rFonts w:ascii="Calibri" w:hAnsi="Calibri"/>
                <w:b/>
              </w:rPr>
            </w:pPr>
            <w:r w:rsidRPr="001573FC">
              <w:rPr>
                <w:rFonts w:ascii="Calibri" w:hAnsi="Calibri"/>
                <w:b/>
              </w:rPr>
              <w:t>Procesos de elección Representantes del sector productivo</w:t>
            </w:r>
          </w:p>
          <w:p w:rsidR="00276C0D" w:rsidRPr="001573FC" w:rsidRDefault="00276C0D" w:rsidP="003D6F02">
            <w:pPr>
              <w:rPr>
                <w:rFonts w:ascii="Calibri" w:hAnsi="Calibri"/>
              </w:rPr>
            </w:pPr>
            <w:r w:rsidRPr="001573FC">
              <w:rPr>
                <w:rFonts w:ascii="Calibri" w:hAnsi="Calibri"/>
              </w:rPr>
              <w:t xml:space="preserve">. Convocatoria </w:t>
            </w:r>
          </w:p>
          <w:p w:rsidR="00276C0D" w:rsidRDefault="00276C0D" w:rsidP="003D6F02">
            <w:pPr>
              <w:rPr>
                <w:rFonts w:ascii="Calibri" w:hAnsi="Calibri"/>
              </w:rPr>
            </w:pPr>
            <w:r w:rsidRPr="001573FC">
              <w:rPr>
                <w:rFonts w:ascii="Calibri" w:hAnsi="Calibri"/>
              </w:rPr>
              <w:t>. Reglamentación</w:t>
            </w:r>
            <w:r>
              <w:rPr>
                <w:rFonts w:ascii="Calibri" w:hAnsi="Calibri"/>
              </w:rPr>
              <w:t xml:space="preserve"> </w:t>
            </w:r>
          </w:p>
          <w:p w:rsidR="00276C0D" w:rsidRDefault="00276C0D" w:rsidP="003D6F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Inscripción </w:t>
            </w:r>
          </w:p>
          <w:p w:rsidR="00276C0D" w:rsidRDefault="00276C0D" w:rsidP="003D6F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Acta de escrutinios</w:t>
            </w:r>
          </w:p>
          <w:p w:rsidR="00276C0D" w:rsidRPr="00BE7A19" w:rsidRDefault="00276C0D" w:rsidP="003D6F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Notificación de elegido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6C0D" w:rsidRDefault="00276C0D" w:rsidP="003D6F02">
            <w:pPr>
              <w:jc w:val="center"/>
              <w:rPr>
                <w:rFonts w:ascii="Calibri" w:hAnsi="Calibri"/>
              </w:rPr>
            </w:pPr>
          </w:p>
          <w:p w:rsidR="00276C0D" w:rsidRPr="007D5450" w:rsidRDefault="00276C0D" w:rsidP="003D6F0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6C0D" w:rsidRDefault="00276C0D" w:rsidP="003D6F02">
            <w:pPr>
              <w:jc w:val="center"/>
              <w:rPr>
                <w:rFonts w:ascii="Calibri" w:hAnsi="Calibri"/>
              </w:rPr>
            </w:pPr>
          </w:p>
          <w:p w:rsidR="00276C0D" w:rsidRPr="007D5450" w:rsidRDefault="00276C0D" w:rsidP="003D6F0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6C0D" w:rsidRDefault="00276C0D" w:rsidP="003D6F02">
            <w:pPr>
              <w:jc w:val="center"/>
              <w:rPr>
                <w:rFonts w:ascii="Calibri" w:hAnsi="Calibri"/>
              </w:rPr>
            </w:pPr>
          </w:p>
          <w:p w:rsidR="00276C0D" w:rsidRPr="007D5450" w:rsidRDefault="00276C0D" w:rsidP="003D6F0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6C0D" w:rsidRPr="007D5450" w:rsidRDefault="00276C0D" w:rsidP="003D6F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6C0D" w:rsidRPr="007D5450" w:rsidRDefault="00276C0D" w:rsidP="003D6F02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6C0D" w:rsidRPr="007D5450" w:rsidRDefault="00276C0D" w:rsidP="003D6F02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6C0D" w:rsidRPr="007D5450" w:rsidRDefault="00276C0D" w:rsidP="003D6F0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su tiempo de retención en el archivo Central, se conservara permanentemente en el Histórico por su valor secundario para la entidad</w:t>
            </w:r>
          </w:p>
        </w:tc>
      </w:tr>
    </w:tbl>
    <w:p w:rsidR="00276C0D" w:rsidRDefault="00276C0D" w:rsidP="00276C0D">
      <w:pPr>
        <w:tabs>
          <w:tab w:val="left" w:pos="1691"/>
        </w:tabs>
        <w:rPr>
          <w:rFonts w:ascii="Verdana" w:hAnsi="Verdana"/>
        </w:rPr>
      </w:pPr>
    </w:p>
    <w:p w:rsidR="00FE4008" w:rsidRDefault="00FE4008" w:rsidP="00FE4008">
      <w:pPr>
        <w:tabs>
          <w:tab w:val="left" w:pos="1691"/>
        </w:tabs>
        <w:rPr>
          <w:rFonts w:ascii="Verdana" w:hAnsi="Verdana"/>
        </w:rPr>
      </w:pPr>
    </w:p>
    <w:p w:rsidR="00FE4008" w:rsidRDefault="00FE4008" w:rsidP="00FE4008">
      <w:pPr>
        <w:tabs>
          <w:tab w:val="left" w:pos="1691"/>
        </w:tabs>
        <w:rPr>
          <w:rFonts w:ascii="Verdana" w:hAnsi="Verdana"/>
        </w:rPr>
      </w:pPr>
    </w:p>
    <w:tbl>
      <w:tblPr>
        <w:tblW w:w="129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3827"/>
        <w:gridCol w:w="3828"/>
      </w:tblGrid>
      <w:tr w:rsidR="00FE4008" w:rsidRPr="00F63270" w:rsidTr="003D6F02">
        <w:trPr>
          <w:trHeight w:val="251"/>
        </w:trPr>
        <w:tc>
          <w:tcPr>
            <w:tcW w:w="1418" w:type="dxa"/>
            <w:vAlign w:val="center"/>
          </w:tcPr>
          <w:p w:rsidR="00FE4008" w:rsidRPr="00F63270" w:rsidRDefault="00FE4008" w:rsidP="003D6F02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FE4008" w:rsidRPr="00F63270" w:rsidRDefault="00FE4008" w:rsidP="003D6F02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FE4008" w:rsidRPr="00F63270" w:rsidRDefault="00FE4008" w:rsidP="003D6F02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FE4008" w:rsidRPr="00F63270" w:rsidTr="003D6F02">
        <w:trPr>
          <w:trHeight w:val="151"/>
        </w:trPr>
        <w:tc>
          <w:tcPr>
            <w:tcW w:w="1418" w:type="dxa"/>
            <w:vAlign w:val="center"/>
          </w:tcPr>
          <w:p w:rsidR="00FE4008" w:rsidRPr="00F63270" w:rsidRDefault="00FE4008" w:rsidP="003D6F02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FE4008" w:rsidRPr="00F63270" w:rsidRDefault="00FE4008" w:rsidP="003D6F02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E4008" w:rsidRPr="00F63270" w:rsidRDefault="00FE4008" w:rsidP="003D6F02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FE4008" w:rsidRPr="00F63270" w:rsidRDefault="00FE4008" w:rsidP="003D6F02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FE4008" w:rsidRPr="00F63270" w:rsidTr="003D6F02">
        <w:trPr>
          <w:trHeight w:val="70"/>
        </w:trPr>
        <w:tc>
          <w:tcPr>
            <w:tcW w:w="1418" w:type="dxa"/>
          </w:tcPr>
          <w:p w:rsidR="00FE4008" w:rsidRPr="00F63270" w:rsidRDefault="00FE4008" w:rsidP="003D6F02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FE4008" w:rsidRPr="00A41127" w:rsidRDefault="00FE4008" w:rsidP="003D6F02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E4008" w:rsidRPr="00C02BE0" w:rsidRDefault="00FE4008" w:rsidP="003D6F02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FE4008" w:rsidRPr="00C02BE0" w:rsidRDefault="00FE4008" w:rsidP="003D6F02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FE4008" w:rsidRPr="00F63270" w:rsidTr="003D6F02">
        <w:trPr>
          <w:trHeight w:val="70"/>
        </w:trPr>
        <w:tc>
          <w:tcPr>
            <w:tcW w:w="1418" w:type="dxa"/>
          </w:tcPr>
          <w:p w:rsidR="00FE4008" w:rsidRPr="00F63270" w:rsidRDefault="00FE4008" w:rsidP="003D6F02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FE4008" w:rsidRPr="00A41127" w:rsidRDefault="00FE4008" w:rsidP="003D6F02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E4008" w:rsidRPr="00C02BE0" w:rsidRDefault="00FE4008" w:rsidP="003D6F02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FE4008" w:rsidRPr="00C02BE0" w:rsidRDefault="00FE4008" w:rsidP="003D6F02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FE4008" w:rsidRPr="00F63270" w:rsidTr="003D6F02">
        <w:tc>
          <w:tcPr>
            <w:tcW w:w="1418" w:type="dxa"/>
            <w:vAlign w:val="center"/>
          </w:tcPr>
          <w:p w:rsidR="00FE4008" w:rsidRPr="00464874" w:rsidRDefault="00FE4008" w:rsidP="003D6F02">
            <w:pPr>
              <w:pStyle w:val="Piedepgina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vAlign w:val="center"/>
          </w:tcPr>
          <w:p w:rsidR="00FE4008" w:rsidRPr="00A41127" w:rsidRDefault="00FE4008" w:rsidP="003D6F02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E4008" w:rsidRPr="00C02BE0" w:rsidRDefault="00FE4008" w:rsidP="003D6F02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FE4008" w:rsidRPr="00C02BE0" w:rsidRDefault="00FE4008" w:rsidP="003D6F02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1551A8" w:rsidRDefault="001551A8" w:rsidP="006353C2"/>
    <w:p w:rsidR="00FE4008" w:rsidRDefault="00FE4008" w:rsidP="006353C2"/>
    <w:p w:rsidR="00FE4008" w:rsidRDefault="00FE4008" w:rsidP="006353C2"/>
    <w:p w:rsidR="00FE4008" w:rsidRDefault="00FE4008" w:rsidP="006353C2"/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997"/>
        <w:gridCol w:w="5222"/>
        <w:gridCol w:w="5222"/>
      </w:tblGrid>
      <w:tr w:rsidR="008D12B3" w:rsidRPr="005520B1" w:rsidTr="001826B8">
        <w:trPr>
          <w:trHeight w:val="77"/>
        </w:trPr>
        <w:tc>
          <w:tcPr>
            <w:tcW w:w="2448" w:type="dxa"/>
            <w:gridSpan w:val="2"/>
          </w:tcPr>
          <w:p w:rsidR="008D12B3" w:rsidRPr="00DF2133" w:rsidRDefault="008D12B3" w:rsidP="001826B8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CONVENCIONES</w:t>
            </w:r>
          </w:p>
        </w:tc>
        <w:tc>
          <w:tcPr>
            <w:tcW w:w="5207" w:type="dxa"/>
            <w:shd w:val="clear" w:color="auto" w:fill="F2F2F2"/>
          </w:tcPr>
          <w:p w:rsidR="008D12B3" w:rsidRPr="00323758" w:rsidRDefault="008D12B3" w:rsidP="001826B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07" w:type="dxa"/>
            <w:shd w:val="clear" w:color="auto" w:fill="F2F2F2"/>
            <w:vAlign w:val="center"/>
          </w:tcPr>
          <w:p w:rsidR="008D12B3" w:rsidRPr="00323758" w:rsidRDefault="008D12B3" w:rsidP="001826B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8D12B3" w:rsidRPr="005520B1" w:rsidTr="001826B8">
        <w:trPr>
          <w:trHeight w:val="199"/>
        </w:trPr>
        <w:tc>
          <w:tcPr>
            <w:tcW w:w="457" w:type="dxa"/>
          </w:tcPr>
          <w:p w:rsidR="008D12B3" w:rsidRPr="007704C4" w:rsidRDefault="008D12B3" w:rsidP="001826B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91" w:type="dxa"/>
          </w:tcPr>
          <w:p w:rsidR="008D12B3" w:rsidRPr="00DF2133" w:rsidRDefault="008D12B3" w:rsidP="001826B8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07" w:type="dxa"/>
            <w:vMerge w:val="restart"/>
          </w:tcPr>
          <w:p w:rsidR="008D12B3" w:rsidRDefault="008D12B3" w:rsidP="001826B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8D12B3" w:rsidRPr="00840D7F" w:rsidRDefault="008D12B3" w:rsidP="001826B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5B78AD">
              <w:rPr>
                <w:rFonts w:asciiTheme="majorHAnsi" w:hAnsiTheme="majorHAnsi"/>
                <w:b/>
                <w:highlight w:val="yellow"/>
                <w:lang w:val="es-MX"/>
              </w:rPr>
              <w:t xml:space="preserve">COMPONENTE </w:t>
            </w:r>
            <w:r>
              <w:rPr>
                <w:rFonts w:asciiTheme="majorHAnsi" w:hAnsiTheme="majorHAnsi"/>
                <w:b/>
                <w:highlight w:val="yellow"/>
                <w:lang w:val="es-MX"/>
              </w:rPr>
              <w:t xml:space="preserve">: </w:t>
            </w:r>
            <w:r w:rsidRPr="005B78AD">
              <w:rPr>
                <w:rFonts w:asciiTheme="majorHAnsi" w:hAnsiTheme="majorHAnsi"/>
                <w:highlight w:val="yellow"/>
                <w:lang w:val="es-MX"/>
              </w:rPr>
              <w:t>ESTRATÉGICO</w:t>
            </w:r>
          </w:p>
        </w:tc>
        <w:tc>
          <w:tcPr>
            <w:tcW w:w="5207" w:type="dxa"/>
          </w:tcPr>
          <w:p w:rsidR="008D12B3" w:rsidRPr="00840D7F" w:rsidRDefault="008D12B3" w:rsidP="004E13C1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RECTORIA CODIGO 1</w:t>
            </w:r>
            <w:r w:rsidR="004E13C1">
              <w:rPr>
                <w:rFonts w:ascii="Calibri" w:hAnsi="Calibri"/>
                <w:sz w:val="20"/>
                <w:szCs w:val="20"/>
                <w:lang w:val="es-MX"/>
              </w:rPr>
              <w:t>00</w:t>
            </w:r>
          </w:p>
        </w:tc>
      </w:tr>
      <w:tr w:rsidR="008D12B3" w:rsidRPr="005520B1" w:rsidTr="001826B8">
        <w:trPr>
          <w:trHeight w:val="199"/>
        </w:trPr>
        <w:tc>
          <w:tcPr>
            <w:tcW w:w="457" w:type="dxa"/>
          </w:tcPr>
          <w:p w:rsidR="008D12B3" w:rsidRPr="007704C4" w:rsidRDefault="008D12B3" w:rsidP="001826B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91" w:type="dxa"/>
          </w:tcPr>
          <w:p w:rsidR="008D12B3" w:rsidRPr="00DF2133" w:rsidRDefault="008D12B3" w:rsidP="001826B8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07" w:type="dxa"/>
            <w:vMerge/>
            <w:shd w:val="clear" w:color="auto" w:fill="F2F2F2"/>
          </w:tcPr>
          <w:p w:rsidR="008D12B3" w:rsidRPr="00323758" w:rsidRDefault="008D12B3" w:rsidP="001826B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shd w:val="clear" w:color="auto" w:fill="F2F2F2"/>
          </w:tcPr>
          <w:p w:rsidR="008D12B3" w:rsidRPr="00323758" w:rsidRDefault="008D12B3" w:rsidP="001826B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8D12B3" w:rsidRPr="005520B1" w:rsidTr="001826B8">
        <w:trPr>
          <w:trHeight w:val="134"/>
        </w:trPr>
        <w:tc>
          <w:tcPr>
            <w:tcW w:w="457" w:type="dxa"/>
          </w:tcPr>
          <w:p w:rsidR="008D12B3" w:rsidRPr="007704C4" w:rsidRDefault="008D12B3" w:rsidP="001826B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91" w:type="dxa"/>
          </w:tcPr>
          <w:p w:rsidR="008D12B3" w:rsidRPr="00DF2133" w:rsidRDefault="008D12B3" w:rsidP="001826B8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07" w:type="dxa"/>
            <w:vMerge/>
          </w:tcPr>
          <w:p w:rsidR="008D12B3" w:rsidRPr="00323758" w:rsidRDefault="008D12B3" w:rsidP="001826B8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 w:val="restart"/>
          </w:tcPr>
          <w:p w:rsidR="008D12B3" w:rsidRPr="00323758" w:rsidRDefault="008D12B3" w:rsidP="001826B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DIRECCIÓN ESTRATÉGICA</w:t>
            </w:r>
          </w:p>
        </w:tc>
      </w:tr>
      <w:tr w:rsidR="008D12B3" w:rsidRPr="005520B1" w:rsidTr="001826B8">
        <w:trPr>
          <w:trHeight w:val="134"/>
        </w:trPr>
        <w:tc>
          <w:tcPr>
            <w:tcW w:w="457" w:type="dxa"/>
            <w:tcBorders>
              <w:bottom w:val="single" w:sz="4" w:space="0" w:color="auto"/>
            </w:tcBorders>
          </w:tcPr>
          <w:p w:rsidR="008D12B3" w:rsidRPr="007704C4" w:rsidRDefault="008D12B3" w:rsidP="001826B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8D12B3" w:rsidRPr="00DF2133" w:rsidRDefault="008D12B3" w:rsidP="001826B8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07" w:type="dxa"/>
            <w:vMerge/>
          </w:tcPr>
          <w:p w:rsidR="008D12B3" w:rsidRPr="00323758" w:rsidRDefault="008D12B3" w:rsidP="001826B8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/>
          </w:tcPr>
          <w:p w:rsidR="008D12B3" w:rsidRPr="00323758" w:rsidRDefault="008D12B3" w:rsidP="001826B8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8D12B3" w:rsidRDefault="008D12B3" w:rsidP="008D12B3"/>
    <w:p w:rsidR="008D12B3" w:rsidRDefault="008D12B3" w:rsidP="008D12B3">
      <w:pPr>
        <w:jc w:val="center"/>
        <w:rPr>
          <w:rFonts w:ascii="Verdana" w:hAnsi="Verdana"/>
          <w:lang w:val="es-MX"/>
        </w:rPr>
      </w:pPr>
    </w:p>
    <w:tbl>
      <w:tblPr>
        <w:tblW w:w="130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685"/>
        <w:gridCol w:w="851"/>
        <w:gridCol w:w="850"/>
        <w:gridCol w:w="425"/>
        <w:gridCol w:w="426"/>
        <w:gridCol w:w="425"/>
        <w:gridCol w:w="425"/>
        <w:gridCol w:w="4820"/>
      </w:tblGrid>
      <w:tr w:rsidR="008D12B3" w:rsidRPr="00B771D2" w:rsidTr="004951A9">
        <w:trPr>
          <w:cantSplit/>
          <w:trHeight w:val="26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8D12B3" w:rsidRPr="003F0E76" w:rsidRDefault="008D12B3" w:rsidP="001826B8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D12B3" w:rsidRPr="003F0E76" w:rsidRDefault="008D12B3" w:rsidP="001826B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D12B3" w:rsidRPr="003F0E76" w:rsidRDefault="008D12B3" w:rsidP="001826B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2B3" w:rsidRPr="00B771D2" w:rsidRDefault="008D12B3" w:rsidP="001826B8">
            <w:pPr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12B3" w:rsidRPr="007704C4" w:rsidRDefault="008D12B3" w:rsidP="001826B8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8D12B3" w:rsidRPr="00B771D2" w:rsidTr="004951A9">
        <w:trPr>
          <w:cantSplit/>
          <w:trHeight w:val="268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D12B3" w:rsidRPr="00B771D2" w:rsidRDefault="008D12B3" w:rsidP="001826B8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685" w:type="dxa"/>
            <w:vMerge/>
            <w:shd w:val="clear" w:color="auto" w:fill="F2F2F2"/>
            <w:vAlign w:val="center"/>
          </w:tcPr>
          <w:p w:rsidR="008D12B3" w:rsidRPr="00B771D2" w:rsidRDefault="008D12B3" w:rsidP="001826B8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D12B3" w:rsidRPr="003F0E76" w:rsidRDefault="008D12B3" w:rsidP="001826B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D12B3" w:rsidRPr="003F0E76" w:rsidRDefault="008D12B3" w:rsidP="001826B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D12B3" w:rsidRPr="007704C4" w:rsidRDefault="008D12B3" w:rsidP="001826B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D12B3" w:rsidRPr="007704C4" w:rsidRDefault="008D12B3" w:rsidP="001826B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D12B3" w:rsidRPr="007704C4" w:rsidRDefault="008D12B3" w:rsidP="001826B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D12B3" w:rsidRPr="007704C4" w:rsidRDefault="008D12B3" w:rsidP="001826B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D12B3" w:rsidRDefault="008D12B3" w:rsidP="001826B8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276C0D" w:rsidRPr="007D5450" w:rsidTr="003D6F02">
        <w:trPr>
          <w:cantSplit/>
          <w:trHeight w:val="268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76C0D" w:rsidRPr="004951A9" w:rsidRDefault="00276C0D" w:rsidP="003D6F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951A9">
              <w:rPr>
                <w:rFonts w:ascii="Calibri" w:hAnsi="Calibri" w:cs="Arial"/>
                <w:sz w:val="22"/>
                <w:szCs w:val="22"/>
              </w:rPr>
              <w:t>100.50.0</w:t>
            </w: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3685" w:type="dxa"/>
            <w:shd w:val="clear" w:color="auto" w:fill="FFFFFF" w:themeFill="background1"/>
          </w:tcPr>
          <w:p w:rsidR="00276C0D" w:rsidRPr="001573FC" w:rsidRDefault="00276C0D" w:rsidP="003D6F02">
            <w:pPr>
              <w:rPr>
                <w:rFonts w:ascii="Calibri" w:hAnsi="Calibri"/>
                <w:b/>
              </w:rPr>
            </w:pPr>
            <w:r w:rsidRPr="001573FC">
              <w:rPr>
                <w:rFonts w:ascii="Calibri" w:hAnsi="Calibri"/>
                <w:b/>
              </w:rPr>
              <w:t xml:space="preserve">Procesos de elección Representantes </w:t>
            </w:r>
            <w:r>
              <w:rPr>
                <w:rFonts w:ascii="Calibri" w:hAnsi="Calibri"/>
                <w:b/>
              </w:rPr>
              <w:t>al Consejo Directivo</w:t>
            </w:r>
          </w:p>
          <w:p w:rsidR="00276C0D" w:rsidRDefault="00276C0D" w:rsidP="003D6F02">
            <w:pPr>
              <w:rPr>
                <w:rFonts w:ascii="Calibri" w:hAnsi="Calibri"/>
              </w:rPr>
            </w:pPr>
            <w:r w:rsidRPr="001573FC">
              <w:rPr>
                <w:rFonts w:ascii="Calibri" w:hAnsi="Calibri"/>
              </w:rPr>
              <w:t>. Convocatoria</w:t>
            </w:r>
            <w:r>
              <w:rPr>
                <w:rFonts w:ascii="Calibri" w:hAnsi="Calibri"/>
              </w:rPr>
              <w:t xml:space="preserve"> </w:t>
            </w:r>
          </w:p>
          <w:p w:rsidR="00276C0D" w:rsidRDefault="00276C0D" w:rsidP="003D6F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Reglamentación </w:t>
            </w:r>
          </w:p>
          <w:p w:rsidR="00276C0D" w:rsidRDefault="00276C0D" w:rsidP="003D6F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Inscripción </w:t>
            </w:r>
          </w:p>
          <w:p w:rsidR="00276C0D" w:rsidRDefault="00276C0D" w:rsidP="003D6F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Acta de escrutinios</w:t>
            </w:r>
          </w:p>
          <w:p w:rsidR="00276C0D" w:rsidRPr="00BE7A19" w:rsidRDefault="00276C0D" w:rsidP="003D6F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Notificación de elegido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6C0D" w:rsidRDefault="00276C0D" w:rsidP="003D6F02">
            <w:pPr>
              <w:jc w:val="center"/>
              <w:rPr>
                <w:rFonts w:ascii="Calibri" w:hAnsi="Calibri"/>
              </w:rPr>
            </w:pPr>
          </w:p>
          <w:p w:rsidR="00276C0D" w:rsidRPr="007D5450" w:rsidRDefault="00276C0D" w:rsidP="003D6F0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6C0D" w:rsidRDefault="00276C0D" w:rsidP="003D6F02">
            <w:pPr>
              <w:jc w:val="center"/>
              <w:rPr>
                <w:rFonts w:ascii="Calibri" w:hAnsi="Calibri"/>
              </w:rPr>
            </w:pPr>
          </w:p>
          <w:p w:rsidR="00276C0D" w:rsidRPr="007D5450" w:rsidRDefault="00276C0D" w:rsidP="003D6F0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6C0D" w:rsidRDefault="00276C0D" w:rsidP="003D6F02">
            <w:pPr>
              <w:jc w:val="center"/>
              <w:rPr>
                <w:rFonts w:ascii="Calibri" w:hAnsi="Calibri"/>
              </w:rPr>
            </w:pPr>
          </w:p>
          <w:p w:rsidR="00276C0D" w:rsidRPr="007D5450" w:rsidRDefault="00276C0D" w:rsidP="003D6F0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6C0D" w:rsidRPr="007D5450" w:rsidRDefault="00276C0D" w:rsidP="003D6F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6C0D" w:rsidRPr="007D5450" w:rsidRDefault="00276C0D" w:rsidP="003D6F02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6C0D" w:rsidRPr="007D5450" w:rsidRDefault="00276C0D" w:rsidP="003D6F02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6C0D" w:rsidRPr="007D5450" w:rsidRDefault="00276C0D" w:rsidP="003D6F0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su tiempo de retención en el archivo Central, se conservara permanentemente en el Histórico por su valor secundario para la entidad</w:t>
            </w:r>
          </w:p>
        </w:tc>
      </w:tr>
    </w:tbl>
    <w:p w:rsidR="00276C0D" w:rsidRDefault="00276C0D" w:rsidP="008D12B3">
      <w:pPr>
        <w:tabs>
          <w:tab w:val="left" w:pos="1691"/>
        </w:tabs>
        <w:rPr>
          <w:rFonts w:ascii="Verdana" w:hAnsi="Verdana"/>
        </w:rPr>
      </w:pPr>
    </w:p>
    <w:p w:rsidR="001826B8" w:rsidRDefault="001826B8" w:rsidP="008D12B3">
      <w:pPr>
        <w:tabs>
          <w:tab w:val="left" w:pos="1691"/>
        </w:tabs>
        <w:rPr>
          <w:rFonts w:ascii="Verdana" w:hAnsi="Verdana"/>
        </w:rPr>
      </w:pPr>
    </w:p>
    <w:tbl>
      <w:tblPr>
        <w:tblW w:w="129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3827"/>
        <w:gridCol w:w="3828"/>
      </w:tblGrid>
      <w:tr w:rsidR="008D12B3" w:rsidRPr="00F63270" w:rsidTr="001826B8">
        <w:trPr>
          <w:trHeight w:val="251"/>
        </w:trPr>
        <w:tc>
          <w:tcPr>
            <w:tcW w:w="1418" w:type="dxa"/>
            <w:vAlign w:val="center"/>
          </w:tcPr>
          <w:p w:rsidR="008D12B3" w:rsidRPr="00F63270" w:rsidRDefault="008D12B3" w:rsidP="001826B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8D12B3" w:rsidRPr="00F63270" w:rsidRDefault="008D12B3" w:rsidP="001826B8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D12B3" w:rsidRPr="00F63270" w:rsidRDefault="008D12B3" w:rsidP="001826B8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8D12B3" w:rsidRPr="00F63270" w:rsidTr="001826B8">
        <w:trPr>
          <w:trHeight w:val="151"/>
        </w:trPr>
        <w:tc>
          <w:tcPr>
            <w:tcW w:w="1418" w:type="dxa"/>
            <w:vAlign w:val="center"/>
          </w:tcPr>
          <w:p w:rsidR="008D12B3" w:rsidRPr="00F63270" w:rsidRDefault="008D12B3" w:rsidP="001826B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8D12B3" w:rsidRPr="00F63270" w:rsidRDefault="008D12B3" w:rsidP="001826B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D12B3" w:rsidRPr="00F63270" w:rsidRDefault="008D12B3" w:rsidP="001826B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D12B3" w:rsidRPr="00F63270" w:rsidRDefault="008D12B3" w:rsidP="001826B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8D12B3" w:rsidRPr="00F63270" w:rsidTr="001826B8">
        <w:trPr>
          <w:trHeight w:val="70"/>
        </w:trPr>
        <w:tc>
          <w:tcPr>
            <w:tcW w:w="1418" w:type="dxa"/>
          </w:tcPr>
          <w:p w:rsidR="008D12B3" w:rsidRPr="00F63270" w:rsidRDefault="008D12B3" w:rsidP="001826B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8D12B3" w:rsidRPr="00A41127" w:rsidRDefault="008D12B3" w:rsidP="001826B8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D12B3" w:rsidRPr="00C02BE0" w:rsidRDefault="008D12B3" w:rsidP="001826B8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D12B3" w:rsidRPr="00C02BE0" w:rsidRDefault="008D12B3" w:rsidP="001826B8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8D12B3" w:rsidRPr="00F63270" w:rsidTr="001826B8">
        <w:trPr>
          <w:trHeight w:val="70"/>
        </w:trPr>
        <w:tc>
          <w:tcPr>
            <w:tcW w:w="1418" w:type="dxa"/>
          </w:tcPr>
          <w:p w:rsidR="008D12B3" w:rsidRPr="00F63270" w:rsidRDefault="008D12B3" w:rsidP="001826B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8D12B3" w:rsidRPr="00A41127" w:rsidRDefault="008D12B3" w:rsidP="001826B8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D12B3" w:rsidRPr="00C02BE0" w:rsidRDefault="008D12B3" w:rsidP="001826B8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D12B3" w:rsidRPr="00C02BE0" w:rsidRDefault="008D12B3" w:rsidP="001826B8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8D12B3" w:rsidRPr="00F63270" w:rsidTr="001826B8">
        <w:tc>
          <w:tcPr>
            <w:tcW w:w="1418" w:type="dxa"/>
            <w:vAlign w:val="center"/>
          </w:tcPr>
          <w:p w:rsidR="008D12B3" w:rsidRPr="00464874" w:rsidRDefault="008D12B3" w:rsidP="001826B8">
            <w:pPr>
              <w:pStyle w:val="Piedepgina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vAlign w:val="center"/>
          </w:tcPr>
          <w:p w:rsidR="008D12B3" w:rsidRPr="00A41127" w:rsidRDefault="008D12B3" w:rsidP="001826B8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8D12B3" w:rsidRPr="00C02BE0" w:rsidRDefault="008D12B3" w:rsidP="001826B8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8D12B3" w:rsidRPr="00C02BE0" w:rsidRDefault="008D12B3" w:rsidP="001826B8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8D12B3" w:rsidRDefault="008D12B3" w:rsidP="008D12B3"/>
    <w:p w:rsidR="008D12B3" w:rsidRDefault="008D12B3" w:rsidP="006353C2"/>
    <w:p w:rsidR="008D12B3" w:rsidRDefault="008D12B3" w:rsidP="006353C2"/>
    <w:p w:rsidR="008D12B3" w:rsidRDefault="008D12B3" w:rsidP="006353C2"/>
    <w:p w:rsidR="00627D35" w:rsidRDefault="00627D35" w:rsidP="00B64C77"/>
    <w:p w:rsidR="00627D35" w:rsidRDefault="00627D35" w:rsidP="00B64C77"/>
    <w:tbl>
      <w:tblPr>
        <w:tblW w:w="12938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2003"/>
        <w:gridCol w:w="5237"/>
        <w:gridCol w:w="5237"/>
      </w:tblGrid>
      <w:tr w:rsidR="00532B8C" w:rsidRPr="005520B1" w:rsidTr="008074B6">
        <w:trPr>
          <w:trHeight w:val="77"/>
        </w:trPr>
        <w:tc>
          <w:tcPr>
            <w:tcW w:w="2456" w:type="dxa"/>
            <w:gridSpan w:val="2"/>
          </w:tcPr>
          <w:p w:rsidR="00532B8C" w:rsidRPr="00DF2133" w:rsidRDefault="00532B8C" w:rsidP="008074B6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CONVENCIONES</w:t>
            </w:r>
          </w:p>
        </w:tc>
        <w:tc>
          <w:tcPr>
            <w:tcW w:w="5222" w:type="dxa"/>
            <w:shd w:val="clear" w:color="auto" w:fill="F2F2F2"/>
          </w:tcPr>
          <w:p w:rsidR="00532B8C" w:rsidRPr="00323758" w:rsidRDefault="00532B8C" w:rsidP="008074B6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22" w:type="dxa"/>
            <w:shd w:val="clear" w:color="auto" w:fill="F2F2F2"/>
            <w:vAlign w:val="center"/>
          </w:tcPr>
          <w:p w:rsidR="00532B8C" w:rsidRPr="00323758" w:rsidRDefault="00532B8C" w:rsidP="008074B6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532B8C" w:rsidRPr="005520B1" w:rsidTr="008074B6">
        <w:trPr>
          <w:trHeight w:val="199"/>
        </w:trPr>
        <w:tc>
          <w:tcPr>
            <w:tcW w:w="459" w:type="dxa"/>
          </w:tcPr>
          <w:p w:rsidR="00532B8C" w:rsidRPr="007704C4" w:rsidRDefault="00532B8C" w:rsidP="008074B6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97" w:type="dxa"/>
          </w:tcPr>
          <w:p w:rsidR="00532B8C" w:rsidRPr="00DF2133" w:rsidRDefault="00532B8C" w:rsidP="008074B6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22" w:type="dxa"/>
            <w:vMerge w:val="restart"/>
          </w:tcPr>
          <w:p w:rsidR="00532B8C" w:rsidRDefault="00532B8C" w:rsidP="008074B6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532B8C" w:rsidRPr="00840D7F" w:rsidRDefault="00532B8C" w:rsidP="008074B6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5B78AD">
              <w:rPr>
                <w:rFonts w:asciiTheme="majorHAnsi" w:hAnsiTheme="majorHAnsi"/>
                <w:b/>
                <w:highlight w:val="yellow"/>
                <w:lang w:val="es-MX"/>
              </w:rPr>
              <w:t xml:space="preserve">COMPONENTE </w:t>
            </w:r>
            <w:r>
              <w:rPr>
                <w:rFonts w:asciiTheme="majorHAnsi" w:hAnsiTheme="majorHAnsi"/>
                <w:b/>
                <w:highlight w:val="yellow"/>
                <w:lang w:val="es-MX"/>
              </w:rPr>
              <w:t xml:space="preserve">: </w:t>
            </w:r>
            <w:r w:rsidRPr="005B78AD">
              <w:rPr>
                <w:rFonts w:asciiTheme="majorHAnsi" w:hAnsiTheme="majorHAnsi"/>
                <w:highlight w:val="yellow"/>
                <w:lang w:val="es-MX"/>
              </w:rPr>
              <w:t>ESTRATÉGICO</w:t>
            </w:r>
          </w:p>
        </w:tc>
        <w:tc>
          <w:tcPr>
            <w:tcW w:w="5222" w:type="dxa"/>
          </w:tcPr>
          <w:p w:rsidR="00532B8C" w:rsidRPr="00840D7F" w:rsidRDefault="00532B8C" w:rsidP="004E13C1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RECTORIA CODIGO 1</w:t>
            </w:r>
            <w:r w:rsidR="004E13C1">
              <w:rPr>
                <w:rFonts w:ascii="Calibri" w:hAnsi="Calibri"/>
                <w:sz w:val="20"/>
                <w:szCs w:val="20"/>
                <w:lang w:val="es-MX"/>
              </w:rPr>
              <w:t>00</w:t>
            </w:r>
          </w:p>
        </w:tc>
      </w:tr>
      <w:tr w:rsidR="00532B8C" w:rsidRPr="005520B1" w:rsidTr="008074B6">
        <w:trPr>
          <w:trHeight w:val="199"/>
        </w:trPr>
        <w:tc>
          <w:tcPr>
            <w:tcW w:w="459" w:type="dxa"/>
          </w:tcPr>
          <w:p w:rsidR="00532B8C" w:rsidRPr="007704C4" w:rsidRDefault="00532B8C" w:rsidP="008074B6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97" w:type="dxa"/>
          </w:tcPr>
          <w:p w:rsidR="00532B8C" w:rsidRPr="00DF2133" w:rsidRDefault="00532B8C" w:rsidP="008074B6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22" w:type="dxa"/>
            <w:vMerge/>
            <w:shd w:val="clear" w:color="auto" w:fill="F2F2F2"/>
          </w:tcPr>
          <w:p w:rsidR="00532B8C" w:rsidRPr="00323758" w:rsidRDefault="00532B8C" w:rsidP="008074B6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22" w:type="dxa"/>
            <w:shd w:val="clear" w:color="auto" w:fill="F2F2F2"/>
          </w:tcPr>
          <w:p w:rsidR="00532B8C" w:rsidRPr="00323758" w:rsidRDefault="00532B8C" w:rsidP="008074B6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532B8C" w:rsidRPr="005520B1" w:rsidTr="008074B6">
        <w:trPr>
          <w:trHeight w:val="134"/>
        </w:trPr>
        <w:tc>
          <w:tcPr>
            <w:tcW w:w="459" w:type="dxa"/>
          </w:tcPr>
          <w:p w:rsidR="00532B8C" w:rsidRPr="007704C4" w:rsidRDefault="00532B8C" w:rsidP="008074B6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97" w:type="dxa"/>
          </w:tcPr>
          <w:p w:rsidR="00532B8C" w:rsidRPr="00DF2133" w:rsidRDefault="00532B8C" w:rsidP="008074B6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22" w:type="dxa"/>
            <w:vMerge/>
          </w:tcPr>
          <w:p w:rsidR="00532B8C" w:rsidRPr="00323758" w:rsidRDefault="00532B8C" w:rsidP="008074B6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22" w:type="dxa"/>
            <w:vMerge w:val="restart"/>
          </w:tcPr>
          <w:p w:rsidR="00532B8C" w:rsidRPr="00323758" w:rsidRDefault="00532B8C" w:rsidP="008074B6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DIRECCIÓN ESTRATÉGICA</w:t>
            </w:r>
          </w:p>
        </w:tc>
      </w:tr>
      <w:tr w:rsidR="00532B8C" w:rsidRPr="005520B1" w:rsidTr="008074B6">
        <w:trPr>
          <w:trHeight w:val="134"/>
        </w:trPr>
        <w:tc>
          <w:tcPr>
            <w:tcW w:w="459" w:type="dxa"/>
            <w:tcBorders>
              <w:bottom w:val="single" w:sz="4" w:space="0" w:color="auto"/>
            </w:tcBorders>
          </w:tcPr>
          <w:p w:rsidR="00532B8C" w:rsidRPr="007704C4" w:rsidRDefault="00532B8C" w:rsidP="008074B6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532B8C" w:rsidRPr="00DF2133" w:rsidRDefault="00532B8C" w:rsidP="008074B6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22" w:type="dxa"/>
            <w:vMerge/>
          </w:tcPr>
          <w:p w:rsidR="00532B8C" w:rsidRPr="00323758" w:rsidRDefault="00532B8C" w:rsidP="008074B6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22" w:type="dxa"/>
            <w:vMerge/>
          </w:tcPr>
          <w:p w:rsidR="00532B8C" w:rsidRPr="00323758" w:rsidRDefault="00532B8C" w:rsidP="008074B6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532B8C" w:rsidRDefault="00532B8C" w:rsidP="00B64C77"/>
    <w:p w:rsidR="00532B8C" w:rsidRDefault="00532B8C" w:rsidP="00B64C77"/>
    <w:tbl>
      <w:tblPr>
        <w:tblW w:w="130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685"/>
        <w:gridCol w:w="851"/>
        <w:gridCol w:w="850"/>
        <w:gridCol w:w="425"/>
        <w:gridCol w:w="426"/>
        <w:gridCol w:w="425"/>
        <w:gridCol w:w="425"/>
        <w:gridCol w:w="4820"/>
      </w:tblGrid>
      <w:tr w:rsidR="00B64C77" w:rsidRPr="00B771D2" w:rsidTr="004951A9">
        <w:trPr>
          <w:cantSplit/>
          <w:trHeight w:val="26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B64C77" w:rsidRPr="003F0E76" w:rsidRDefault="00B64C77" w:rsidP="001826B8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64C77" w:rsidRPr="003F0E76" w:rsidRDefault="00B64C77" w:rsidP="001826B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64C77" w:rsidRPr="003F0E76" w:rsidRDefault="00B64C77" w:rsidP="001826B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4C77" w:rsidRPr="00B771D2" w:rsidRDefault="00B64C77" w:rsidP="001826B8">
            <w:pPr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4C77" w:rsidRPr="007704C4" w:rsidRDefault="00B64C77" w:rsidP="001826B8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B64C77" w:rsidRPr="00B771D2" w:rsidTr="004951A9">
        <w:trPr>
          <w:cantSplit/>
          <w:trHeight w:val="268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64C77" w:rsidRPr="00B771D2" w:rsidRDefault="00B64C77" w:rsidP="001826B8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685" w:type="dxa"/>
            <w:vMerge/>
            <w:shd w:val="clear" w:color="auto" w:fill="F2F2F2"/>
            <w:vAlign w:val="center"/>
          </w:tcPr>
          <w:p w:rsidR="00B64C77" w:rsidRPr="00B771D2" w:rsidRDefault="00B64C77" w:rsidP="001826B8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64C77" w:rsidRPr="003F0E76" w:rsidRDefault="00B64C77" w:rsidP="001826B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64C77" w:rsidRPr="003F0E76" w:rsidRDefault="00B64C77" w:rsidP="001826B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64C77" w:rsidRPr="007704C4" w:rsidRDefault="00B64C77" w:rsidP="001826B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64C77" w:rsidRPr="007704C4" w:rsidRDefault="00B64C77" w:rsidP="001826B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64C77" w:rsidRPr="007704C4" w:rsidRDefault="00B64C77" w:rsidP="001826B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64C77" w:rsidRPr="007704C4" w:rsidRDefault="00B64C77" w:rsidP="001826B8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64C77" w:rsidRDefault="00B64C77" w:rsidP="001826B8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276C0D" w:rsidRPr="007D5450" w:rsidTr="003D6F02">
        <w:trPr>
          <w:cantSplit/>
          <w:trHeight w:val="268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76C0D" w:rsidRPr="00270DE9" w:rsidRDefault="00276C0D" w:rsidP="003D6F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70DE9">
              <w:rPr>
                <w:rFonts w:ascii="Calibri" w:hAnsi="Calibri" w:cs="Arial"/>
                <w:sz w:val="22"/>
                <w:szCs w:val="22"/>
              </w:rPr>
              <w:t>100.50.08</w:t>
            </w:r>
          </w:p>
        </w:tc>
        <w:tc>
          <w:tcPr>
            <w:tcW w:w="3685" w:type="dxa"/>
            <w:shd w:val="clear" w:color="auto" w:fill="FFFFFF" w:themeFill="background1"/>
          </w:tcPr>
          <w:p w:rsidR="00276C0D" w:rsidRPr="008D12B3" w:rsidRDefault="00276C0D" w:rsidP="003D6F02">
            <w:pPr>
              <w:rPr>
                <w:rFonts w:ascii="Calibri" w:hAnsi="Calibri"/>
                <w:b/>
              </w:rPr>
            </w:pPr>
            <w:r w:rsidRPr="001573FC">
              <w:rPr>
                <w:rFonts w:ascii="Calibri" w:hAnsi="Calibri"/>
                <w:b/>
              </w:rPr>
              <w:t>Procesos de elección Representantes de las directivas académicas al consejo directivo</w:t>
            </w:r>
          </w:p>
          <w:p w:rsidR="00276C0D" w:rsidRDefault="00276C0D" w:rsidP="003D6F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Convocatoria </w:t>
            </w:r>
          </w:p>
          <w:p w:rsidR="00276C0D" w:rsidRDefault="00276C0D" w:rsidP="003D6F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Reglamentación </w:t>
            </w:r>
          </w:p>
          <w:p w:rsidR="00276C0D" w:rsidRDefault="00276C0D" w:rsidP="003D6F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Inscripción </w:t>
            </w:r>
          </w:p>
          <w:p w:rsidR="00276C0D" w:rsidRDefault="00276C0D" w:rsidP="003D6F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Acta de escrutinios</w:t>
            </w:r>
          </w:p>
          <w:p w:rsidR="00276C0D" w:rsidRPr="00BE7A19" w:rsidRDefault="00276C0D" w:rsidP="003D6F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Notificación de elegido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6C0D" w:rsidRDefault="00276C0D" w:rsidP="003D6F02">
            <w:pPr>
              <w:jc w:val="center"/>
              <w:rPr>
                <w:rFonts w:ascii="Calibri" w:hAnsi="Calibri"/>
              </w:rPr>
            </w:pPr>
          </w:p>
          <w:p w:rsidR="00276C0D" w:rsidRPr="007D5450" w:rsidRDefault="00276C0D" w:rsidP="003D6F0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6C0D" w:rsidRDefault="00276C0D" w:rsidP="003D6F02">
            <w:pPr>
              <w:jc w:val="center"/>
              <w:rPr>
                <w:rFonts w:ascii="Calibri" w:hAnsi="Calibri"/>
              </w:rPr>
            </w:pPr>
          </w:p>
          <w:p w:rsidR="00276C0D" w:rsidRPr="007D5450" w:rsidRDefault="00276C0D" w:rsidP="003D6F0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6C0D" w:rsidRDefault="00276C0D" w:rsidP="003D6F02">
            <w:pPr>
              <w:jc w:val="center"/>
              <w:rPr>
                <w:rFonts w:ascii="Calibri" w:hAnsi="Calibri"/>
              </w:rPr>
            </w:pPr>
          </w:p>
          <w:p w:rsidR="00276C0D" w:rsidRPr="007D5450" w:rsidRDefault="00276C0D" w:rsidP="003D6F0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6C0D" w:rsidRPr="007D5450" w:rsidRDefault="00276C0D" w:rsidP="003D6F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6C0D" w:rsidRPr="007D5450" w:rsidRDefault="00276C0D" w:rsidP="003D6F02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6C0D" w:rsidRPr="007D5450" w:rsidRDefault="00276C0D" w:rsidP="003D6F02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6C0D" w:rsidRPr="007D5450" w:rsidRDefault="00276C0D" w:rsidP="003D6F0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su tiempo de retención en el archivo Central, se conservara permanentemente en el Histórico por su valor secundario para la entidad</w:t>
            </w:r>
          </w:p>
        </w:tc>
      </w:tr>
    </w:tbl>
    <w:p w:rsidR="00276C0D" w:rsidRDefault="00276C0D" w:rsidP="00B64C77">
      <w:pPr>
        <w:tabs>
          <w:tab w:val="left" w:pos="1691"/>
        </w:tabs>
        <w:rPr>
          <w:rFonts w:ascii="Verdana" w:hAnsi="Verdana"/>
        </w:rPr>
      </w:pPr>
    </w:p>
    <w:p w:rsidR="00532B8C" w:rsidRDefault="00532B8C" w:rsidP="00B64C77">
      <w:pPr>
        <w:tabs>
          <w:tab w:val="left" w:pos="1691"/>
        </w:tabs>
        <w:rPr>
          <w:rFonts w:ascii="Verdana" w:hAnsi="Verdana"/>
        </w:rPr>
      </w:pPr>
    </w:p>
    <w:tbl>
      <w:tblPr>
        <w:tblW w:w="129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3827"/>
        <w:gridCol w:w="3828"/>
      </w:tblGrid>
      <w:tr w:rsidR="00B64C77" w:rsidRPr="00F63270" w:rsidTr="001826B8">
        <w:trPr>
          <w:trHeight w:val="251"/>
        </w:trPr>
        <w:tc>
          <w:tcPr>
            <w:tcW w:w="1418" w:type="dxa"/>
            <w:vAlign w:val="center"/>
          </w:tcPr>
          <w:p w:rsidR="00B64C77" w:rsidRPr="00F63270" w:rsidRDefault="00B64C77" w:rsidP="001826B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B64C77" w:rsidRPr="00F63270" w:rsidRDefault="00B64C77" w:rsidP="001826B8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B64C77" w:rsidRPr="00F63270" w:rsidRDefault="00B64C77" w:rsidP="001826B8">
            <w:pPr>
              <w:pStyle w:val="Piedepgina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B64C77" w:rsidRPr="00F63270" w:rsidTr="001826B8">
        <w:trPr>
          <w:trHeight w:val="151"/>
        </w:trPr>
        <w:tc>
          <w:tcPr>
            <w:tcW w:w="1418" w:type="dxa"/>
            <w:vAlign w:val="center"/>
          </w:tcPr>
          <w:p w:rsidR="00B64C77" w:rsidRPr="00F63270" w:rsidRDefault="00B64C77" w:rsidP="001826B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B64C77" w:rsidRPr="00F63270" w:rsidRDefault="00B64C77" w:rsidP="001826B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B64C77" w:rsidRPr="00F63270" w:rsidRDefault="00B64C77" w:rsidP="001826B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B64C77" w:rsidRPr="00F63270" w:rsidRDefault="00B64C77" w:rsidP="001826B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B64C77" w:rsidRPr="00F63270" w:rsidTr="001826B8">
        <w:trPr>
          <w:trHeight w:val="70"/>
        </w:trPr>
        <w:tc>
          <w:tcPr>
            <w:tcW w:w="1418" w:type="dxa"/>
          </w:tcPr>
          <w:p w:rsidR="00B64C77" w:rsidRPr="00F63270" w:rsidRDefault="00B64C77" w:rsidP="001826B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B64C77" w:rsidRPr="00A41127" w:rsidRDefault="00B64C77" w:rsidP="001826B8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64C77" w:rsidRPr="00C02BE0" w:rsidRDefault="00B64C77" w:rsidP="001826B8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B64C77" w:rsidRPr="00C02BE0" w:rsidRDefault="00B64C77" w:rsidP="001826B8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B64C77" w:rsidRPr="00F63270" w:rsidTr="001826B8">
        <w:trPr>
          <w:trHeight w:val="70"/>
        </w:trPr>
        <w:tc>
          <w:tcPr>
            <w:tcW w:w="1418" w:type="dxa"/>
          </w:tcPr>
          <w:p w:rsidR="00B64C77" w:rsidRPr="00F63270" w:rsidRDefault="00B64C77" w:rsidP="001826B8">
            <w:pPr>
              <w:pStyle w:val="Piedepgina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B64C77" w:rsidRPr="00A41127" w:rsidRDefault="00B64C77" w:rsidP="001826B8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64C77" w:rsidRPr="00C02BE0" w:rsidRDefault="00B64C77" w:rsidP="001826B8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B64C77" w:rsidRPr="00C02BE0" w:rsidRDefault="00B64C77" w:rsidP="001826B8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B64C77" w:rsidRPr="00F63270" w:rsidTr="001826B8">
        <w:tc>
          <w:tcPr>
            <w:tcW w:w="1418" w:type="dxa"/>
            <w:vAlign w:val="center"/>
          </w:tcPr>
          <w:p w:rsidR="00B64C77" w:rsidRPr="00464874" w:rsidRDefault="00B64C77" w:rsidP="001826B8">
            <w:pPr>
              <w:pStyle w:val="Piedepgina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vAlign w:val="center"/>
          </w:tcPr>
          <w:p w:rsidR="00B64C77" w:rsidRPr="00A41127" w:rsidRDefault="00B64C77" w:rsidP="001826B8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B64C77" w:rsidRPr="00C02BE0" w:rsidRDefault="00B64C77" w:rsidP="001826B8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B64C77" w:rsidRPr="00C02BE0" w:rsidRDefault="00B64C77" w:rsidP="001826B8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1551A8" w:rsidRDefault="001551A8" w:rsidP="006353C2"/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991"/>
        <w:gridCol w:w="5207"/>
        <w:gridCol w:w="5207"/>
      </w:tblGrid>
      <w:tr w:rsidR="006353C2" w:rsidRPr="005520B1" w:rsidTr="001551A8">
        <w:trPr>
          <w:trHeight w:val="77"/>
        </w:trPr>
        <w:tc>
          <w:tcPr>
            <w:tcW w:w="2486" w:type="dxa"/>
            <w:gridSpan w:val="2"/>
          </w:tcPr>
          <w:p w:rsidR="006353C2" w:rsidRPr="00DF2133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CONVENCIONES</w:t>
            </w:r>
          </w:p>
        </w:tc>
        <w:tc>
          <w:tcPr>
            <w:tcW w:w="5207" w:type="dxa"/>
            <w:shd w:val="clear" w:color="auto" w:fill="F2F2F2"/>
          </w:tcPr>
          <w:p w:rsidR="006353C2" w:rsidRPr="00323758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07" w:type="dxa"/>
            <w:shd w:val="clear" w:color="auto" w:fill="F2F2F2"/>
            <w:vAlign w:val="center"/>
          </w:tcPr>
          <w:p w:rsidR="006353C2" w:rsidRPr="00323758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6353C2" w:rsidRPr="005520B1" w:rsidTr="001551A8">
        <w:trPr>
          <w:trHeight w:val="199"/>
        </w:trPr>
        <w:tc>
          <w:tcPr>
            <w:tcW w:w="495" w:type="dxa"/>
          </w:tcPr>
          <w:p w:rsidR="006353C2" w:rsidRPr="007704C4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91" w:type="dxa"/>
          </w:tcPr>
          <w:p w:rsidR="006353C2" w:rsidRPr="00DF2133" w:rsidRDefault="006353C2" w:rsidP="001551A8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07" w:type="dxa"/>
            <w:vMerge w:val="restart"/>
          </w:tcPr>
          <w:p w:rsidR="006353C2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6353C2" w:rsidRPr="00323758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5B78AD">
              <w:rPr>
                <w:rFonts w:asciiTheme="majorHAnsi" w:hAnsiTheme="majorHAnsi"/>
                <w:b/>
                <w:highlight w:val="yellow"/>
                <w:lang w:val="es-MX"/>
              </w:rPr>
              <w:t xml:space="preserve">COMPONENTE </w:t>
            </w:r>
            <w:r>
              <w:rPr>
                <w:rFonts w:asciiTheme="majorHAnsi" w:hAnsiTheme="majorHAnsi"/>
                <w:b/>
                <w:highlight w:val="yellow"/>
                <w:lang w:val="es-MX"/>
              </w:rPr>
              <w:t xml:space="preserve">: </w:t>
            </w:r>
            <w:r w:rsidRPr="005B78AD">
              <w:rPr>
                <w:rFonts w:asciiTheme="majorHAnsi" w:hAnsiTheme="majorHAnsi"/>
                <w:highlight w:val="yellow"/>
                <w:lang w:val="es-MX"/>
              </w:rPr>
              <w:t>ESTRATÉGICO</w:t>
            </w:r>
          </w:p>
        </w:tc>
        <w:tc>
          <w:tcPr>
            <w:tcW w:w="5207" w:type="dxa"/>
          </w:tcPr>
          <w:p w:rsidR="006353C2" w:rsidRPr="00840D7F" w:rsidRDefault="0085645F" w:rsidP="001551A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RECTORIA 100</w:t>
            </w:r>
          </w:p>
        </w:tc>
      </w:tr>
      <w:tr w:rsidR="006353C2" w:rsidRPr="005520B1" w:rsidTr="001551A8">
        <w:trPr>
          <w:trHeight w:val="199"/>
        </w:trPr>
        <w:tc>
          <w:tcPr>
            <w:tcW w:w="495" w:type="dxa"/>
          </w:tcPr>
          <w:p w:rsidR="006353C2" w:rsidRPr="007704C4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91" w:type="dxa"/>
          </w:tcPr>
          <w:p w:rsidR="006353C2" w:rsidRPr="00DF2133" w:rsidRDefault="006353C2" w:rsidP="001551A8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07" w:type="dxa"/>
            <w:vMerge/>
            <w:shd w:val="clear" w:color="auto" w:fill="F2F2F2"/>
          </w:tcPr>
          <w:p w:rsidR="006353C2" w:rsidRPr="00323758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shd w:val="clear" w:color="auto" w:fill="F2F2F2"/>
          </w:tcPr>
          <w:p w:rsidR="006353C2" w:rsidRPr="00323758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6353C2" w:rsidRPr="005520B1" w:rsidTr="001551A8">
        <w:trPr>
          <w:trHeight w:val="134"/>
        </w:trPr>
        <w:tc>
          <w:tcPr>
            <w:tcW w:w="495" w:type="dxa"/>
          </w:tcPr>
          <w:p w:rsidR="006353C2" w:rsidRPr="007704C4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91" w:type="dxa"/>
          </w:tcPr>
          <w:p w:rsidR="006353C2" w:rsidRPr="00DF2133" w:rsidRDefault="006353C2" w:rsidP="001551A8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07" w:type="dxa"/>
            <w:vMerge/>
          </w:tcPr>
          <w:p w:rsidR="006353C2" w:rsidRPr="00323758" w:rsidRDefault="006353C2" w:rsidP="001551A8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 w:val="restart"/>
          </w:tcPr>
          <w:p w:rsidR="006353C2" w:rsidRPr="00323758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DIRECCIÓN ESTRATÉGICA</w:t>
            </w:r>
          </w:p>
        </w:tc>
      </w:tr>
      <w:tr w:rsidR="006353C2" w:rsidRPr="005520B1" w:rsidTr="001551A8">
        <w:trPr>
          <w:trHeight w:val="134"/>
        </w:trPr>
        <w:tc>
          <w:tcPr>
            <w:tcW w:w="495" w:type="dxa"/>
            <w:tcBorders>
              <w:bottom w:val="single" w:sz="4" w:space="0" w:color="auto"/>
            </w:tcBorders>
          </w:tcPr>
          <w:p w:rsidR="006353C2" w:rsidRPr="007704C4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6353C2" w:rsidRPr="00DF2133" w:rsidRDefault="006353C2" w:rsidP="001551A8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07" w:type="dxa"/>
            <w:vMerge/>
          </w:tcPr>
          <w:p w:rsidR="006353C2" w:rsidRPr="00323758" w:rsidRDefault="006353C2" w:rsidP="001551A8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/>
          </w:tcPr>
          <w:p w:rsidR="006353C2" w:rsidRPr="00323758" w:rsidRDefault="006353C2" w:rsidP="001551A8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6353C2" w:rsidRDefault="006353C2" w:rsidP="006353C2">
      <w:pPr>
        <w:shd w:val="clear" w:color="auto" w:fill="FFFFFF" w:themeFill="background1"/>
        <w:jc w:val="center"/>
        <w:rPr>
          <w:rFonts w:ascii="Verdana" w:hAnsi="Verdana"/>
          <w:lang w:val="es-MX"/>
        </w:rPr>
      </w:pPr>
    </w:p>
    <w:tbl>
      <w:tblPr>
        <w:tblW w:w="130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685"/>
        <w:gridCol w:w="851"/>
        <w:gridCol w:w="850"/>
        <w:gridCol w:w="425"/>
        <w:gridCol w:w="426"/>
        <w:gridCol w:w="425"/>
        <w:gridCol w:w="425"/>
        <w:gridCol w:w="4820"/>
      </w:tblGrid>
      <w:tr w:rsidR="006353C2" w:rsidRPr="00B771D2" w:rsidTr="00276C0D">
        <w:trPr>
          <w:cantSplit/>
          <w:trHeight w:val="26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53C2" w:rsidRPr="003F0E76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353C2" w:rsidRPr="003F0E76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353C2" w:rsidRPr="003F0E76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3C2" w:rsidRPr="00B771D2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3C2" w:rsidRPr="007704C4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6353C2" w:rsidRPr="00B771D2" w:rsidTr="00276C0D">
        <w:trPr>
          <w:cantSplit/>
          <w:trHeight w:val="268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353C2" w:rsidRPr="00B771D2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685" w:type="dxa"/>
            <w:vMerge/>
            <w:shd w:val="clear" w:color="auto" w:fill="F2F2F2"/>
            <w:vAlign w:val="center"/>
          </w:tcPr>
          <w:p w:rsidR="006353C2" w:rsidRPr="00B771D2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353C2" w:rsidRPr="003F0E76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353C2" w:rsidRPr="003F0E76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53C2" w:rsidRPr="007704C4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53C2" w:rsidRPr="007704C4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53C2" w:rsidRPr="007704C4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53C2" w:rsidRPr="007704C4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353C2" w:rsidRDefault="006353C2" w:rsidP="001551A8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276C0D" w:rsidRPr="007D5450" w:rsidTr="00276C0D">
        <w:trPr>
          <w:cantSplit/>
          <w:trHeight w:val="268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76C0D" w:rsidRPr="008A0375" w:rsidRDefault="00276C0D" w:rsidP="003D6F02">
            <w:pPr>
              <w:rPr>
                <w:rFonts w:ascii="Calibri" w:hAnsi="Calibri" w:cs="Arial"/>
                <w:sz w:val="22"/>
                <w:szCs w:val="22"/>
              </w:rPr>
            </w:pPr>
            <w:r w:rsidRPr="008A0375">
              <w:rPr>
                <w:rFonts w:ascii="Calibri" w:hAnsi="Calibri" w:cs="Arial"/>
                <w:sz w:val="22"/>
                <w:szCs w:val="22"/>
              </w:rPr>
              <w:t>100.50.0</w:t>
            </w: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3685" w:type="dxa"/>
            <w:shd w:val="clear" w:color="auto" w:fill="FFFFFF" w:themeFill="background1"/>
          </w:tcPr>
          <w:p w:rsidR="00276C0D" w:rsidRPr="001573FC" w:rsidRDefault="00276C0D" w:rsidP="003D6F02">
            <w:pPr>
              <w:rPr>
                <w:rFonts w:ascii="Calibri" w:hAnsi="Calibri"/>
                <w:b/>
              </w:rPr>
            </w:pPr>
            <w:r w:rsidRPr="001573FC">
              <w:rPr>
                <w:rFonts w:ascii="Calibri" w:hAnsi="Calibri"/>
                <w:b/>
              </w:rPr>
              <w:t xml:space="preserve">Procesos de elección Representantes </w:t>
            </w:r>
            <w:r>
              <w:rPr>
                <w:rFonts w:ascii="Calibri" w:hAnsi="Calibri"/>
                <w:b/>
              </w:rPr>
              <w:t>de los docentes al Consejo Directivo</w:t>
            </w:r>
          </w:p>
          <w:p w:rsidR="00276C0D" w:rsidRPr="001573FC" w:rsidRDefault="00276C0D" w:rsidP="003D6F02">
            <w:pPr>
              <w:rPr>
                <w:rFonts w:ascii="Calibri" w:hAnsi="Calibri"/>
              </w:rPr>
            </w:pPr>
            <w:r w:rsidRPr="001573FC">
              <w:rPr>
                <w:rFonts w:ascii="Calibri" w:hAnsi="Calibri"/>
              </w:rPr>
              <w:t xml:space="preserve">. Convocatoria </w:t>
            </w:r>
          </w:p>
          <w:p w:rsidR="00276C0D" w:rsidRDefault="00276C0D" w:rsidP="003D6F02">
            <w:pPr>
              <w:rPr>
                <w:rFonts w:ascii="Calibri" w:hAnsi="Calibri"/>
              </w:rPr>
            </w:pPr>
            <w:r w:rsidRPr="001573FC">
              <w:rPr>
                <w:rFonts w:ascii="Calibri" w:hAnsi="Calibri"/>
              </w:rPr>
              <w:t>. Reglamentación</w:t>
            </w:r>
            <w:r>
              <w:rPr>
                <w:rFonts w:ascii="Calibri" w:hAnsi="Calibri"/>
              </w:rPr>
              <w:t xml:space="preserve"> </w:t>
            </w:r>
          </w:p>
          <w:p w:rsidR="00276C0D" w:rsidRDefault="00276C0D" w:rsidP="003D6F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Inscripción </w:t>
            </w:r>
          </w:p>
          <w:p w:rsidR="00276C0D" w:rsidRDefault="00276C0D" w:rsidP="003D6F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Acta de escrutinios</w:t>
            </w:r>
          </w:p>
          <w:p w:rsidR="00276C0D" w:rsidRPr="00BE7A19" w:rsidRDefault="00276C0D" w:rsidP="003D6F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Notificación de elegido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6C0D" w:rsidRDefault="00276C0D" w:rsidP="003D6F02">
            <w:pPr>
              <w:jc w:val="center"/>
              <w:rPr>
                <w:rFonts w:ascii="Calibri" w:hAnsi="Calibri"/>
              </w:rPr>
            </w:pPr>
          </w:p>
          <w:p w:rsidR="00276C0D" w:rsidRPr="007D5450" w:rsidRDefault="00276C0D" w:rsidP="003D6F0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6C0D" w:rsidRDefault="00276C0D" w:rsidP="003D6F02">
            <w:pPr>
              <w:jc w:val="center"/>
              <w:rPr>
                <w:rFonts w:ascii="Calibri" w:hAnsi="Calibri"/>
              </w:rPr>
            </w:pPr>
          </w:p>
          <w:p w:rsidR="00276C0D" w:rsidRPr="007D5450" w:rsidRDefault="00276C0D" w:rsidP="003D6F0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6C0D" w:rsidRDefault="00276C0D" w:rsidP="003D6F02">
            <w:pPr>
              <w:jc w:val="center"/>
              <w:rPr>
                <w:rFonts w:ascii="Calibri" w:hAnsi="Calibri"/>
              </w:rPr>
            </w:pPr>
          </w:p>
          <w:p w:rsidR="00276C0D" w:rsidRPr="007D5450" w:rsidRDefault="00276C0D" w:rsidP="003D6F0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6C0D" w:rsidRPr="007D5450" w:rsidRDefault="00276C0D" w:rsidP="003D6F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6C0D" w:rsidRPr="007D5450" w:rsidRDefault="00276C0D" w:rsidP="003D6F02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6C0D" w:rsidRPr="007D5450" w:rsidRDefault="00276C0D" w:rsidP="003D6F02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6C0D" w:rsidRPr="007D5450" w:rsidRDefault="00276C0D" w:rsidP="003D6F0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su tiempo de retención en el archivo Central, se conservara permanentemente en el Histórico por su valor secundario para la entidad</w:t>
            </w:r>
          </w:p>
        </w:tc>
      </w:tr>
    </w:tbl>
    <w:p w:rsidR="006353C2" w:rsidRDefault="006353C2" w:rsidP="006353C2">
      <w:pPr>
        <w:shd w:val="clear" w:color="auto" w:fill="FFFFFF" w:themeFill="background1"/>
        <w:tabs>
          <w:tab w:val="left" w:pos="1691"/>
        </w:tabs>
        <w:rPr>
          <w:rFonts w:ascii="Verdana" w:hAnsi="Verdana"/>
          <w:color w:val="FF0000"/>
        </w:rPr>
      </w:pPr>
    </w:p>
    <w:p w:rsidR="006353C2" w:rsidRPr="00F44BC7" w:rsidRDefault="006353C2" w:rsidP="006353C2">
      <w:pPr>
        <w:shd w:val="clear" w:color="auto" w:fill="FFFFFF" w:themeFill="background1"/>
        <w:tabs>
          <w:tab w:val="left" w:pos="1691"/>
        </w:tabs>
        <w:rPr>
          <w:rFonts w:ascii="Verdana" w:hAnsi="Verdana"/>
          <w:color w:val="FF0000"/>
        </w:rPr>
      </w:pPr>
    </w:p>
    <w:tbl>
      <w:tblPr>
        <w:tblW w:w="129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3827"/>
        <w:gridCol w:w="3828"/>
      </w:tblGrid>
      <w:tr w:rsidR="006353C2" w:rsidRPr="00F63270" w:rsidTr="001551A8">
        <w:trPr>
          <w:trHeight w:val="251"/>
        </w:trPr>
        <w:tc>
          <w:tcPr>
            <w:tcW w:w="1418" w:type="dxa"/>
            <w:vAlign w:val="center"/>
          </w:tcPr>
          <w:p w:rsidR="006353C2" w:rsidRPr="00F63270" w:rsidRDefault="006353C2" w:rsidP="001551A8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6353C2" w:rsidRPr="00F63270" w:rsidRDefault="006353C2" w:rsidP="001551A8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6353C2" w:rsidRPr="00F63270" w:rsidRDefault="006353C2" w:rsidP="001551A8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6353C2" w:rsidRPr="00F63270" w:rsidTr="001551A8">
        <w:trPr>
          <w:trHeight w:val="151"/>
        </w:trPr>
        <w:tc>
          <w:tcPr>
            <w:tcW w:w="1418" w:type="dxa"/>
            <w:vAlign w:val="center"/>
          </w:tcPr>
          <w:p w:rsidR="006353C2" w:rsidRPr="00F63270" w:rsidRDefault="006353C2" w:rsidP="001551A8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6353C2" w:rsidRPr="00F63270" w:rsidRDefault="006353C2" w:rsidP="001551A8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353C2" w:rsidRPr="00F63270" w:rsidRDefault="006353C2" w:rsidP="001551A8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6353C2" w:rsidRPr="00F63270" w:rsidRDefault="006353C2" w:rsidP="001551A8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6353C2" w:rsidRPr="00F63270" w:rsidTr="001551A8">
        <w:trPr>
          <w:trHeight w:val="70"/>
        </w:trPr>
        <w:tc>
          <w:tcPr>
            <w:tcW w:w="1418" w:type="dxa"/>
          </w:tcPr>
          <w:p w:rsidR="006353C2" w:rsidRPr="00F63270" w:rsidRDefault="006353C2" w:rsidP="001551A8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6353C2" w:rsidRPr="00A41127" w:rsidRDefault="006353C2" w:rsidP="001551A8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353C2" w:rsidRPr="00C02BE0" w:rsidRDefault="006353C2" w:rsidP="001551A8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6353C2" w:rsidRPr="00C02BE0" w:rsidRDefault="006353C2" w:rsidP="001551A8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6353C2" w:rsidRPr="00F63270" w:rsidTr="001551A8">
        <w:trPr>
          <w:trHeight w:val="70"/>
        </w:trPr>
        <w:tc>
          <w:tcPr>
            <w:tcW w:w="1418" w:type="dxa"/>
          </w:tcPr>
          <w:p w:rsidR="006353C2" w:rsidRPr="00F63270" w:rsidRDefault="006353C2" w:rsidP="001551A8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6353C2" w:rsidRPr="00A41127" w:rsidRDefault="006353C2" w:rsidP="001551A8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353C2" w:rsidRPr="00C02BE0" w:rsidRDefault="006353C2" w:rsidP="001551A8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6353C2" w:rsidRPr="00C02BE0" w:rsidRDefault="006353C2" w:rsidP="001551A8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6353C2" w:rsidRPr="00F63270" w:rsidTr="001551A8">
        <w:tc>
          <w:tcPr>
            <w:tcW w:w="1418" w:type="dxa"/>
            <w:vAlign w:val="center"/>
          </w:tcPr>
          <w:p w:rsidR="006353C2" w:rsidRPr="00464874" w:rsidRDefault="006353C2" w:rsidP="001551A8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vAlign w:val="center"/>
          </w:tcPr>
          <w:p w:rsidR="006353C2" w:rsidRPr="00A41127" w:rsidRDefault="006353C2" w:rsidP="001551A8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353C2" w:rsidRPr="00C02BE0" w:rsidRDefault="006353C2" w:rsidP="001551A8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6353C2" w:rsidRPr="00C02BE0" w:rsidRDefault="006353C2" w:rsidP="001551A8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6353C2" w:rsidRDefault="006353C2" w:rsidP="006353C2"/>
    <w:p w:rsidR="00276C0D" w:rsidRDefault="00276C0D" w:rsidP="006353C2"/>
    <w:p w:rsidR="00D34ECA" w:rsidRDefault="00D34ECA" w:rsidP="006353C2"/>
    <w:p w:rsidR="00532B8C" w:rsidRDefault="00532B8C" w:rsidP="006353C2"/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991"/>
        <w:gridCol w:w="5207"/>
        <w:gridCol w:w="5207"/>
      </w:tblGrid>
      <w:tr w:rsidR="00532B8C" w:rsidRPr="005520B1" w:rsidTr="008074B6">
        <w:trPr>
          <w:trHeight w:val="77"/>
        </w:trPr>
        <w:tc>
          <w:tcPr>
            <w:tcW w:w="2486" w:type="dxa"/>
            <w:gridSpan w:val="2"/>
          </w:tcPr>
          <w:p w:rsidR="00532B8C" w:rsidRPr="00DF2133" w:rsidRDefault="00532B8C" w:rsidP="008074B6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lastRenderedPageBreak/>
              <w:t>CONVENCIONES</w:t>
            </w:r>
          </w:p>
        </w:tc>
        <w:tc>
          <w:tcPr>
            <w:tcW w:w="5207" w:type="dxa"/>
            <w:shd w:val="clear" w:color="auto" w:fill="F2F2F2"/>
          </w:tcPr>
          <w:p w:rsidR="00532B8C" w:rsidRPr="00323758" w:rsidRDefault="00532B8C" w:rsidP="008074B6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07" w:type="dxa"/>
            <w:shd w:val="clear" w:color="auto" w:fill="F2F2F2"/>
            <w:vAlign w:val="center"/>
          </w:tcPr>
          <w:p w:rsidR="00532B8C" w:rsidRPr="00323758" w:rsidRDefault="00532B8C" w:rsidP="008074B6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532B8C" w:rsidRPr="005520B1" w:rsidTr="008074B6">
        <w:trPr>
          <w:trHeight w:val="199"/>
        </w:trPr>
        <w:tc>
          <w:tcPr>
            <w:tcW w:w="495" w:type="dxa"/>
          </w:tcPr>
          <w:p w:rsidR="00532B8C" w:rsidRPr="007704C4" w:rsidRDefault="00532B8C" w:rsidP="008074B6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91" w:type="dxa"/>
          </w:tcPr>
          <w:p w:rsidR="00532B8C" w:rsidRPr="00DF2133" w:rsidRDefault="00532B8C" w:rsidP="008074B6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07" w:type="dxa"/>
            <w:vMerge w:val="restart"/>
          </w:tcPr>
          <w:p w:rsidR="00532B8C" w:rsidRDefault="00532B8C" w:rsidP="008074B6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532B8C" w:rsidRPr="00323758" w:rsidRDefault="00532B8C" w:rsidP="008074B6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5B78AD">
              <w:rPr>
                <w:rFonts w:asciiTheme="majorHAnsi" w:hAnsiTheme="majorHAnsi"/>
                <w:b/>
                <w:highlight w:val="yellow"/>
                <w:lang w:val="es-MX"/>
              </w:rPr>
              <w:t xml:space="preserve">COMPONENTE </w:t>
            </w:r>
            <w:r>
              <w:rPr>
                <w:rFonts w:asciiTheme="majorHAnsi" w:hAnsiTheme="majorHAnsi"/>
                <w:b/>
                <w:highlight w:val="yellow"/>
                <w:lang w:val="es-MX"/>
              </w:rPr>
              <w:t xml:space="preserve">: </w:t>
            </w:r>
            <w:r w:rsidRPr="005B78AD">
              <w:rPr>
                <w:rFonts w:asciiTheme="majorHAnsi" w:hAnsiTheme="majorHAnsi"/>
                <w:highlight w:val="yellow"/>
                <w:lang w:val="es-MX"/>
              </w:rPr>
              <w:t>ESTRATÉGICO</w:t>
            </w:r>
          </w:p>
        </w:tc>
        <w:tc>
          <w:tcPr>
            <w:tcW w:w="5207" w:type="dxa"/>
          </w:tcPr>
          <w:p w:rsidR="00532B8C" w:rsidRPr="00840D7F" w:rsidRDefault="00532B8C" w:rsidP="008074B6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RECTORIA 100</w:t>
            </w:r>
          </w:p>
        </w:tc>
      </w:tr>
      <w:tr w:rsidR="00532B8C" w:rsidRPr="005520B1" w:rsidTr="008074B6">
        <w:trPr>
          <w:trHeight w:val="199"/>
        </w:trPr>
        <w:tc>
          <w:tcPr>
            <w:tcW w:w="495" w:type="dxa"/>
          </w:tcPr>
          <w:p w:rsidR="00532B8C" w:rsidRPr="007704C4" w:rsidRDefault="00532B8C" w:rsidP="008074B6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91" w:type="dxa"/>
          </w:tcPr>
          <w:p w:rsidR="00532B8C" w:rsidRPr="00DF2133" w:rsidRDefault="00532B8C" w:rsidP="008074B6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07" w:type="dxa"/>
            <w:vMerge/>
            <w:shd w:val="clear" w:color="auto" w:fill="F2F2F2"/>
          </w:tcPr>
          <w:p w:rsidR="00532B8C" w:rsidRPr="00323758" w:rsidRDefault="00532B8C" w:rsidP="008074B6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shd w:val="clear" w:color="auto" w:fill="F2F2F2"/>
          </w:tcPr>
          <w:p w:rsidR="00532B8C" w:rsidRPr="00323758" w:rsidRDefault="00532B8C" w:rsidP="008074B6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532B8C" w:rsidRPr="005520B1" w:rsidTr="008074B6">
        <w:trPr>
          <w:trHeight w:val="134"/>
        </w:trPr>
        <w:tc>
          <w:tcPr>
            <w:tcW w:w="495" w:type="dxa"/>
          </w:tcPr>
          <w:p w:rsidR="00532B8C" w:rsidRPr="007704C4" w:rsidRDefault="00532B8C" w:rsidP="008074B6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91" w:type="dxa"/>
          </w:tcPr>
          <w:p w:rsidR="00532B8C" w:rsidRPr="00DF2133" w:rsidRDefault="00532B8C" w:rsidP="008074B6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07" w:type="dxa"/>
            <w:vMerge/>
          </w:tcPr>
          <w:p w:rsidR="00532B8C" w:rsidRPr="00323758" w:rsidRDefault="00532B8C" w:rsidP="008074B6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 w:val="restart"/>
          </w:tcPr>
          <w:p w:rsidR="00532B8C" w:rsidRPr="00323758" w:rsidRDefault="00532B8C" w:rsidP="008074B6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DIRECCIÓN ESTRATÉGICA</w:t>
            </w:r>
          </w:p>
        </w:tc>
      </w:tr>
      <w:tr w:rsidR="00532B8C" w:rsidRPr="005520B1" w:rsidTr="008074B6">
        <w:trPr>
          <w:trHeight w:val="134"/>
        </w:trPr>
        <w:tc>
          <w:tcPr>
            <w:tcW w:w="495" w:type="dxa"/>
            <w:tcBorders>
              <w:bottom w:val="single" w:sz="4" w:space="0" w:color="auto"/>
            </w:tcBorders>
          </w:tcPr>
          <w:p w:rsidR="00532B8C" w:rsidRPr="007704C4" w:rsidRDefault="00532B8C" w:rsidP="008074B6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532B8C" w:rsidRPr="00DF2133" w:rsidRDefault="00532B8C" w:rsidP="008074B6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07" w:type="dxa"/>
            <w:vMerge/>
          </w:tcPr>
          <w:p w:rsidR="00532B8C" w:rsidRPr="00323758" w:rsidRDefault="00532B8C" w:rsidP="008074B6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/>
          </w:tcPr>
          <w:p w:rsidR="00532B8C" w:rsidRPr="00323758" w:rsidRDefault="00532B8C" w:rsidP="008074B6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532B8C" w:rsidRDefault="00532B8C" w:rsidP="006353C2"/>
    <w:tbl>
      <w:tblPr>
        <w:tblW w:w="130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685"/>
        <w:gridCol w:w="851"/>
        <w:gridCol w:w="850"/>
        <w:gridCol w:w="425"/>
        <w:gridCol w:w="426"/>
        <w:gridCol w:w="425"/>
        <w:gridCol w:w="425"/>
        <w:gridCol w:w="4820"/>
      </w:tblGrid>
      <w:tr w:rsidR="00532B8C" w:rsidRPr="00B771D2" w:rsidTr="00276C0D">
        <w:trPr>
          <w:cantSplit/>
          <w:trHeight w:val="26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532B8C" w:rsidRPr="003F0E76" w:rsidRDefault="00532B8C" w:rsidP="008074B6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32B8C" w:rsidRPr="003F0E76" w:rsidRDefault="00532B8C" w:rsidP="008074B6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32B8C" w:rsidRPr="003F0E76" w:rsidRDefault="00532B8C" w:rsidP="008074B6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2B8C" w:rsidRPr="00B771D2" w:rsidRDefault="00532B8C" w:rsidP="008074B6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2B8C" w:rsidRPr="007704C4" w:rsidRDefault="00532B8C" w:rsidP="008074B6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532B8C" w:rsidRPr="00B771D2" w:rsidTr="00276C0D">
        <w:trPr>
          <w:cantSplit/>
          <w:trHeight w:val="268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32B8C" w:rsidRPr="00B771D2" w:rsidRDefault="00532B8C" w:rsidP="008074B6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685" w:type="dxa"/>
            <w:vMerge/>
            <w:shd w:val="clear" w:color="auto" w:fill="F2F2F2"/>
            <w:vAlign w:val="center"/>
          </w:tcPr>
          <w:p w:rsidR="00532B8C" w:rsidRPr="00B771D2" w:rsidRDefault="00532B8C" w:rsidP="008074B6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32B8C" w:rsidRPr="003F0E76" w:rsidRDefault="00532B8C" w:rsidP="008074B6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32B8C" w:rsidRPr="003F0E76" w:rsidRDefault="00532B8C" w:rsidP="008074B6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32B8C" w:rsidRPr="007704C4" w:rsidRDefault="00532B8C" w:rsidP="008074B6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32B8C" w:rsidRPr="007704C4" w:rsidRDefault="00532B8C" w:rsidP="008074B6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32B8C" w:rsidRPr="007704C4" w:rsidRDefault="00532B8C" w:rsidP="008074B6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32B8C" w:rsidRPr="007704C4" w:rsidRDefault="00532B8C" w:rsidP="008074B6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32B8C" w:rsidRDefault="00532B8C" w:rsidP="008074B6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276C0D" w:rsidRPr="007D5450" w:rsidTr="00276C0D">
        <w:trPr>
          <w:cantSplit/>
          <w:trHeight w:val="268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76C0D" w:rsidRPr="00270DE9" w:rsidRDefault="00276C0D" w:rsidP="003D6F0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70DE9">
              <w:rPr>
                <w:rFonts w:ascii="Calibri" w:hAnsi="Calibri" w:cs="Arial"/>
                <w:sz w:val="22"/>
                <w:szCs w:val="22"/>
              </w:rPr>
              <w:t>100.50.</w:t>
            </w: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3685" w:type="dxa"/>
            <w:shd w:val="clear" w:color="auto" w:fill="FFFFFF" w:themeFill="background1"/>
          </w:tcPr>
          <w:p w:rsidR="00276C0D" w:rsidRPr="001573FC" w:rsidRDefault="00276C0D" w:rsidP="003D6F02">
            <w:pPr>
              <w:rPr>
                <w:rFonts w:ascii="Calibri" w:hAnsi="Calibri"/>
                <w:b/>
              </w:rPr>
            </w:pPr>
            <w:r w:rsidRPr="001573FC">
              <w:rPr>
                <w:rFonts w:ascii="Calibri" w:hAnsi="Calibri"/>
                <w:b/>
              </w:rPr>
              <w:t>Procesos de elección Representantes de los estudiantes al consejo directivo</w:t>
            </w:r>
          </w:p>
          <w:p w:rsidR="00276C0D" w:rsidRDefault="00276C0D" w:rsidP="003D6F02">
            <w:pPr>
              <w:rPr>
                <w:rFonts w:ascii="Calibri" w:hAnsi="Calibri"/>
              </w:rPr>
            </w:pPr>
            <w:r w:rsidRPr="001573FC">
              <w:rPr>
                <w:rFonts w:ascii="Calibri" w:hAnsi="Calibri"/>
              </w:rPr>
              <w:t>. Convocatoria</w:t>
            </w:r>
            <w:r>
              <w:rPr>
                <w:rFonts w:ascii="Calibri" w:hAnsi="Calibri"/>
              </w:rPr>
              <w:t xml:space="preserve"> </w:t>
            </w:r>
          </w:p>
          <w:p w:rsidR="00276C0D" w:rsidRDefault="00276C0D" w:rsidP="003D6F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Reglamentación </w:t>
            </w:r>
          </w:p>
          <w:p w:rsidR="00276C0D" w:rsidRDefault="00276C0D" w:rsidP="003D6F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Inscripción </w:t>
            </w:r>
          </w:p>
          <w:p w:rsidR="00276C0D" w:rsidRDefault="00276C0D" w:rsidP="003D6F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Acta de escrutinios</w:t>
            </w:r>
          </w:p>
          <w:p w:rsidR="00276C0D" w:rsidRPr="00BE7A19" w:rsidRDefault="00276C0D" w:rsidP="003D6F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Notificación de elegido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6C0D" w:rsidRDefault="00276C0D" w:rsidP="003D6F02">
            <w:pPr>
              <w:jc w:val="center"/>
              <w:rPr>
                <w:rFonts w:ascii="Calibri" w:hAnsi="Calibri"/>
              </w:rPr>
            </w:pPr>
          </w:p>
          <w:p w:rsidR="00276C0D" w:rsidRPr="007D5450" w:rsidRDefault="00276C0D" w:rsidP="003D6F0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6C0D" w:rsidRDefault="00276C0D" w:rsidP="003D6F02">
            <w:pPr>
              <w:jc w:val="center"/>
              <w:rPr>
                <w:rFonts w:ascii="Calibri" w:hAnsi="Calibri"/>
              </w:rPr>
            </w:pPr>
          </w:p>
          <w:p w:rsidR="00276C0D" w:rsidRPr="007D5450" w:rsidRDefault="00276C0D" w:rsidP="003D6F0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6C0D" w:rsidRDefault="00276C0D" w:rsidP="003D6F02">
            <w:pPr>
              <w:jc w:val="center"/>
              <w:rPr>
                <w:rFonts w:ascii="Calibri" w:hAnsi="Calibri"/>
              </w:rPr>
            </w:pPr>
          </w:p>
          <w:p w:rsidR="00276C0D" w:rsidRPr="007D5450" w:rsidRDefault="00276C0D" w:rsidP="003D6F0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6C0D" w:rsidRPr="007D5450" w:rsidRDefault="00276C0D" w:rsidP="003D6F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6C0D" w:rsidRPr="007D5450" w:rsidRDefault="00276C0D" w:rsidP="003D6F02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6C0D" w:rsidRPr="007D5450" w:rsidRDefault="00276C0D" w:rsidP="003D6F02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6C0D" w:rsidRPr="007D5450" w:rsidRDefault="00276C0D" w:rsidP="003D6F0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su tiempo de retención en el archivo Central, se conservara permanentemente en el Histórico por su valor secundario para la entidad</w:t>
            </w:r>
          </w:p>
        </w:tc>
      </w:tr>
      <w:tr w:rsidR="00D34ECA" w:rsidRPr="002048F5" w:rsidTr="00276C0D">
        <w:trPr>
          <w:cantSplit/>
          <w:trHeight w:val="268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34ECA" w:rsidRPr="00D34ECA" w:rsidRDefault="00D34ECA" w:rsidP="00D34EC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34ECA">
              <w:rPr>
                <w:rFonts w:ascii="Calibri" w:hAnsi="Calibri" w:cs="Arial"/>
                <w:sz w:val="22"/>
                <w:szCs w:val="22"/>
              </w:rPr>
              <w:t>100.50.11</w:t>
            </w:r>
          </w:p>
        </w:tc>
        <w:tc>
          <w:tcPr>
            <w:tcW w:w="3685" w:type="dxa"/>
            <w:shd w:val="clear" w:color="auto" w:fill="FFFFFF" w:themeFill="background1"/>
          </w:tcPr>
          <w:p w:rsidR="00D34ECA" w:rsidRPr="00D34ECA" w:rsidRDefault="00D34ECA" w:rsidP="003D6F02">
            <w:pPr>
              <w:rPr>
                <w:rFonts w:ascii="Calibri" w:hAnsi="Calibri"/>
                <w:b/>
              </w:rPr>
            </w:pPr>
            <w:r w:rsidRPr="00D34ECA">
              <w:rPr>
                <w:rFonts w:ascii="Calibri" w:hAnsi="Calibri"/>
                <w:b/>
              </w:rPr>
              <w:t>Proceso de elección de los estudiantes al consejo académico</w:t>
            </w:r>
          </w:p>
          <w:p w:rsidR="00D34ECA" w:rsidRPr="00D34ECA" w:rsidRDefault="00D34ECA" w:rsidP="00D34ECA">
            <w:pPr>
              <w:rPr>
                <w:rFonts w:ascii="Calibri" w:hAnsi="Calibri"/>
              </w:rPr>
            </w:pPr>
            <w:r w:rsidRPr="00D34ECA">
              <w:rPr>
                <w:rFonts w:ascii="Calibri" w:hAnsi="Calibri"/>
              </w:rPr>
              <w:t xml:space="preserve">. Convocatoria </w:t>
            </w:r>
          </w:p>
          <w:p w:rsidR="00D34ECA" w:rsidRPr="00D34ECA" w:rsidRDefault="00D34ECA" w:rsidP="00D34ECA">
            <w:pPr>
              <w:rPr>
                <w:rFonts w:ascii="Calibri" w:hAnsi="Calibri"/>
              </w:rPr>
            </w:pPr>
            <w:r w:rsidRPr="00D34ECA">
              <w:rPr>
                <w:rFonts w:ascii="Calibri" w:hAnsi="Calibri"/>
              </w:rPr>
              <w:t xml:space="preserve">. Reglamentación </w:t>
            </w:r>
          </w:p>
          <w:p w:rsidR="00D34ECA" w:rsidRPr="00D34ECA" w:rsidRDefault="00D34ECA" w:rsidP="00D34ECA">
            <w:pPr>
              <w:rPr>
                <w:rFonts w:ascii="Calibri" w:hAnsi="Calibri"/>
              </w:rPr>
            </w:pPr>
            <w:r w:rsidRPr="00D34ECA">
              <w:rPr>
                <w:rFonts w:ascii="Calibri" w:hAnsi="Calibri"/>
              </w:rPr>
              <w:t xml:space="preserve">. Inscripción </w:t>
            </w:r>
          </w:p>
          <w:p w:rsidR="00D34ECA" w:rsidRPr="00D34ECA" w:rsidRDefault="00D34ECA" w:rsidP="00D34ECA">
            <w:pPr>
              <w:rPr>
                <w:rFonts w:ascii="Calibri" w:hAnsi="Calibri"/>
              </w:rPr>
            </w:pPr>
            <w:r w:rsidRPr="00D34ECA">
              <w:rPr>
                <w:rFonts w:ascii="Calibri" w:hAnsi="Calibri"/>
              </w:rPr>
              <w:t>. Acta de escrutinios</w:t>
            </w:r>
          </w:p>
          <w:p w:rsidR="00D34ECA" w:rsidRPr="00D34ECA" w:rsidRDefault="00D34ECA" w:rsidP="00D34ECA">
            <w:pPr>
              <w:rPr>
                <w:rFonts w:ascii="Calibri" w:hAnsi="Calibri"/>
                <w:b/>
              </w:rPr>
            </w:pPr>
            <w:r w:rsidRPr="00D34ECA">
              <w:rPr>
                <w:rFonts w:ascii="Calibri" w:hAnsi="Calibri"/>
              </w:rPr>
              <w:t>. Notificación de elegido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4ECA" w:rsidRDefault="00D34ECA" w:rsidP="008E2C11">
            <w:pPr>
              <w:jc w:val="center"/>
              <w:rPr>
                <w:rFonts w:ascii="Calibri" w:hAnsi="Calibri"/>
              </w:rPr>
            </w:pPr>
          </w:p>
          <w:p w:rsidR="00D34ECA" w:rsidRPr="007D5450" w:rsidRDefault="00D34ECA" w:rsidP="008E2C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4ECA" w:rsidRDefault="00D34ECA" w:rsidP="008E2C11">
            <w:pPr>
              <w:jc w:val="center"/>
              <w:rPr>
                <w:rFonts w:ascii="Calibri" w:hAnsi="Calibri"/>
              </w:rPr>
            </w:pPr>
          </w:p>
          <w:p w:rsidR="00D34ECA" w:rsidRPr="007D5450" w:rsidRDefault="00D34ECA" w:rsidP="008E2C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34ECA" w:rsidRDefault="00D34ECA" w:rsidP="008E2C11">
            <w:pPr>
              <w:jc w:val="center"/>
              <w:rPr>
                <w:rFonts w:ascii="Calibri" w:hAnsi="Calibri"/>
              </w:rPr>
            </w:pPr>
          </w:p>
          <w:p w:rsidR="00D34ECA" w:rsidRPr="007D5450" w:rsidRDefault="00D34ECA" w:rsidP="008E2C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34ECA" w:rsidRPr="007D5450" w:rsidRDefault="00D34ECA" w:rsidP="008E2C1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34ECA" w:rsidRPr="007D5450" w:rsidRDefault="00D34ECA" w:rsidP="008E2C11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34ECA" w:rsidRPr="007D5450" w:rsidRDefault="00D34ECA" w:rsidP="008E2C11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34ECA" w:rsidRPr="007D5450" w:rsidRDefault="00D34ECA" w:rsidP="008E2C1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su tiempo de retención en el archivo Central, se conservara permanentemente en el Histórico por su valor secundario para la entidad</w:t>
            </w:r>
          </w:p>
        </w:tc>
      </w:tr>
    </w:tbl>
    <w:p w:rsidR="00532B8C" w:rsidRDefault="00532B8C" w:rsidP="006353C2"/>
    <w:tbl>
      <w:tblPr>
        <w:tblW w:w="129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3827"/>
        <w:gridCol w:w="3828"/>
      </w:tblGrid>
      <w:tr w:rsidR="00532B8C" w:rsidRPr="00F63270" w:rsidTr="008074B6">
        <w:trPr>
          <w:trHeight w:val="251"/>
        </w:trPr>
        <w:tc>
          <w:tcPr>
            <w:tcW w:w="1418" w:type="dxa"/>
            <w:vAlign w:val="center"/>
          </w:tcPr>
          <w:p w:rsidR="00532B8C" w:rsidRPr="00F63270" w:rsidRDefault="00532B8C" w:rsidP="008074B6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532B8C" w:rsidRPr="00F63270" w:rsidRDefault="00532B8C" w:rsidP="008074B6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532B8C" w:rsidRPr="00F63270" w:rsidRDefault="00532B8C" w:rsidP="008074B6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532B8C" w:rsidRPr="00F63270" w:rsidTr="008074B6">
        <w:trPr>
          <w:trHeight w:val="151"/>
        </w:trPr>
        <w:tc>
          <w:tcPr>
            <w:tcW w:w="1418" w:type="dxa"/>
            <w:vAlign w:val="center"/>
          </w:tcPr>
          <w:p w:rsidR="00532B8C" w:rsidRPr="00F63270" w:rsidRDefault="00532B8C" w:rsidP="008074B6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532B8C" w:rsidRPr="00F63270" w:rsidRDefault="00532B8C" w:rsidP="008074B6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32B8C" w:rsidRPr="00F63270" w:rsidRDefault="00532B8C" w:rsidP="008074B6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532B8C" w:rsidRPr="00F63270" w:rsidRDefault="00532B8C" w:rsidP="008074B6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532B8C" w:rsidRPr="00F63270" w:rsidTr="008074B6">
        <w:trPr>
          <w:trHeight w:val="70"/>
        </w:trPr>
        <w:tc>
          <w:tcPr>
            <w:tcW w:w="1418" w:type="dxa"/>
          </w:tcPr>
          <w:p w:rsidR="00532B8C" w:rsidRPr="00F63270" w:rsidRDefault="00532B8C" w:rsidP="008074B6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532B8C" w:rsidRPr="00A41127" w:rsidRDefault="00532B8C" w:rsidP="008074B6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32B8C" w:rsidRPr="00C02BE0" w:rsidRDefault="00532B8C" w:rsidP="008074B6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532B8C" w:rsidRPr="00C02BE0" w:rsidRDefault="00532B8C" w:rsidP="008074B6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532B8C" w:rsidRPr="00F63270" w:rsidTr="008074B6">
        <w:trPr>
          <w:trHeight w:val="70"/>
        </w:trPr>
        <w:tc>
          <w:tcPr>
            <w:tcW w:w="1418" w:type="dxa"/>
          </w:tcPr>
          <w:p w:rsidR="00532B8C" w:rsidRPr="00F63270" w:rsidRDefault="00532B8C" w:rsidP="008074B6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532B8C" w:rsidRPr="00A41127" w:rsidRDefault="00532B8C" w:rsidP="008074B6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32B8C" w:rsidRPr="00C02BE0" w:rsidRDefault="00532B8C" w:rsidP="008074B6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532B8C" w:rsidRPr="00C02BE0" w:rsidRDefault="00532B8C" w:rsidP="008074B6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532B8C" w:rsidRPr="00F63270" w:rsidTr="008074B6">
        <w:tc>
          <w:tcPr>
            <w:tcW w:w="1418" w:type="dxa"/>
            <w:vAlign w:val="center"/>
          </w:tcPr>
          <w:p w:rsidR="00532B8C" w:rsidRPr="00464874" w:rsidRDefault="00532B8C" w:rsidP="008074B6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lastRenderedPageBreak/>
              <w:t>LUGAR Y FECHA</w:t>
            </w:r>
          </w:p>
        </w:tc>
        <w:tc>
          <w:tcPr>
            <w:tcW w:w="3827" w:type="dxa"/>
            <w:vAlign w:val="center"/>
          </w:tcPr>
          <w:p w:rsidR="00532B8C" w:rsidRPr="00A41127" w:rsidRDefault="00532B8C" w:rsidP="008074B6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32B8C" w:rsidRPr="00C02BE0" w:rsidRDefault="00532B8C" w:rsidP="008074B6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532B8C" w:rsidRPr="00C02BE0" w:rsidRDefault="00532B8C" w:rsidP="008074B6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532B8C" w:rsidRDefault="00532B8C" w:rsidP="006353C2"/>
    <w:p w:rsidR="00276C0D" w:rsidRDefault="00276C0D" w:rsidP="006353C2"/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991"/>
        <w:gridCol w:w="5207"/>
        <w:gridCol w:w="5207"/>
      </w:tblGrid>
      <w:tr w:rsidR="00276C0D" w:rsidRPr="005520B1" w:rsidTr="003D6F02">
        <w:trPr>
          <w:trHeight w:val="77"/>
        </w:trPr>
        <w:tc>
          <w:tcPr>
            <w:tcW w:w="2486" w:type="dxa"/>
            <w:gridSpan w:val="2"/>
          </w:tcPr>
          <w:p w:rsidR="00276C0D" w:rsidRPr="00DF2133" w:rsidRDefault="00276C0D" w:rsidP="003D6F02">
            <w:pPr>
              <w:shd w:val="clear" w:color="auto" w:fill="FFFFFF" w:themeFill="background1"/>
              <w:jc w:val="center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CONVENCIONES</w:t>
            </w:r>
          </w:p>
        </w:tc>
        <w:tc>
          <w:tcPr>
            <w:tcW w:w="5207" w:type="dxa"/>
            <w:shd w:val="clear" w:color="auto" w:fill="F2F2F2"/>
          </w:tcPr>
          <w:p w:rsidR="00276C0D" w:rsidRPr="00323758" w:rsidRDefault="00276C0D" w:rsidP="003D6F02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ENTIDAD PRODUCTORA</w:t>
            </w:r>
          </w:p>
        </w:tc>
        <w:tc>
          <w:tcPr>
            <w:tcW w:w="5207" w:type="dxa"/>
            <w:shd w:val="clear" w:color="auto" w:fill="F2F2F2"/>
            <w:vAlign w:val="center"/>
          </w:tcPr>
          <w:p w:rsidR="00276C0D" w:rsidRPr="00323758" w:rsidRDefault="00276C0D" w:rsidP="003D6F02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OFICINA PRODUCTORA</w:t>
            </w:r>
          </w:p>
        </w:tc>
      </w:tr>
      <w:tr w:rsidR="00276C0D" w:rsidRPr="005520B1" w:rsidTr="003D6F02">
        <w:trPr>
          <w:trHeight w:val="199"/>
        </w:trPr>
        <w:tc>
          <w:tcPr>
            <w:tcW w:w="495" w:type="dxa"/>
          </w:tcPr>
          <w:p w:rsidR="00276C0D" w:rsidRPr="007704C4" w:rsidRDefault="00276C0D" w:rsidP="003D6F02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CT</w:t>
            </w:r>
          </w:p>
        </w:tc>
        <w:tc>
          <w:tcPr>
            <w:tcW w:w="1991" w:type="dxa"/>
          </w:tcPr>
          <w:p w:rsidR="00276C0D" w:rsidRPr="00DF2133" w:rsidRDefault="00276C0D" w:rsidP="003D6F02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CONSERVACIÓN TOTAL</w:t>
            </w:r>
          </w:p>
        </w:tc>
        <w:tc>
          <w:tcPr>
            <w:tcW w:w="5207" w:type="dxa"/>
            <w:vMerge w:val="restart"/>
          </w:tcPr>
          <w:p w:rsidR="00276C0D" w:rsidRDefault="00276C0D" w:rsidP="003D6F02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</w:p>
          <w:p w:rsidR="00276C0D" w:rsidRPr="00323758" w:rsidRDefault="00276C0D" w:rsidP="003D6F02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 w:rsidRPr="005B78AD">
              <w:rPr>
                <w:rFonts w:asciiTheme="majorHAnsi" w:hAnsiTheme="majorHAnsi"/>
                <w:b/>
                <w:highlight w:val="yellow"/>
                <w:lang w:val="es-MX"/>
              </w:rPr>
              <w:t xml:space="preserve">COMPONENTE </w:t>
            </w:r>
            <w:r>
              <w:rPr>
                <w:rFonts w:asciiTheme="majorHAnsi" w:hAnsiTheme="majorHAnsi"/>
                <w:b/>
                <w:highlight w:val="yellow"/>
                <w:lang w:val="es-MX"/>
              </w:rPr>
              <w:t xml:space="preserve">: </w:t>
            </w:r>
            <w:r w:rsidRPr="005B78AD">
              <w:rPr>
                <w:rFonts w:asciiTheme="majorHAnsi" w:hAnsiTheme="majorHAnsi"/>
                <w:highlight w:val="yellow"/>
                <w:lang w:val="es-MX"/>
              </w:rPr>
              <w:t>ESTRATÉGICO</w:t>
            </w:r>
          </w:p>
        </w:tc>
        <w:tc>
          <w:tcPr>
            <w:tcW w:w="5207" w:type="dxa"/>
          </w:tcPr>
          <w:p w:rsidR="00276C0D" w:rsidRPr="00840D7F" w:rsidRDefault="00276C0D" w:rsidP="003D6F02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RECTORIA 100</w:t>
            </w:r>
          </w:p>
        </w:tc>
      </w:tr>
      <w:tr w:rsidR="00276C0D" w:rsidRPr="005520B1" w:rsidTr="003D6F02">
        <w:trPr>
          <w:trHeight w:val="199"/>
        </w:trPr>
        <w:tc>
          <w:tcPr>
            <w:tcW w:w="495" w:type="dxa"/>
          </w:tcPr>
          <w:p w:rsidR="00276C0D" w:rsidRPr="007704C4" w:rsidRDefault="00276C0D" w:rsidP="003D6F02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E</w:t>
            </w:r>
          </w:p>
        </w:tc>
        <w:tc>
          <w:tcPr>
            <w:tcW w:w="1991" w:type="dxa"/>
          </w:tcPr>
          <w:p w:rsidR="00276C0D" w:rsidRPr="00DF2133" w:rsidRDefault="00276C0D" w:rsidP="003D6F02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ELIMINACIÓN</w:t>
            </w:r>
          </w:p>
        </w:tc>
        <w:tc>
          <w:tcPr>
            <w:tcW w:w="5207" w:type="dxa"/>
            <w:vMerge/>
            <w:shd w:val="clear" w:color="auto" w:fill="F2F2F2"/>
          </w:tcPr>
          <w:p w:rsidR="00276C0D" w:rsidRPr="00323758" w:rsidRDefault="00276C0D" w:rsidP="003D6F02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shd w:val="clear" w:color="auto" w:fill="F2F2F2"/>
          </w:tcPr>
          <w:p w:rsidR="00276C0D" w:rsidRPr="00323758" w:rsidRDefault="00276C0D" w:rsidP="003D6F02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23758">
              <w:rPr>
                <w:rFonts w:ascii="Calibri" w:hAnsi="Calibri"/>
                <w:b/>
                <w:sz w:val="20"/>
                <w:szCs w:val="20"/>
                <w:lang w:val="es-MX"/>
              </w:rPr>
              <w:t>PROCESO</w:t>
            </w:r>
          </w:p>
        </w:tc>
      </w:tr>
      <w:tr w:rsidR="00276C0D" w:rsidRPr="005520B1" w:rsidTr="003D6F02">
        <w:trPr>
          <w:trHeight w:val="134"/>
        </w:trPr>
        <w:tc>
          <w:tcPr>
            <w:tcW w:w="495" w:type="dxa"/>
          </w:tcPr>
          <w:p w:rsidR="00276C0D" w:rsidRPr="007704C4" w:rsidRDefault="00276C0D" w:rsidP="003D6F02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M</w:t>
            </w:r>
          </w:p>
        </w:tc>
        <w:tc>
          <w:tcPr>
            <w:tcW w:w="1991" w:type="dxa"/>
          </w:tcPr>
          <w:p w:rsidR="00276C0D" w:rsidRPr="00DF2133" w:rsidRDefault="00276C0D" w:rsidP="003D6F02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MICROFILMACIÓN</w:t>
            </w:r>
          </w:p>
        </w:tc>
        <w:tc>
          <w:tcPr>
            <w:tcW w:w="5207" w:type="dxa"/>
            <w:vMerge/>
          </w:tcPr>
          <w:p w:rsidR="00276C0D" w:rsidRPr="00323758" w:rsidRDefault="00276C0D" w:rsidP="003D6F02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 w:val="restart"/>
          </w:tcPr>
          <w:p w:rsidR="00276C0D" w:rsidRPr="00323758" w:rsidRDefault="00276C0D" w:rsidP="003D6F02">
            <w:pPr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0"/>
                <w:szCs w:val="20"/>
                <w:lang w:val="es-MX"/>
              </w:rPr>
              <w:t>DIRECCIÓN ESTRATÉGICA</w:t>
            </w:r>
          </w:p>
        </w:tc>
      </w:tr>
      <w:tr w:rsidR="00276C0D" w:rsidRPr="005520B1" w:rsidTr="003D6F02">
        <w:trPr>
          <w:trHeight w:val="134"/>
        </w:trPr>
        <w:tc>
          <w:tcPr>
            <w:tcW w:w="495" w:type="dxa"/>
            <w:tcBorders>
              <w:bottom w:val="single" w:sz="4" w:space="0" w:color="auto"/>
            </w:tcBorders>
          </w:tcPr>
          <w:p w:rsidR="00276C0D" w:rsidRPr="007704C4" w:rsidRDefault="00276C0D" w:rsidP="003D6F02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sz w:val="16"/>
                <w:szCs w:val="20"/>
                <w:lang w:val="es-MX"/>
              </w:rPr>
            </w:pPr>
            <w:r w:rsidRPr="007704C4">
              <w:rPr>
                <w:rFonts w:ascii="Calibri" w:hAnsi="Calibri"/>
                <w:b/>
                <w:sz w:val="16"/>
                <w:szCs w:val="20"/>
                <w:lang w:val="es-MX"/>
              </w:rPr>
              <w:t>S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276C0D" w:rsidRPr="00DF2133" w:rsidRDefault="00276C0D" w:rsidP="003D6F02">
            <w:pPr>
              <w:shd w:val="clear" w:color="auto" w:fill="FFFFFF" w:themeFill="background1"/>
              <w:rPr>
                <w:rFonts w:ascii="Calibri" w:hAnsi="Calibri"/>
                <w:sz w:val="16"/>
                <w:szCs w:val="20"/>
                <w:lang w:val="es-MX"/>
              </w:rPr>
            </w:pPr>
            <w:r>
              <w:rPr>
                <w:rFonts w:ascii="Calibri" w:hAnsi="Calibri"/>
                <w:sz w:val="16"/>
                <w:szCs w:val="20"/>
                <w:lang w:val="es-MX"/>
              </w:rPr>
              <w:t>SELECCIÓN</w:t>
            </w:r>
          </w:p>
        </w:tc>
        <w:tc>
          <w:tcPr>
            <w:tcW w:w="5207" w:type="dxa"/>
            <w:vMerge/>
          </w:tcPr>
          <w:p w:rsidR="00276C0D" w:rsidRPr="00323758" w:rsidRDefault="00276C0D" w:rsidP="003D6F02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  <w:tc>
          <w:tcPr>
            <w:tcW w:w="5207" w:type="dxa"/>
            <w:vMerge/>
          </w:tcPr>
          <w:p w:rsidR="00276C0D" w:rsidRPr="00323758" w:rsidRDefault="00276C0D" w:rsidP="003D6F02">
            <w:pPr>
              <w:shd w:val="clear" w:color="auto" w:fill="FFFFFF" w:themeFill="background1"/>
              <w:jc w:val="both"/>
              <w:rPr>
                <w:rFonts w:ascii="Calibri" w:hAnsi="Calibri"/>
                <w:sz w:val="20"/>
                <w:szCs w:val="20"/>
                <w:lang w:val="es-MX"/>
              </w:rPr>
            </w:pPr>
          </w:p>
        </w:tc>
      </w:tr>
    </w:tbl>
    <w:p w:rsidR="00276C0D" w:rsidRDefault="00276C0D" w:rsidP="00276C0D"/>
    <w:p w:rsidR="00276C0D" w:rsidRDefault="00276C0D" w:rsidP="00276C0D"/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851"/>
        <w:gridCol w:w="850"/>
        <w:gridCol w:w="425"/>
        <w:gridCol w:w="426"/>
        <w:gridCol w:w="425"/>
        <w:gridCol w:w="425"/>
        <w:gridCol w:w="4820"/>
      </w:tblGrid>
      <w:tr w:rsidR="00276C0D" w:rsidRPr="00B771D2" w:rsidTr="00276C0D">
        <w:trPr>
          <w:cantSplit/>
          <w:trHeight w:val="26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276C0D" w:rsidRPr="003F0E76" w:rsidRDefault="00276C0D" w:rsidP="003D6F02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3F0E76">
              <w:rPr>
                <w:rFonts w:ascii="Calibri" w:hAnsi="Calibri" w:cs="Arial"/>
                <w:b/>
                <w:sz w:val="16"/>
                <w:szCs w:val="20"/>
              </w:rPr>
              <w:t>CÓDIGO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76C0D" w:rsidRPr="003F0E76" w:rsidRDefault="00276C0D" w:rsidP="003D6F02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SERIES Y TIPOS DOCUMENTALES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76C0D" w:rsidRPr="003F0E76" w:rsidRDefault="00276C0D" w:rsidP="003D6F02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 xml:space="preserve">RETENCIÓN </w:t>
            </w:r>
            <w:r>
              <w:rPr>
                <w:rFonts w:ascii="Calibri" w:hAnsi="Calibri" w:cs="Arial"/>
                <w:b/>
                <w:sz w:val="16"/>
              </w:rPr>
              <w:t xml:space="preserve">EN </w:t>
            </w:r>
            <w:r w:rsidRPr="003F0E76">
              <w:rPr>
                <w:rFonts w:ascii="Calibri" w:hAnsi="Calibri" w:cs="Arial"/>
                <w:b/>
                <w:sz w:val="16"/>
              </w:rPr>
              <w:t>ARCHIVO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6C0D" w:rsidRPr="00B771D2" w:rsidRDefault="00276C0D" w:rsidP="003D6F02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sz w:val="14"/>
              </w:rPr>
              <w:t>DISPOSICIÓN FINAL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6C0D" w:rsidRPr="007704C4" w:rsidRDefault="00276C0D" w:rsidP="003D6F02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8"/>
              </w:rPr>
            </w:pPr>
            <w:r w:rsidRPr="007704C4">
              <w:rPr>
                <w:rFonts w:ascii="Calibri" w:hAnsi="Calibri" w:cs="Arial"/>
                <w:b/>
                <w:sz w:val="18"/>
              </w:rPr>
              <w:t>PROCEDIMIENTOS</w:t>
            </w:r>
          </w:p>
        </w:tc>
      </w:tr>
      <w:tr w:rsidR="00276C0D" w:rsidRPr="00B771D2" w:rsidTr="00276C0D">
        <w:trPr>
          <w:cantSplit/>
          <w:trHeight w:val="268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76C0D" w:rsidRPr="00B771D2" w:rsidRDefault="00276C0D" w:rsidP="003D6F02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3827" w:type="dxa"/>
            <w:vMerge/>
            <w:shd w:val="clear" w:color="auto" w:fill="F2F2F2"/>
            <w:vAlign w:val="center"/>
          </w:tcPr>
          <w:p w:rsidR="00276C0D" w:rsidRPr="00B771D2" w:rsidRDefault="00276C0D" w:rsidP="003D6F02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76C0D" w:rsidRPr="003F0E76" w:rsidRDefault="00276C0D" w:rsidP="003D6F02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GESTIÓN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76C0D" w:rsidRPr="003F0E76" w:rsidRDefault="00276C0D" w:rsidP="003D6F02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3F0E76">
              <w:rPr>
                <w:rFonts w:ascii="Calibri" w:hAnsi="Calibri" w:cs="Arial"/>
                <w:b/>
                <w:sz w:val="16"/>
              </w:rPr>
              <w:t>CENTRAL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76C0D" w:rsidRPr="007704C4" w:rsidRDefault="00276C0D" w:rsidP="003D6F02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CT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76C0D" w:rsidRPr="007704C4" w:rsidRDefault="00276C0D" w:rsidP="003D6F02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76C0D" w:rsidRPr="007704C4" w:rsidRDefault="00276C0D" w:rsidP="003D6F02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M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76C0D" w:rsidRPr="007704C4" w:rsidRDefault="00276C0D" w:rsidP="003D6F02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6"/>
              </w:rPr>
            </w:pPr>
            <w:r w:rsidRPr="007704C4">
              <w:rPr>
                <w:rFonts w:ascii="Calibri" w:hAnsi="Calibri" w:cs="Arial"/>
                <w:b/>
                <w:sz w:val="16"/>
              </w:rPr>
              <w:t>S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76C0D" w:rsidRDefault="00276C0D" w:rsidP="003D6F02">
            <w:pPr>
              <w:shd w:val="clear" w:color="auto" w:fill="FFFFFF" w:themeFill="background1"/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276C0D" w:rsidRPr="007D5450" w:rsidTr="00276C0D">
        <w:trPr>
          <w:cantSplit/>
          <w:trHeight w:val="281"/>
        </w:trPr>
        <w:tc>
          <w:tcPr>
            <w:tcW w:w="851" w:type="dxa"/>
            <w:tcBorders>
              <w:left w:val="single" w:sz="4" w:space="0" w:color="auto"/>
            </w:tcBorders>
          </w:tcPr>
          <w:p w:rsidR="00276C0D" w:rsidRPr="00276C0D" w:rsidRDefault="00276C0D" w:rsidP="003D6F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276C0D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100.58</w:t>
            </w:r>
          </w:p>
        </w:tc>
        <w:tc>
          <w:tcPr>
            <w:tcW w:w="3827" w:type="dxa"/>
            <w:vAlign w:val="center"/>
          </w:tcPr>
          <w:p w:rsidR="00276C0D" w:rsidRDefault="00276C0D" w:rsidP="003D6F0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REQUERIMIENTOS DE INFORMACION </w:t>
            </w:r>
          </w:p>
          <w:p w:rsidR="00276C0D" w:rsidRDefault="00276C0D" w:rsidP="003D6F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Oficio solicitud de información </w:t>
            </w:r>
          </w:p>
          <w:p w:rsidR="00276C0D" w:rsidRDefault="00276C0D" w:rsidP="003D6F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 Respuesta</w:t>
            </w:r>
          </w:p>
          <w:p w:rsidR="00276C0D" w:rsidRDefault="00276C0D" w:rsidP="003D6F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 Anexos</w:t>
            </w:r>
          </w:p>
        </w:tc>
        <w:tc>
          <w:tcPr>
            <w:tcW w:w="851" w:type="dxa"/>
          </w:tcPr>
          <w:p w:rsidR="00276C0D" w:rsidRPr="007D5450" w:rsidRDefault="00276C0D" w:rsidP="003D6F0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</w:tcPr>
          <w:p w:rsidR="00276C0D" w:rsidRPr="007D5450" w:rsidRDefault="00276C0D" w:rsidP="003D6F0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76C0D" w:rsidRPr="007D5450" w:rsidRDefault="00276C0D" w:rsidP="003D6F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76C0D" w:rsidRPr="007D5450" w:rsidRDefault="00276C0D" w:rsidP="003D6F0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76C0D" w:rsidRPr="007D5450" w:rsidRDefault="00276C0D" w:rsidP="003D6F02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76C0D" w:rsidRPr="007D5450" w:rsidRDefault="00276C0D" w:rsidP="003D6F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276C0D" w:rsidRPr="007D5450" w:rsidRDefault="00276C0D" w:rsidP="003D6F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su tiempo de retención en el archivo Central, se eliminara la totalidad de la serie por perdida de valores</w:t>
            </w:r>
          </w:p>
        </w:tc>
      </w:tr>
      <w:tr w:rsidR="00276C0D" w:rsidRPr="002A7510" w:rsidTr="00276C0D">
        <w:trPr>
          <w:cantSplit/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C0D" w:rsidRPr="00276C0D" w:rsidRDefault="00276C0D" w:rsidP="003D6F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276C0D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100.59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C0D" w:rsidRPr="00BE7A19" w:rsidRDefault="00276C0D" w:rsidP="003D6F02">
            <w:pPr>
              <w:rPr>
                <w:rFonts w:ascii="Calibri" w:hAnsi="Calibri"/>
                <w:b/>
              </w:rPr>
            </w:pPr>
            <w:r w:rsidRPr="00BE7A19">
              <w:rPr>
                <w:rFonts w:ascii="Calibri" w:hAnsi="Calibri"/>
                <w:b/>
              </w:rPr>
              <w:t xml:space="preserve">RESOLUCIONES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C0D" w:rsidRPr="007D5450" w:rsidRDefault="00276C0D" w:rsidP="003D6F0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C0D" w:rsidRPr="007D5450" w:rsidRDefault="00276C0D" w:rsidP="003D6F0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C0D" w:rsidRPr="007D5450" w:rsidRDefault="00276C0D" w:rsidP="003D6F0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C0D" w:rsidRPr="007D5450" w:rsidRDefault="00276C0D" w:rsidP="003D6F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C0D" w:rsidRPr="007D5450" w:rsidRDefault="00276C0D" w:rsidP="003D6F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C0D" w:rsidRPr="007D5450" w:rsidRDefault="00276C0D" w:rsidP="003D6F0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C0D" w:rsidRPr="007D5450" w:rsidRDefault="00276C0D" w:rsidP="003D6F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Después de cumplido su tiempo de retención en el archivo Central, se conservara permanentemente en el Histórico por su valor secundario para la entidad.</w:t>
            </w:r>
          </w:p>
        </w:tc>
      </w:tr>
    </w:tbl>
    <w:p w:rsidR="00276C0D" w:rsidRDefault="00276C0D" w:rsidP="00276C0D"/>
    <w:p w:rsidR="00276C0D" w:rsidRDefault="00276C0D" w:rsidP="00276C0D"/>
    <w:tbl>
      <w:tblPr>
        <w:tblW w:w="129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3827"/>
        <w:gridCol w:w="3828"/>
      </w:tblGrid>
      <w:tr w:rsidR="00276C0D" w:rsidRPr="00F63270" w:rsidTr="003D6F02">
        <w:trPr>
          <w:trHeight w:val="251"/>
        </w:trPr>
        <w:tc>
          <w:tcPr>
            <w:tcW w:w="1418" w:type="dxa"/>
            <w:vAlign w:val="center"/>
          </w:tcPr>
          <w:p w:rsidR="00276C0D" w:rsidRPr="00F63270" w:rsidRDefault="00276C0D" w:rsidP="003D6F02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54" w:type="dxa"/>
            <w:gridSpan w:val="2"/>
            <w:tcBorders>
              <w:right w:val="single" w:sz="4" w:space="0" w:color="auto"/>
            </w:tcBorders>
            <w:vAlign w:val="center"/>
          </w:tcPr>
          <w:p w:rsidR="00276C0D" w:rsidRPr="00F63270" w:rsidRDefault="00276C0D" w:rsidP="003D6F02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F63270">
              <w:rPr>
                <w:rFonts w:ascii="Calibri" w:hAnsi="Calibri"/>
                <w:b/>
                <w:sz w:val="20"/>
                <w:szCs w:val="18"/>
              </w:rPr>
              <w:t>ELABORÓ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276C0D" w:rsidRPr="00F63270" w:rsidRDefault="00276C0D" w:rsidP="003D6F02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APROBÓ</w:t>
            </w:r>
          </w:p>
        </w:tc>
      </w:tr>
      <w:tr w:rsidR="00276C0D" w:rsidRPr="00F63270" w:rsidTr="003D6F02">
        <w:trPr>
          <w:trHeight w:val="151"/>
        </w:trPr>
        <w:tc>
          <w:tcPr>
            <w:tcW w:w="1418" w:type="dxa"/>
            <w:vAlign w:val="center"/>
          </w:tcPr>
          <w:p w:rsidR="00276C0D" w:rsidRPr="00F63270" w:rsidRDefault="00276C0D" w:rsidP="003D6F02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FIRMA</w:t>
            </w:r>
          </w:p>
        </w:tc>
        <w:tc>
          <w:tcPr>
            <w:tcW w:w="3827" w:type="dxa"/>
            <w:vAlign w:val="center"/>
          </w:tcPr>
          <w:p w:rsidR="00276C0D" w:rsidRPr="00F63270" w:rsidRDefault="00276C0D" w:rsidP="003D6F02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276C0D" w:rsidRPr="00F63270" w:rsidRDefault="00276C0D" w:rsidP="003D6F02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276C0D" w:rsidRPr="00F63270" w:rsidRDefault="00276C0D" w:rsidP="003D6F02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276C0D" w:rsidRPr="00F63270" w:rsidTr="003D6F02">
        <w:trPr>
          <w:trHeight w:val="70"/>
        </w:trPr>
        <w:tc>
          <w:tcPr>
            <w:tcW w:w="1418" w:type="dxa"/>
          </w:tcPr>
          <w:p w:rsidR="00276C0D" w:rsidRPr="00F63270" w:rsidRDefault="00276C0D" w:rsidP="003D6F02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NOMBRE</w:t>
            </w:r>
          </w:p>
        </w:tc>
        <w:tc>
          <w:tcPr>
            <w:tcW w:w="3827" w:type="dxa"/>
          </w:tcPr>
          <w:p w:rsidR="00276C0D" w:rsidRPr="00A41127" w:rsidRDefault="00276C0D" w:rsidP="003D6F02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 xml:space="preserve">María Cristina Valencia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76C0D" w:rsidRPr="00C02BE0" w:rsidRDefault="00276C0D" w:rsidP="003D6F02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76C0D" w:rsidRPr="00C02BE0" w:rsidRDefault="00276C0D" w:rsidP="003D6F02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Iván Orlando González Q.</w:t>
            </w:r>
          </w:p>
        </w:tc>
      </w:tr>
      <w:tr w:rsidR="00276C0D" w:rsidRPr="00F63270" w:rsidTr="003D6F02">
        <w:trPr>
          <w:trHeight w:val="70"/>
        </w:trPr>
        <w:tc>
          <w:tcPr>
            <w:tcW w:w="1418" w:type="dxa"/>
          </w:tcPr>
          <w:p w:rsidR="00276C0D" w:rsidRPr="00F63270" w:rsidRDefault="00276C0D" w:rsidP="003D6F02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20"/>
                <w:szCs w:val="18"/>
              </w:rPr>
            </w:pPr>
            <w:r w:rsidRPr="00F63270">
              <w:rPr>
                <w:rFonts w:ascii="Calibri" w:hAnsi="Calibri"/>
                <w:sz w:val="20"/>
                <w:szCs w:val="18"/>
              </w:rPr>
              <w:t>CARGO</w:t>
            </w:r>
            <w:r>
              <w:rPr>
                <w:rFonts w:ascii="Calibri" w:hAnsi="Calibri"/>
                <w:sz w:val="20"/>
                <w:szCs w:val="18"/>
              </w:rPr>
              <w:t xml:space="preserve"> - ROL</w:t>
            </w:r>
          </w:p>
        </w:tc>
        <w:tc>
          <w:tcPr>
            <w:tcW w:w="3827" w:type="dxa"/>
          </w:tcPr>
          <w:p w:rsidR="00276C0D" w:rsidRPr="00A41127" w:rsidRDefault="00276C0D" w:rsidP="003D6F02">
            <w:pPr>
              <w:pStyle w:val="Piedepgina"/>
              <w:jc w:val="both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Coordinadora de Archivo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276C0D" w:rsidRPr="00C02BE0" w:rsidRDefault="00276C0D" w:rsidP="003D6F02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76C0D" w:rsidRPr="00C02BE0" w:rsidRDefault="00276C0D" w:rsidP="003D6F02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Secretario General</w:t>
            </w:r>
          </w:p>
        </w:tc>
      </w:tr>
      <w:tr w:rsidR="00276C0D" w:rsidRPr="00F63270" w:rsidTr="003D6F02">
        <w:tc>
          <w:tcPr>
            <w:tcW w:w="1418" w:type="dxa"/>
            <w:vAlign w:val="center"/>
          </w:tcPr>
          <w:p w:rsidR="00276C0D" w:rsidRPr="00464874" w:rsidRDefault="00276C0D" w:rsidP="003D6F02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sz w:val="18"/>
                <w:szCs w:val="18"/>
              </w:rPr>
            </w:pPr>
            <w:r w:rsidRPr="00464874">
              <w:rPr>
                <w:rFonts w:ascii="Calibri" w:hAnsi="Calibri"/>
                <w:sz w:val="18"/>
                <w:szCs w:val="18"/>
              </w:rPr>
              <w:t>LUGAR Y FECHA</w:t>
            </w:r>
          </w:p>
        </w:tc>
        <w:tc>
          <w:tcPr>
            <w:tcW w:w="3827" w:type="dxa"/>
            <w:vAlign w:val="center"/>
          </w:tcPr>
          <w:p w:rsidR="00276C0D" w:rsidRPr="00A41127" w:rsidRDefault="00276C0D" w:rsidP="003D6F02">
            <w:pPr>
              <w:pStyle w:val="Piedepgina"/>
              <w:rPr>
                <w:rFonts w:ascii="Calibri" w:hAnsi="Calibri"/>
                <w:sz w:val="20"/>
                <w:szCs w:val="18"/>
              </w:rPr>
            </w:pPr>
            <w:r w:rsidRPr="00A41127">
              <w:rPr>
                <w:rFonts w:ascii="Calibri" w:hAnsi="Calibri"/>
                <w:sz w:val="20"/>
                <w:szCs w:val="18"/>
              </w:rPr>
              <w:t>Noviembre 05/2010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276C0D" w:rsidRPr="00C02BE0" w:rsidRDefault="00276C0D" w:rsidP="003D6F02">
            <w:pPr>
              <w:pStyle w:val="Piedepgina"/>
              <w:shd w:val="clear" w:color="auto" w:fill="FFFFFF" w:themeFill="background1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276C0D" w:rsidRPr="00C02BE0" w:rsidRDefault="00276C0D" w:rsidP="003D6F02">
            <w:pPr>
              <w:pStyle w:val="Piedepgina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MIEMBRO COMITÉ ARCHIVO</w:t>
            </w:r>
          </w:p>
        </w:tc>
      </w:tr>
    </w:tbl>
    <w:p w:rsidR="00276C0D" w:rsidRPr="006353C2" w:rsidRDefault="00276C0D" w:rsidP="006353C2"/>
    <w:sectPr w:rsidR="00276C0D" w:rsidRPr="006353C2" w:rsidSect="00D34ECA">
      <w:headerReference w:type="default" r:id="rId9"/>
      <w:footerReference w:type="default" r:id="rId10"/>
      <w:headerReference w:type="first" r:id="rId11"/>
      <w:footerReference w:type="first" r:id="rId12"/>
      <w:pgSz w:w="15842" w:h="12242" w:orient="landscape" w:code="1"/>
      <w:pgMar w:top="1560" w:right="136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C11" w:rsidRDefault="008E2C11">
      <w:r>
        <w:separator/>
      </w:r>
    </w:p>
  </w:endnote>
  <w:endnote w:type="continuationSeparator" w:id="0">
    <w:p w:rsidR="008E2C11" w:rsidRDefault="008E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11" w:rsidRDefault="008E2C11" w:rsidP="000B719C">
    <w:pPr>
      <w:pStyle w:val="Piedepgina"/>
      <w:jc w:val="center"/>
    </w:pPr>
    <w:r w:rsidRPr="0085723B">
      <w:rPr>
        <w:rFonts w:ascii="Calibri" w:hAnsi="Calibri"/>
        <w:b/>
        <w:color w:val="FF6600"/>
        <w:sz w:val="22"/>
      </w:rPr>
      <w:t>Intenalco es pura</w:t>
    </w:r>
    <w:r w:rsidRPr="00FF48A9">
      <w:rPr>
        <w:rFonts w:ascii="Calibri" w:hAnsi="Calibri"/>
        <w:b/>
        <w:color w:val="FFC000"/>
        <w:sz w:val="22"/>
      </w:rPr>
      <w:t xml:space="preserve"> </w:t>
    </w:r>
    <w:r w:rsidRPr="00FF48A9">
      <w:rPr>
        <w:rFonts w:ascii="Calibri" w:hAnsi="Calibri"/>
        <w:b/>
        <w:color w:val="00B050"/>
        <w:sz w:val="22"/>
      </w:rPr>
      <w:t>Calidad</w: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964B55" wp14:editId="69D4E646">
              <wp:simplePos x="0" y="0"/>
              <wp:positionH relativeFrom="column">
                <wp:posOffset>24765</wp:posOffset>
              </wp:positionH>
              <wp:positionV relativeFrom="paragraph">
                <wp:posOffset>-17145</wp:posOffset>
              </wp:positionV>
              <wp:extent cx="9077960" cy="0"/>
              <wp:effectExtent l="24765" t="20955" r="22225" b="17145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7796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1.95pt;margin-top:-1.35pt;width:714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" strokeweight="2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11" w:rsidRDefault="008E2C11" w:rsidP="00110D22">
    <w:pPr>
      <w:pStyle w:val="Piedepgina"/>
      <w:jc w:val="right"/>
      <w:rPr>
        <w:rFonts w:ascii="Calibri" w:hAnsi="Calibri"/>
        <w:sz w:val="16"/>
      </w:rPr>
    </w:pPr>
    <w:r w:rsidRPr="00521F94">
      <w:rPr>
        <w:rFonts w:ascii="Calibri" w:hAnsi="Calibri"/>
        <w:sz w:val="16"/>
      </w:rPr>
      <w:t>Versión 01</w:t>
    </w:r>
    <w:r>
      <w:rPr>
        <w:rFonts w:ascii="Calibri" w:hAnsi="Calibri"/>
        <w:sz w:val="16"/>
      </w:rPr>
      <w:t>; 10de junio de 2010</w:t>
    </w:r>
  </w:p>
  <w:p w:rsidR="008E2C11" w:rsidRPr="00FF1F7E" w:rsidRDefault="008E2C11" w:rsidP="00110D22">
    <w:pPr>
      <w:pStyle w:val="Piedepgina"/>
      <w:jc w:val="center"/>
      <w:rPr>
        <w:rFonts w:ascii="Calibri" w:hAnsi="Calibri"/>
        <w:b/>
        <w:color w:val="00B050"/>
        <w:sz w:val="22"/>
      </w:rPr>
    </w:pPr>
    <w:r w:rsidRPr="00FF48A9">
      <w:rPr>
        <w:rFonts w:ascii="Calibri" w:hAnsi="Calibri"/>
        <w:b/>
        <w:color w:val="FFC000"/>
        <w:sz w:val="22"/>
      </w:rPr>
      <w:t xml:space="preserve">Intenalco es pura </w:t>
    </w:r>
    <w:r w:rsidRPr="00D61577">
      <w:rPr>
        <w:rFonts w:ascii="Calibri" w:hAnsi="Calibri"/>
        <w:b/>
        <w:color w:val="00B050"/>
        <w:sz w:val="22"/>
      </w:rPr>
      <w:t>Calidad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C11" w:rsidRDefault="008E2C11">
      <w:r>
        <w:separator/>
      </w:r>
    </w:p>
  </w:footnote>
  <w:footnote w:type="continuationSeparator" w:id="0">
    <w:p w:rsidR="008E2C11" w:rsidRDefault="008E2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31" w:type="dxa"/>
      <w:jc w:val="center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260"/>
      <w:gridCol w:w="3261"/>
    </w:tblGrid>
    <w:tr w:rsidR="008E2C11" w:rsidRPr="001829F1" w:rsidTr="00706C82">
      <w:trPr>
        <w:cantSplit/>
        <w:trHeight w:val="427"/>
        <w:jc w:val="center"/>
      </w:trPr>
      <w:tc>
        <w:tcPr>
          <w:tcW w:w="2410" w:type="dxa"/>
          <w:vMerge w:val="restart"/>
          <w:vAlign w:val="center"/>
        </w:tcPr>
        <w:p w:rsidR="008E2C11" w:rsidRPr="001829F1" w:rsidRDefault="008E2C11" w:rsidP="00706C82">
          <w:pPr>
            <w:pStyle w:val="Encabezado"/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  <w:lang w:val="es-CO" w:eastAsia="es-CO"/>
            </w:rPr>
            <mc:AlternateContent>
              <mc:Choice Requires="wpg">
                <w:drawing>
                  <wp:inline distT="0" distB="0" distL="0" distR="0" wp14:anchorId="6340A6F5" wp14:editId="4251F7A5">
                    <wp:extent cx="1373505" cy="725309"/>
                    <wp:effectExtent l="0" t="0" r="0" b="0"/>
                    <wp:docPr id="2" name="5 Grup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373505" cy="725309"/>
                              <a:chOff x="110595" y="116726"/>
                              <a:chExt cx="1373505" cy="725309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5 Imagen" descr="intenalco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76272" y="116726"/>
                                <a:ext cx="647700" cy="4381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wps:wsp>
                            <wps:cNvPr id="6" name="8 CuadroTexto"/>
                            <wps:cNvSpPr txBox="1"/>
                            <wps:spPr>
                              <a:xfrm>
                                <a:off x="110595" y="564540"/>
                                <a:ext cx="1373505" cy="2774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E2C11" w:rsidRDefault="008E2C11" w:rsidP="00CF1F4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>Educación Superior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5 Grupo" o:spid="_x0000_s1026" style="width:94.6pt;height:44.35pt;mso-position-horizontal-relative:char;mso-position-vertical-relative:line" coordorigin="1105,1167" coordsize="13849,72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5 Imagen" o:spid="_x0000_s1027" type="#_x0000_t75" alt="intenalco logo" style="position:absolute;left:4762;top:1167;width:6477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kX/rFAAAA2gAAAA8AAABkcnMvZG93bnJldi54bWxEj81uwjAQhO9IfQdrK3ErDqUUCBhUVU1F&#10;Dz2Un/sqXpKIeJ3GJknz9BipEsfRzHyjWW06U4qGaldYVjAeRSCIU6sLzhQc9snTHITzyBpLy6Tg&#10;jxxs1g+DFcbatvxDzc5nIkDYxagg976KpXRpTgbdyFbEwTvZ2qAPss6krrENcFPK5yh6lQYLDgs5&#10;VvSeU3reXYwCN+t/vxaU9sfL+OVjhpPk+7NPlBo+dm9LEJ46fw//t7dawRRuV8INkO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pF/6xQAAANoAAAAPAAAAAAAAAAAAAAAA&#10;AJ8CAABkcnMvZG93bnJldi54bWxQSwUGAAAAAAQABAD3AAAAkQMAAAAA&#10;">
                      <v:imagedata r:id="rId2" o:title="intenalco logo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8 CuadroTexto" o:spid="_x0000_s1028" type="#_x0000_t202" style="position:absolute;left:1105;top:5645;width:13850;height:27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9BsIA&#10;AADaAAAADwAAAGRycy9kb3ducmV2LnhtbESP3YrCMBSE7wXfIRzBO00VFbdrFPEH9k7X3Qc4NMem&#10;tjkpTdS6T28EYS+HmfmGWaxaW4kbNb5wrGA0TEAQZ04XnCv4/dkP5iB8QNZYOSYFD/KwWnY7C0y1&#10;u/M33U4hFxHCPkUFJoQ6ldJnhiz6oauJo3d2jcUQZZNL3eA9wm0lx0kykxYLjgsGa9oYysrT1SqY&#10;J/ZQlh/jo7eTv9HUbLZuV1+U6vfa9SeIQG34D7/bX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H0GwgAAANoAAAAPAAAAAAAAAAAAAAAAAJgCAABkcnMvZG93&#10;bnJldi54bWxQSwUGAAAAAAQABAD1AAAAhwMAAAAA&#10;" filled="f" stroked="f">
                      <v:textbox style="mso-fit-shape-to-text:t">
                        <w:txbxContent>
                          <w:p w:rsidR="00CF1F4F" w:rsidRDefault="00CF1F4F" w:rsidP="00CF1F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Educación Superior</w:t>
                            </w:r>
                          </w:p>
                        </w:txbxContent>
                      </v:textbox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6521" w:type="dxa"/>
          <w:gridSpan w:val="2"/>
          <w:vAlign w:val="center"/>
        </w:tcPr>
        <w:p w:rsidR="008E2C11" w:rsidRPr="001829F1" w:rsidRDefault="008E2C11" w:rsidP="00706C82">
          <w:pPr>
            <w:pStyle w:val="Encabezado"/>
            <w:jc w:val="center"/>
            <w:rPr>
              <w:rFonts w:ascii="Calibri" w:hAnsi="Calibri"/>
              <w:b/>
            </w:rPr>
          </w:pPr>
        </w:p>
      </w:tc>
    </w:tr>
    <w:tr w:rsidR="008E2C11" w:rsidRPr="001829F1" w:rsidTr="00706C82">
      <w:trPr>
        <w:cantSplit/>
        <w:trHeight w:val="428"/>
        <w:jc w:val="center"/>
      </w:trPr>
      <w:tc>
        <w:tcPr>
          <w:tcW w:w="2410" w:type="dxa"/>
          <w:vMerge/>
          <w:vAlign w:val="center"/>
        </w:tcPr>
        <w:p w:rsidR="008E2C11" w:rsidRPr="001829F1" w:rsidRDefault="008E2C11" w:rsidP="00706C82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3260" w:type="dxa"/>
          <w:vAlign w:val="center"/>
        </w:tcPr>
        <w:p w:rsidR="008E2C11" w:rsidRPr="001829F1" w:rsidRDefault="008E2C11" w:rsidP="003D6F02">
          <w:pPr>
            <w:pStyle w:val="Encabezado"/>
            <w:rPr>
              <w:rFonts w:ascii="Calibri" w:hAnsi="Calibri"/>
              <w:b/>
            </w:rPr>
          </w:pPr>
          <w:r w:rsidRPr="001829F1">
            <w:rPr>
              <w:rFonts w:ascii="Calibri" w:hAnsi="Calibri"/>
              <w:b/>
            </w:rPr>
            <w:t>V</w:t>
          </w:r>
          <w:r>
            <w:rPr>
              <w:rFonts w:ascii="Calibri" w:hAnsi="Calibri"/>
              <w:b/>
            </w:rPr>
            <w:t>ersión</w:t>
          </w:r>
          <w:r w:rsidRPr="001829F1">
            <w:rPr>
              <w:rFonts w:ascii="Calibri" w:hAnsi="Calibri"/>
              <w:b/>
            </w:rPr>
            <w:t xml:space="preserve"> 0</w:t>
          </w:r>
          <w:r>
            <w:rPr>
              <w:rFonts w:ascii="Calibri" w:hAnsi="Calibri"/>
              <w:b/>
            </w:rPr>
            <w:t>1</w:t>
          </w:r>
        </w:p>
      </w:tc>
      <w:tc>
        <w:tcPr>
          <w:tcW w:w="3261" w:type="dxa"/>
          <w:vAlign w:val="center"/>
        </w:tcPr>
        <w:p w:rsidR="008E2C11" w:rsidRPr="001829F1" w:rsidRDefault="008E2C11" w:rsidP="00706C82">
          <w:pPr>
            <w:pStyle w:val="Encabezado"/>
            <w:jc w:val="right"/>
            <w:rPr>
              <w:rFonts w:ascii="Calibri" w:hAnsi="Calibri"/>
              <w:b/>
            </w:rPr>
          </w:pPr>
          <w:r w:rsidRPr="001829F1">
            <w:rPr>
              <w:rFonts w:ascii="Calibri" w:hAnsi="Calibri"/>
              <w:b/>
            </w:rPr>
            <w:t xml:space="preserve">Página </w:t>
          </w:r>
          <w:r w:rsidRPr="001829F1">
            <w:rPr>
              <w:rStyle w:val="Nmerodepgina"/>
              <w:rFonts w:ascii="Calibri" w:hAnsi="Calibri"/>
              <w:b/>
            </w:rPr>
            <w:fldChar w:fldCharType="begin"/>
          </w:r>
          <w:r w:rsidRPr="001829F1">
            <w:rPr>
              <w:rStyle w:val="Nmerodepgina"/>
              <w:rFonts w:ascii="Calibri" w:hAnsi="Calibri"/>
              <w:b/>
            </w:rPr>
            <w:instrText xml:space="preserve"> PAGE </w:instrText>
          </w:r>
          <w:r w:rsidRPr="001829F1">
            <w:rPr>
              <w:rStyle w:val="Nmerodepgina"/>
              <w:rFonts w:ascii="Calibri" w:hAnsi="Calibri"/>
              <w:b/>
            </w:rPr>
            <w:fldChar w:fldCharType="separate"/>
          </w:r>
          <w:r w:rsidR="0010475A">
            <w:rPr>
              <w:rStyle w:val="Nmerodepgina"/>
              <w:rFonts w:ascii="Calibri" w:hAnsi="Calibri"/>
              <w:b/>
              <w:noProof/>
            </w:rPr>
            <w:t>3</w:t>
          </w:r>
          <w:r w:rsidRPr="001829F1">
            <w:rPr>
              <w:rStyle w:val="Nmerodepgina"/>
              <w:rFonts w:ascii="Calibri" w:hAnsi="Calibri"/>
              <w:b/>
            </w:rPr>
            <w:fldChar w:fldCharType="end"/>
          </w:r>
          <w:r w:rsidRPr="001829F1">
            <w:rPr>
              <w:rStyle w:val="Nmerodepgina"/>
              <w:rFonts w:ascii="Calibri" w:hAnsi="Calibri"/>
              <w:b/>
            </w:rPr>
            <w:t xml:space="preserve"> de </w:t>
          </w:r>
          <w:r w:rsidRPr="001829F1">
            <w:rPr>
              <w:rStyle w:val="Nmerodepgina"/>
              <w:rFonts w:ascii="Calibri" w:hAnsi="Calibri"/>
              <w:b/>
            </w:rPr>
            <w:fldChar w:fldCharType="begin"/>
          </w:r>
          <w:r w:rsidRPr="001829F1">
            <w:rPr>
              <w:rStyle w:val="Nmerodepgina"/>
              <w:rFonts w:ascii="Calibri" w:hAnsi="Calibri"/>
              <w:b/>
            </w:rPr>
            <w:instrText xml:space="preserve"> NUMPAGES </w:instrText>
          </w:r>
          <w:r w:rsidRPr="001829F1">
            <w:rPr>
              <w:rStyle w:val="Nmerodepgina"/>
              <w:rFonts w:ascii="Calibri" w:hAnsi="Calibri"/>
              <w:b/>
            </w:rPr>
            <w:fldChar w:fldCharType="separate"/>
          </w:r>
          <w:r w:rsidR="0010475A">
            <w:rPr>
              <w:rStyle w:val="Nmerodepgina"/>
              <w:rFonts w:ascii="Calibri" w:hAnsi="Calibri"/>
              <w:b/>
              <w:noProof/>
            </w:rPr>
            <w:t>13</w:t>
          </w:r>
          <w:r w:rsidRPr="001829F1">
            <w:rPr>
              <w:rStyle w:val="Nmerodepgina"/>
              <w:rFonts w:ascii="Calibri" w:hAnsi="Calibri"/>
              <w:b/>
            </w:rPr>
            <w:fldChar w:fldCharType="end"/>
          </w:r>
        </w:p>
      </w:tc>
    </w:tr>
    <w:tr w:rsidR="008E2C11" w:rsidRPr="001829F1" w:rsidTr="00706C82">
      <w:trPr>
        <w:cantSplit/>
        <w:trHeight w:val="428"/>
        <w:jc w:val="center"/>
      </w:trPr>
      <w:tc>
        <w:tcPr>
          <w:tcW w:w="2410" w:type="dxa"/>
          <w:vAlign w:val="center"/>
        </w:tcPr>
        <w:p w:rsidR="008E2C11" w:rsidRPr="001829F1" w:rsidRDefault="008E2C11" w:rsidP="00706C82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3260" w:type="dxa"/>
          <w:vAlign w:val="center"/>
        </w:tcPr>
        <w:p w:rsidR="008E2C11" w:rsidRPr="001829F1" w:rsidRDefault="008E2C11" w:rsidP="00706C82">
          <w:pPr>
            <w:pStyle w:val="Encabezado"/>
            <w:rPr>
              <w:rFonts w:ascii="Calibri" w:hAnsi="Calibri"/>
              <w:b/>
            </w:rPr>
          </w:pPr>
        </w:p>
      </w:tc>
      <w:tc>
        <w:tcPr>
          <w:tcW w:w="3261" w:type="dxa"/>
          <w:vAlign w:val="center"/>
        </w:tcPr>
        <w:p w:rsidR="008E2C11" w:rsidRPr="001829F1" w:rsidRDefault="008E2C11" w:rsidP="00706C82">
          <w:pPr>
            <w:pStyle w:val="Encabezado"/>
            <w:jc w:val="right"/>
            <w:rPr>
              <w:rFonts w:ascii="Calibri" w:hAnsi="Calibri"/>
              <w:b/>
            </w:rPr>
          </w:pPr>
        </w:p>
      </w:tc>
    </w:tr>
  </w:tbl>
  <w:p w:rsidR="008E2C11" w:rsidRDefault="008E2C1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9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45"/>
      <w:gridCol w:w="6915"/>
      <w:gridCol w:w="1172"/>
      <w:gridCol w:w="2268"/>
    </w:tblGrid>
    <w:tr w:rsidR="008E2C11" w:rsidRPr="007D5450" w:rsidTr="00A1783C">
      <w:trPr>
        <w:trHeight w:val="239"/>
      </w:trPr>
      <w:tc>
        <w:tcPr>
          <w:tcW w:w="254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8E2C11" w:rsidRPr="007D5450" w:rsidRDefault="008E2C11" w:rsidP="00A1783C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noProof/>
              <w:lang w:val="es-CO" w:eastAsia="es-CO"/>
            </w:rPr>
            <mc:AlternateContent>
              <mc:Choice Requires="wpg">
                <w:drawing>
                  <wp:inline distT="0" distB="0" distL="0" distR="0" wp14:anchorId="279308F0" wp14:editId="4ECA9C2E">
                    <wp:extent cx="1373505" cy="725309"/>
                    <wp:effectExtent l="0" t="0" r="0" b="0"/>
                    <wp:docPr id="7" name="5 Grup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373505" cy="725309"/>
                              <a:chOff x="110595" y="116726"/>
                              <a:chExt cx="1373505" cy="725309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8 Imagen" descr="intenalco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76272" y="116726"/>
                                <a:ext cx="647700" cy="4381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wps:wsp>
                            <wps:cNvPr id="9" name="8 CuadroTexto"/>
                            <wps:cNvSpPr txBox="1"/>
                            <wps:spPr>
                              <a:xfrm>
                                <a:off x="110595" y="564540"/>
                                <a:ext cx="1373505" cy="2774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E2C11" w:rsidRDefault="008E2C11" w:rsidP="00CF1F4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>Educación Superior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_x0000_s1029" style="width:94.6pt;height:44.35pt;mso-position-horizontal-relative:char;mso-position-vertical-relative:line" coordorigin="1105,1167" coordsize="13849,72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8 Imagen" o:spid="_x0000_s1030" type="#_x0000_t75" alt="intenalco logo" style="position:absolute;left:4762;top:1167;width:6477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l8GTAAAAA2gAAAA8AAABkcnMvZG93bnJldi54bWxETz1vwjAQ3ZH4D9YhsYFDi6BNMahCDYKB&#10;AQr7KT6SiPgcYgMhvx4PSIxP73u2aEwpblS7wrKC0TACQZxaXXCm4PCfDL5AOI+ssbRMCh7kYDHv&#10;dmYYa3vnHd32PhMhhF2MCnLvq1hKl+Zk0A1tRRy4k60N+gDrTOoa7yHclPIjiibSYMGhIceKljml&#10;5/3VKHDT9rL5prQ9Xkfjvyl+JttVmyjV7zW/PyA8Nf4tfrnXWkHYGq6EGyDn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6XwZMAAAADaAAAADwAAAAAAAAAAAAAAAACfAgAA&#10;ZHJzL2Rvd25yZXYueG1sUEsFBgAAAAAEAAQA9wAAAIwDAAAAAA==&#10;">
                      <v:imagedata r:id="rId2" o:title="intenalco logo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8 CuadroTexto" o:spid="_x0000_s1031" type="#_x0000_t202" style="position:absolute;left:1105;top:5645;width:13850;height:27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pdMMA&#10;AADaAAAADwAAAGRycy9kb3ducmV2LnhtbESP0WrCQBRE3wv9h+UWfGs2ihZNXaVEBd9s037AJXub&#10;TZO9G7JrjH69Wyj0cZiZM8x6O9pWDNT72rGCaZKCIC6drrlS8PV5eF6C8AFZY+uYFFzJw3bz+LDG&#10;TLsLf9BQhEpECPsMFZgQukxKXxqy6BPXEUfv2/UWQ5R9JXWPlwi3rZyl6Yu0WHNcMNhRbqhsirNV&#10;sEztqWlWs3dv57fpwuQ7t+9+lJo8jW+vIAKN4T/81z5qBS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pdMMAAADaAAAADwAAAAAAAAAAAAAAAACYAgAAZHJzL2Rv&#10;d25yZXYueG1sUEsFBgAAAAAEAAQA9QAAAIgDAAAAAA==&#10;" filled="f" stroked="f">
                      <v:textbox style="mso-fit-shape-to-text:t">
                        <w:txbxContent>
                          <w:p w:rsidR="00CF1F4F" w:rsidRDefault="00CF1F4F" w:rsidP="00CF1F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Educación Superior</w:t>
                            </w:r>
                          </w:p>
                        </w:txbxContent>
                      </v:textbox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691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2F2F2"/>
          <w:vAlign w:val="center"/>
        </w:tcPr>
        <w:p w:rsidR="008E2C11" w:rsidRPr="007D5450" w:rsidRDefault="008E2C11" w:rsidP="00A1783C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 w:cs="Arial"/>
              <w:b/>
            </w:rPr>
            <w:t>TABLA DE RETENCIÓN DOCUMENTAL</w:t>
          </w:r>
        </w:p>
      </w:tc>
      <w:tc>
        <w:tcPr>
          <w:tcW w:w="344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E2C11" w:rsidRPr="007D5450" w:rsidRDefault="008E2C11" w:rsidP="00A1783C">
          <w:pPr>
            <w:jc w:val="center"/>
            <w:rPr>
              <w:rFonts w:ascii="Calibri" w:hAnsi="Calibri"/>
              <w:b/>
            </w:rPr>
          </w:pPr>
          <w:r w:rsidRPr="001829F1">
            <w:rPr>
              <w:rFonts w:ascii="Calibri" w:hAnsi="Calibri"/>
              <w:b/>
            </w:rPr>
            <w:t xml:space="preserve">Página </w:t>
          </w:r>
          <w:r w:rsidRPr="001829F1">
            <w:rPr>
              <w:rStyle w:val="Nmerodepgina"/>
              <w:rFonts w:ascii="Calibri" w:hAnsi="Calibri"/>
              <w:b/>
            </w:rPr>
            <w:fldChar w:fldCharType="begin"/>
          </w:r>
          <w:r w:rsidRPr="001829F1">
            <w:rPr>
              <w:rStyle w:val="Nmerodepgina"/>
              <w:rFonts w:ascii="Calibri" w:hAnsi="Calibri"/>
              <w:b/>
            </w:rPr>
            <w:instrText xml:space="preserve"> PAGE </w:instrText>
          </w:r>
          <w:r w:rsidRPr="001829F1">
            <w:rPr>
              <w:rStyle w:val="Nmerodepgina"/>
              <w:rFonts w:ascii="Calibri" w:hAnsi="Calibri"/>
              <w:b/>
            </w:rPr>
            <w:fldChar w:fldCharType="separate"/>
          </w:r>
          <w:r w:rsidR="0010475A">
            <w:rPr>
              <w:rStyle w:val="Nmerodepgina"/>
              <w:rFonts w:ascii="Calibri" w:hAnsi="Calibri"/>
              <w:b/>
              <w:noProof/>
            </w:rPr>
            <w:t>1</w:t>
          </w:r>
          <w:r w:rsidRPr="001829F1">
            <w:rPr>
              <w:rStyle w:val="Nmerodepgina"/>
              <w:rFonts w:ascii="Calibri" w:hAnsi="Calibri"/>
              <w:b/>
            </w:rPr>
            <w:fldChar w:fldCharType="end"/>
          </w:r>
          <w:r w:rsidRPr="001829F1">
            <w:rPr>
              <w:rStyle w:val="Nmerodepgina"/>
              <w:rFonts w:ascii="Calibri" w:hAnsi="Calibri"/>
              <w:b/>
            </w:rPr>
            <w:t xml:space="preserve"> de </w:t>
          </w:r>
          <w:r w:rsidRPr="001829F1">
            <w:rPr>
              <w:rStyle w:val="Nmerodepgina"/>
              <w:rFonts w:ascii="Calibri" w:hAnsi="Calibri"/>
              <w:b/>
            </w:rPr>
            <w:fldChar w:fldCharType="begin"/>
          </w:r>
          <w:r w:rsidRPr="001829F1">
            <w:rPr>
              <w:rStyle w:val="Nmerodepgina"/>
              <w:rFonts w:ascii="Calibri" w:hAnsi="Calibri"/>
              <w:b/>
            </w:rPr>
            <w:instrText xml:space="preserve"> NUMPAGES </w:instrText>
          </w:r>
          <w:r w:rsidRPr="001829F1">
            <w:rPr>
              <w:rStyle w:val="Nmerodepgina"/>
              <w:rFonts w:ascii="Calibri" w:hAnsi="Calibri"/>
              <w:b/>
            </w:rPr>
            <w:fldChar w:fldCharType="separate"/>
          </w:r>
          <w:r w:rsidR="0010475A">
            <w:rPr>
              <w:rStyle w:val="Nmerodepgina"/>
              <w:rFonts w:ascii="Calibri" w:hAnsi="Calibri"/>
              <w:b/>
              <w:noProof/>
            </w:rPr>
            <w:t>13</w:t>
          </w:r>
          <w:r w:rsidRPr="001829F1">
            <w:rPr>
              <w:rStyle w:val="Nmerodepgina"/>
              <w:rFonts w:ascii="Calibri" w:hAnsi="Calibri"/>
              <w:b/>
            </w:rPr>
            <w:fldChar w:fldCharType="end"/>
          </w:r>
        </w:p>
      </w:tc>
    </w:tr>
    <w:tr w:rsidR="008E2C11" w:rsidRPr="007D5450" w:rsidTr="00A1783C">
      <w:trPr>
        <w:trHeight w:val="161"/>
      </w:trPr>
      <w:tc>
        <w:tcPr>
          <w:tcW w:w="254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E2C11" w:rsidRPr="001829F1" w:rsidRDefault="008E2C11" w:rsidP="00A1783C">
          <w:pPr>
            <w:jc w:val="center"/>
            <w:rPr>
              <w:rFonts w:ascii="Calibri" w:hAnsi="Calibri"/>
              <w:noProof/>
              <w:lang w:val="es-CO" w:eastAsia="es-CO"/>
            </w:rPr>
          </w:pPr>
        </w:p>
      </w:tc>
      <w:tc>
        <w:tcPr>
          <w:tcW w:w="691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F2F2F2"/>
          <w:vAlign w:val="center"/>
        </w:tcPr>
        <w:p w:rsidR="008E2C11" w:rsidRDefault="008E2C11" w:rsidP="00A1783C">
          <w:pPr>
            <w:jc w:val="center"/>
            <w:rPr>
              <w:rFonts w:ascii="Calibri" w:hAnsi="Calibri" w:cs="Arial"/>
              <w:b/>
            </w:rPr>
          </w:pPr>
        </w:p>
      </w:tc>
      <w:tc>
        <w:tcPr>
          <w:tcW w:w="1172" w:type="dxa"/>
          <w:tcBorders>
            <w:left w:val="single" w:sz="4" w:space="0" w:color="auto"/>
            <w:right w:val="single" w:sz="4" w:space="0" w:color="auto"/>
          </w:tcBorders>
          <w:shd w:val="clear" w:color="auto" w:fill="F2F2F2"/>
          <w:vAlign w:val="center"/>
        </w:tcPr>
        <w:p w:rsidR="008E2C11" w:rsidRPr="007D5450" w:rsidRDefault="008E2C11" w:rsidP="00A1783C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 w:cs="Arial"/>
              <w:b/>
              <w:sz w:val="18"/>
            </w:rPr>
            <w:t>VIGENCIA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E2C11" w:rsidRPr="001829F1" w:rsidRDefault="008E2C11" w:rsidP="00A1783C">
          <w:pPr>
            <w:jc w:val="center"/>
            <w:rPr>
              <w:rFonts w:ascii="Calibri" w:hAnsi="Calibri"/>
              <w:b/>
            </w:rPr>
          </w:pPr>
          <w:r w:rsidRPr="00B771D2">
            <w:rPr>
              <w:rFonts w:ascii="Calibri" w:hAnsi="Calibri" w:cs="Arial"/>
              <w:sz w:val="44"/>
            </w:rPr>
            <w:t>20</w:t>
          </w:r>
          <w:r>
            <w:rPr>
              <w:rFonts w:ascii="Calibri" w:hAnsi="Calibri" w:cs="Arial"/>
            </w:rPr>
            <w:t>______</w:t>
          </w:r>
        </w:p>
      </w:tc>
    </w:tr>
  </w:tbl>
  <w:p w:rsidR="008E2C11" w:rsidRDefault="008E2C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7936"/>
    <w:multiLevelType w:val="hybridMultilevel"/>
    <w:tmpl w:val="D9E2728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1532E"/>
    <w:multiLevelType w:val="hybridMultilevel"/>
    <w:tmpl w:val="BC7C9AD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32483"/>
    <w:multiLevelType w:val="hybridMultilevel"/>
    <w:tmpl w:val="B240BCAE"/>
    <w:lvl w:ilvl="0" w:tplc="13C6FFD2">
      <w:start w:val="33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F7724"/>
    <w:multiLevelType w:val="hybridMultilevel"/>
    <w:tmpl w:val="FD9618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B4587"/>
    <w:multiLevelType w:val="hybridMultilevel"/>
    <w:tmpl w:val="01C091B8"/>
    <w:lvl w:ilvl="0" w:tplc="03D2D806">
      <w:start w:val="33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25F87"/>
    <w:multiLevelType w:val="hybridMultilevel"/>
    <w:tmpl w:val="0C80070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A658C"/>
    <w:multiLevelType w:val="hybridMultilevel"/>
    <w:tmpl w:val="923EF7EA"/>
    <w:lvl w:ilvl="0" w:tplc="AD0C2A20">
      <w:start w:val="33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B5787"/>
    <w:multiLevelType w:val="hybridMultilevel"/>
    <w:tmpl w:val="3D2C1C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C2DBD"/>
    <w:multiLevelType w:val="hybridMultilevel"/>
    <w:tmpl w:val="BC7461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E6"/>
    <w:rsid w:val="00001EBE"/>
    <w:rsid w:val="000056DE"/>
    <w:rsid w:val="000211AC"/>
    <w:rsid w:val="0002321C"/>
    <w:rsid w:val="00026072"/>
    <w:rsid w:val="000302C9"/>
    <w:rsid w:val="0003055B"/>
    <w:rsid w:val="000352E4"/>
    <w:rsid w:val="00044032"/>
    <w:rsid w:val="000508DC"/>
    <w:rsid w:val="00054E76"/>
    <w:rsid w:val="0005598F"/>
    <w:rsid w:val="00060B97"/>
    <w:rsid w:val="00064D99"/>
    <w:rsid w:val="00067C37"/>
    <w:rsid w:val="000722DD"/>
    <w:rsid w:val="00072C03"/>
    <w:rsid w:val="0008397A"/>
    <w:rsid w:val="0009392A"/>
    <w:rsid w:val="00093B2F"/>
    <w:rsid w:val="00097C0C"/>
    <w:rsid w:val="000B1B34"/>
    <w:rsid w:val="000B2FB8"/>
    <w:rsid w:val="000B3970"/>
    <w:rsid w:val="000B5D1D"/>
    <w:rsid w:val="000B719C"/>
    <w:rsid w:val="000C7524"/>
    <w:rsid w:val="000D25A5"/>
    <w:rsid w:val="000D7E95"/>
    <w:rsid w:val="000E0FFD"/>
    <w:rsid w:val="000F5B02"/>
    <w:rsid w:val="000F6DCB"/>
    <w:rsid w:val="00100EEB"/>
    <w:rsid w:val="0010475A"/>
    <w:rsid w:val="00110877"/>
    <w:rsid w:val="00110D22"/>
    <w:rsid w:val="00113241"/>
    <w:rsid w:val="0011616B"/>
    <w:rsid w:val="00135DF5"/>
    <w:rsid w:val="00147755"/>
    <w:rsid w:val="001501C1"/>
    <w:rsid w:val="001536D5"/>
    <w:rsid w:val="001551A8"/>
    <w:rsid w:val="00156663"/>
    <w:rsid w:val="001573FC"/>
    <w:rsid w:val="001604B4"/>
    <w:rsid w:val="00163FC0"/>
    <w:rsid w:val="0016408A"/>
    <w:rsid w:val="00165CA8"/>
    <w:rsid w:val="001674D7"/>
    <w:rsid w:val="001730DA"/>
    <w:rsid w:val="00181CF6"/>
    <w:rsid w:val="001826B8"/>
    <w:rsid w:val="00184F46"/>
    <w:rsid w:val="00190331"/>
    <w:rsid w:val="00192949"/>
    <w:rsid w:val="00196813"/>
    <w:rsid w:val="001971FA"/>
    <w:rsid w:val="001A1019"/>
    <w:rsid w:val="001A1B25"/>
    <w:rsid w:val="001A37FA"/>
    <w:rsid w:val="001B689A"/>
    <w:rsid w:val="001C0824"/>
    <w:rsid w:val="001C34A7"/>
    <w:rsid w:val="001C591B"/>
    <w:rsid w:val="001D7810"/>
    <w:rsid w:val="001E1BCA"/>
    <w:rsid w:val="001E324F"/>
    <w:rsid w:val="001E44CA"/>
    <w:rsid w:val="001F1613"/>
    <w:rsid w:val="001F5BCE"/>
    <w:rsid w:val="002048F5"/>
    <w:rsid w:val="00205FEF"/>
    <w:rsid w:val="00211E44"/>
    <w:rsid w:val="00212B46"/>
    <w:rsid w:val="002218D9"/>
    <w:rsid w:val="00225B34"/>
    <w:rsid w:val="00226CFC"/>
    <w:rsid w:val="00237243"/>
    <w:rsid w:val="00262570"/>
    <w:rsid w:val="00270DE9"/>
    <w:rsid w:val="002712A5"/>
    <w:rsid w:val="00276C0D"/>
    <w:rsid w:val="00282198"/>
    <w:rsid w:val="00283550"/>
    <w:rsid w:val="00284090"/>
    <w:rsid w:val="00287672"/>
    <w:rsid w:val="0029487E"/>
    <w:rsid w:val="00296B5F"/>
    <w:rsid w:val="002A55B1"/>
    <w:rsid w:val="002A7510"/>
    <w:rsid w:val="002B09C5"/>
    <w:rsid w:val="002B5782"/>
    <w:rsid w:val="002C0F68"/>
    <w:rsid w:val="002C2286"/>
    <w:rsid w:val="002C5D1A"/>
    <w:rsid w:val="002C5EA9"/>
    <w:rsid w:val="002D2961"/>
    <w:rsid w:val="002E00B3"/>
    <w:rsid w:val="002E1D3F"/>
    <w:rsid w:val="002E3065"/>
    <w:rsid w:val="002F0CF4"/>
    <w:rsid w:val="002F2D57"/>
    <w:rsid w:val="002F64B8"/>
    <w:rsid w:val="002F64C8"/>
    <w:rsid w:val="003033AE"/>
    <w:rsid w:val="00304784"/>
    <w:rsid w:val="003058AD"/>
    <w:rsid w:val="00307F53"/>
    <w:rsid w:val="003103D1"/>
    <w:rsid w:val="003125E0"/>
    <w:rsid w:val="00314292"/>
    <w:rsid w:val="00316614"/>
    <w:rsid w:val="003167C5"/>
    <w:rsid w:val="00323758"/>
    <w:rsid w:val="0033504F"/>
    <w:rsid w:val="0034408D"/>
    <w:rsid w:val="00345515"/>
    <w:rsid w:val="00345D51"/>
    <w:rsid w:val="00347C70"/>
    <w:rsid w:val="00353C07"/>
    <w:rsid w:val="0036003A"/>
    <w:rsid w:val="00367117"/>
    <w:rsid w:val="00372C56"/>
    <w:rsid w:val="00376938"/>
    <w:rsid w:val="0038017B"/>
    <w:rsid w:val="00380F98"/>
    <w:rsid w:val="00386228"/>
    <w:rsid w:val="003914C4"/>
    <w:rsid w:val="003951E8"/>
    <w:rsid w:val="003A1A29"/>
    <w:rsid w:val="003A2D3C"/>
    <w:rsid w:val="003A5150"/>
    <w:rsid w:val="003A7746"/>
    <w:rsid w:val="003C4F29"/>
    <w:rsid w:val="003C576F"/>
    <w:rsid w:val="003D5689"/>
    <w:rsid w:val="003D6F02"/>
    <w:rsid w:val="003E403F"/>
    <w:rsid w:val="003E5F68"/>
    <w:rsid w:val="003F0E76"/>
    <w:rsid w:val="003F40DF"/>
    <w:rsid w:val="00404278"/>
    <w:rsid w:val="00410EC1"/>
    <w:rsid w:val="00413928"/>
    <w:rsid w:val="00422C7B"/>
    <w:rsid w:val="0042387C"/>
    <w:rsid w:val="00427DE1"/>
    <w:rsid w:val="00437636"/>
    <w:rsid w:val="00440448"/>
    <w:rsid w:val="0044259E"/>
    <w:rsid w:val="00451DFC"/>
    <w:rsid w:val="0045587B"/>
    <w:rsid w:val="0046118F"/>
    <w:rsid w:val="00461D02"/>
    <w:rsid w:val="004625D2"/>
    <w:rsid w:val="00464874"/>
    <w:rsid w:val="00467250"/>
    <w:rsid w:val="00467FE4"/>
    <w:rsid w:val="004726C1"/>
    <w:rsid w:val="00475633"/>
    <w:rsid w:val="0047588F"/>
    <w:rsid w:val="004951A9"/>
    <w:rsid w:val="004A15E4"/>
    <w:rsid w:val="004A3439"/>
    <w:rsid w:val="004B628D"/>
    <w:rsid w:val="004C33E1"/>
    <w:rsid w:val="004C4BD3"/>
    <w:rsid w:val="004D3663"/>
    <w:rsid w:val="004D681F"/>
    <w:rsid w:val="004D73F8"/>
    <w:rsid w:val="004E13C1"/>
    <w:rsid w:val="004E1C49"/>
    <w:rsid w:val="004E56CA"/>
    <w:rsid w:val="004F3A58"/>
    <w:rsid w:val="004F3EB9"/>
    <w:rsid w:val="004F609A"/>
    <w:rsid w:val="004F7AAC"/>
    <w:rsid w:val="0050591D"/>
    <w:rsid w:val="00513C2F"/>
    <w:rsid w:val="00515186"/>
    <w:rsid w:val="00522FB6"/>
    <w:rsid w:val="00525358"/>
    <w:rsid w:val="00527DD4"/>
    <w:rsid w:val="005326A7"/>
    <w:rsid w:val="00532B8C"/>
    <w:rsid w:val="00532B92"/>
    <w:rsid w:val="0053335A"/>
    <w:rsid w:val="00533841"/>
    <w:rsid w:val="005457CD"/>
    <w:rsid w:val="00546812"/>
    <w:rsid w:val="00555BC8"/>
    <w:rsid w:val="005569C6"/>
    <w:rsid w:val="00581504"/>
    <w:rsid w:val="00586DB1"/>
    <w:rsid w:val="00590BEE"/>
    <w:rsid w:val="005A3378"/>
    <w:rsid w:val="005A67FA"/>
    <w:rsid w:val="005C6199"/>
    <w:rsid w:val="005D7CE6"/>
    <w:rsid w:val="005E2747"/>
    <w:rsid w:val="005F25C8"/>
    <w:rsid w:val="005F43C4"/>
    <w:rsid w:val="006011B9"/>
    <w:rsid w:val="00602C78"/>
    <w:rsid w:val="00605A8A"/>
    <w:rsid w:val="00607E40"/>
    <w:rsid w:val="006125CF"/>
    <w:rsid w:val="00627D35"/>
    <w:rsid w:val="00631437"/>
    <w:rsid w:val="00632915"/>
    <w:rsid w:val="006353C2"/>
    <w:rsid w:val="00644BA4"/>
    <w:rsid w:val="0067248A"/>
    <w:rsid w:val="00681B1E"/>
    <w:rsid w:val="00682C34"/>
    <w:rsid w:val="00683573"/>
    <w:rsid w:val="006A0007"/>
    <w:rsid w:val="006A419B"/>
    <w:rsid w:val="006B321D"/>
    <w:rsid w:val="006B47AE"/>
    <w:rsid w:val="006B67B1"/>
    <w:rsid w:val="006C4A98"/>
    <w:rsid w:val="006C53F3"/>
    <w:rsid w:val="006D5FEA"/>
    <w:rsid w:val="006D74A7"/>
    <w:rsid w:val="006E2412"/>
    <w:rsid w:val="006E6893"/>
    <w:rsid w:val="006F7C6B"/>
    <w:rsid w:val="007035F0"/>
    <w:rsid w:val="00705FF2"/>
    <w:rsid w:val="00706C82"/>
    <w:rsid w:val="00707280"/>
    <w:rsid w:val="0071216E"/>
    <w:rsid w:val="007260DE"/>
    <w:rsid w:val="0073480C"/>
    <w:rsid w:val="00734C1A"/>
    <w:rsid w:val="007365C1"/>
    <w:rsid w:val="00737CA0"/>
    <w:rsid w:val="00742F0D"/>
    <w:rsid w:val="00743E4B"/>
    <w:rsid w:val="007610F3"/>
    <w:rsid w:val="007626FA"/>
    <w:rsid w:val="007704C4"/>
    <w:rsid w:val="007727EE"/>
    <w:rsid w:val="007814BA"/>
    <w:rsid w:val="00785555"/>
    <w:rsid w:val="00785574"/>
    <w:rsid w:val="00791B0E"/>
    <w:rsid w:val="00793402"/>
    <w:rsid w:val="00794C0E"/>
    <w:rsid w:val="0079519B"/>
    <w:rsid w:val="007A0F46"/>
    <w:rsid w:val="007A59CF"/>
    <w:rsid w:val="007B4EE2"/>
    <w:rsid w:val="007B6E26"/>
    <w:rsid w:val="007C17D6"/>
    <w:rsid w:val="007C57F5"/>
    <w:rsid w:val="007D5450"/>
    <w:rsid w:val="007D7AEB"/>
    <w:rsid w:val="007E7853"/>
    <w:rsid w:val="007E7A39"/>
    <w:rsid w:val="007F6054"/>
    <w:rsid w:val="007F662C"/>
    <w:rsid w:val="00801004"/>
    <w:rsid w:val="008029A9"/>
    <w:rsid w:val="008074B6"/>
    <w:rsid w:val="00807AB0"/>
    <w:rsid w:val="00807F12"/>
    <w:rsid w:val="008112FB"/>
    <w:rsid w:val="0081703E"/>
    <w:rsid w:val="008267CF"/>
    <w:rsid w:val="00827012"/>
    <w:rsid w:val="00830D6E"/>
    <w:rsid w:val="00836AA4"/>
    <w:rsid w:val="008402CB"/>
    <w:rsid w:val="00840D7F"/>
    <w:rsid w:val="0084442A"/>
    <w:rsid w:val="008446CC"/>
    <w:rsid w:val="00847768"/>
    <w:rsid w:val="00852575"/>
    <w:rsid w:val="00854F6D"/>
    <w:rsid w:val="0085645F"/>
    <w:rsid w:val="0085723B"/>
    <w:rsid w:val="008705B6"/>
    <w:rsid w:val="0087095D"/>
    <w:rsid w:val="008808AB"/>
    <w:rsid w:val="008835F5"/>
    <w:rsid w:val="008913F8"/>
    <w:rsid w:val="008A0375"/>
    <w:rsid w:val="008A2080"/>
    <w:rsid w:val="008A3C03"/>
    <w:rsid w:val="008B133F"/>
    <w:rsid w:val="008B485A"/>
    <w:rsid w:val="008D12B3"/>
    <w:rsid w:val="008D533A"/>
    <w:rsid w:val="008E03F1"/>
    <w:rsid w:val="008E2C11"/>
    <w:rsid w:val="008E5582"/>
    <w:rsid w:val="008F1AEA"/>
    <w:rsid w:val="008F1EB5"/>
    <w:rsid w:val="00903831"/>
    <w:rsid w:val="00910B64"/>
    <w:rsid w:val="00917F9B"/>
    <w:rsid w:val="00930FB9"/>
    <w:rsid w:val="009355FD"/>
    <w:rsid w:val="00942BAB"/>
    <w:rsid w:val="00956156"/>
    <w:rsid w:val="00956BB7"/>
    <w:rsid w:val="00957E32"/>
    <w:rsid w:val="009620AF"/>
    <w:rsid w:val="00966B31"/>
    <w:rsid w:val="00971142"/>
    <w:rsid w:val="00974075"/>
    <w:rsid w:val="00975589"/>
    <w:rsid w:val="009762A3"/>
    <w:rsid w:val="00980ADE"/>
    <w:rsid w:val="00980F35"/>
    <w:rsid w:val="00981A7D"/>
    <w:rsid w:val="009A4949"/>
    <w:rsid w:val="009A4959"/>
    <w:rsid w:val="009B4A66"/>
    <w:rsid w:val="009B4AAB"/>
    <w:rsid w:val="009B5DE8"/>
    <w:rsid w:val="009B7629"/>
    <w:rsid w:val="009D4C36"/>
    <w:rsid w:val="009D53BE"/>
    <w:rsid w:val="009F23B3"/>
    <w:rsid w:val="009F49AC"/>
    <w:rsid w:val="00A0134B"/>
    <w:rsid w:val="00A067B2"/>
    <w:rsid w:val="00A117C7"/>
    <w:rsid w:val="00A1783C"/>
    <w:rsid w:val="00A33D33"/>
    <w:rsid w:val="00A37375"/>
    <w:rsid w:val="00A42EE2"/>
    <w:rsid w:val="00A61FC1"/>
    <w:rsid w:val="00A62CF0"/>
    <w:rsid w:val="00A7597C"/>
    <w:rsid w:val="00A759AB"/>
    <w:rsid w:val="00A80103"/>
    <w:rsid w:val="00A9747C"/>
    <w:rsid w:val="00AA7AEF"/>
    <w:rsid w:val="00AB4DDB"/>
    <w:rsid w:val="00AC170A"/>
    <w:rsid w:val="00AC2388"/>
    <w:rsid w:val="00AD17F3"/>
    <w:rsid w:val="00AD5607"/>
    <w:rsid w:val="00AE0B21"/>
    <w:rsid w:val="00AF2622"/>
    <w:rsid w:val="00AF3762"/>
    <w:rsid w:val="00B07FE9"/>
    <w:rsid w:val="00B1387D"/>
    <w:rsid w:val="00B15921"/>
    <w:rsid w:val="00B20A80"/>
    <w:rsid w:val="00B22B59"/>
    <w:rsid w:val="00B22C66"/>
    <w:rsid w:val="00B42189"/>
    <w:rsid w:val="00B51770"/>
    <w:rsid w:val="00B56321"/>
    <w:rsid w:val="00B6219C"/>
    <w:rsid w:val="00B6475B"/>
    <w:rsid w:val="00B64839"/>
    <w:rsid w:val="00B64C77"/>
    <w:rsid w:val="00B72DE2"/>
    <w:rsid w:val="00B76268"/>
    <w:rsid w:val="00B771D2"/>
    <w:rsid w:val="00B77464"/>
    <w:rsid w:val="00B80D9E"/>
    <w:rsid w:val="00B82AB3"/>
    <w:rsid w:val="00B83805"/>
    <w:rsid w:val="00B83866"/>
    <w:rsid w:val="00B849F6"/>
    <w:rsid w:val="00B8628D"/>
    <w:rsid w:val="00B86E66"/>
    <w:rsid w:val="00B922E2"/>
    <w:rsid w:val="00B954A3"/>
    <w:rsid w:val="00B9623A"/>
    <w:rsid w:val="00BB200B"/>
    <w:rsid w:val="00BB3929"/>
    <w:rsid w:val="00BC400E"/>
    <w:rsid w:val="00BC6491"/>
    <w:rsid w:val="00BD050B"/>
    <w:rsid w:val="00BD3DAC"/>
    <w:rsid w:val="00BD7A0A"/>
    <w:rsid w:val="00BE18E9"/>
    <w:rsid w:val="00BE7A19"/>
    <w:rsid w:val="00BF2322"/>
    <w:rsid w:val="00C01E2E"/>
    <w:rsid w:val="00C029A1"/>
    <w:rsid w:val="00C02BE0"/>
    <w:rsid w:val="00C05C8C"/>
    <w:rsid w:val="00C071AB"/>
    <w:rsid w:val="00C12F4B"/>
    <w:rsid w:val="00C24B1F"/>
    <w:rsid w:val="00C260DF"/>
    <w:rsid w:val="00C34781"/>
    <w:rsid w:val="00C35ABF"/>
    <w:rsid w:val="00C526CF"/>
    <w:rsid w:val="00C57601"/>
    <w:rsid w:val="00C65A06"/>
    <w:rsid w:val="00C66D3C"/>
    <w:rsid w:val="00C70079"/>
    <w:rsid w:val="00C7446C"/>
    <w:rsid w:val="00C87205"/>
    <w:rsid w:val="00CA085B"/>
    <w:rsid w:val="00CA3CDE"/>
    <w:rsid w:val="00CB5CE0"/>
    <w:rsid w:val="00CB6938"/>
    <w:rsid w:val="00CB6FAB"/>
    <w:rsid w:val="00CC04A5"/>
    <w:rsid w:val="00CD0F20"/>
    <w:rsid w:val="00CD713D"/>
    <w:rsid w:val="00CE7CD4"/>
    <w:rsid w:val="00CF10C9"/>
    <w:rsid w:val="00CF1F4F"/>
    <w:rsid w:val="00CF52B9"/>
    <w:rsid w:val="00CF612D"/>
    <w:rsid w:val="00D029A7"/>
    <w:rsid w:val="00D050B6"/>
    <w:rsid w:val="00D30E06"/>
    <w:rsid w:val="00D34ECA"/>
    <w:rsid w:val="00D458FA"/>
    <w:rsid w:val="00D464B3"/>
    <w:rsid w:val="00D46E0C"/>
    <w:rsid w:val="00D6233B"/>
    <w:rsid w:val="00D635A8"/>
    <w:rsid w:val="00D726BE"/>
    <w:rsid w:val="00D726E6"/>
    <w:rsid w:val="00D73573"/>
    <w:rsid w:val="00D847A6"/>
    <w:rsid w:val="00D8557E"/>
    <w:rsid w:val="00D86E24"/>
    <w:rsid w:val="00D979EC"/>
    <w:rsid w:val="00DA15C1"/>
    <w:rsid w:val="00DA21C4"/>
    <w:rsid w:val="00DA5A95"/>
    <w:rsid w:val="00DC0BCC"/>
    <w:rsid w:val="00DC1F50"/>
    <w:rsid w:val="00DC3BBB"/>
    <w:rsid w:val="00DD60C6"/>
    <w:rsid w:val="00DD7923"/>
    <w:rsid w:val="00DE7B4B"/>
    <w:rsid w:val="00DF0EB2"/>
    <w:rsid w:val="00DF75B5"/>
    <w:rsid w:val="00E0787E"/>
    <w:rsid w:val="00E12E9A"/>
    <w:rsid w:val="00E14641"/>
    <w:rsid w:val="00E17373"/>
    <w:rsid w:val="00E17925"/>
    <w:rsid w:val="00E302D7"/>
    <w:rsid w:val="00E33B8E"/>
    <w:rsid w:val="00E365E5"/>
    <w:rsid w:val="00E43BC7"/>
    <w:rsid w:val="00E45501"/>
    <w:rsid w:val="00E46BE1"/>
    <w:rsid w:val="00E57739"/>
    <w:rsid w:val="00E6292A"/>
    <w:rsid w:val="00E67193"/>
    <w:rsid w:val="00E67857"/>
    <w:rsid w:val="00E71554"/>
    <w:rsid w:val="00E73B8C"/>
    <w:rsid w:val="00E81E82"/>
    <w:rsid w:val="00E83262"/>
    <w:rsid w:val="00E913DA"/>
    <w:rsid w:val="00EA1459"/>
    <w:rsid w:val="00EA7C13"/>
    <w:rsid w:val="00EC32AD"/>
    <w:rsid w:val="00EC66B5"/>
    <w:rsid w:val="00EC7F94"/>
    <w:rsid w:val="00ED1ECD"/>
    <w:rsid w:val="00ED2CD0"/>
    <w:rsid w:val="00ED36CC"/>
    <w:rsid w:val="00ED5682"/>
    <w:rsid w:val="00EE2089"/>
    <w:rsid w:val="00EE6A25"/>
    <w:rsid w:val="00EE6BFB"/>
    <w:rsid w:val="00EE7A86"/>
    <w:rsid w:val="00EF4F45"/>
    <w:rsid w:val="00EF5D7E"/>
    <w:rsid w:val="00EF6145"/>
    <w:rsid w:val="00EF7E4D"/>
    <w:rsid w:val="00F03B89"/>
    <w:rsid w:val="00F0646C"/>
    <w:rsid w:val="00F13442"/>
    <w:rsid w:val="00F14BDC"/>
    <w:rsid w:val="00F20D02"/>
    <w:rsid w:val="00F22631"/>
    <w:rsid w:val="00F22C45"/>
    <w:rsid w:val="00F244B5"/>
    <w:rsid w:val="00F26C1A"/>
    <w:rsid w:val="00F31D8C"/>
    <w:rsid w:val="00F324C1"/>
    <w:rsid w:val="00F37A73"/>
    <w:rsid w:val="00F44BC7"/>
    <w:rsid w:val="00F526A1"/>
    <w:rsid w:val="00F54180"/>
    <w:rsid w:val="00F57F2D"/>
    <w:rsid w:val="00F60796"/>
    <w:rsid w:val="00F629D2"/>
    <w:rsid w:val="00F63270"/>
    <w:rsid w:val="00F638A8"/>
    <w:rsid w:val="00F64FB2"/>
    <w:rsid w:val="00F749E9"/>
    <w:rsid w:val="00F7560E"/>
    <w:rsid w:val="00F84BC5"/>
    <w:rsid w:val="00F91CBE"/>
    <w:rsid w:val="00F91CD2"/>
    <w:rsid w:val="00F9485A"/>
    <w:rsid w:val="00F9597D"/>
    <w:rsid w:val="00F9729B"/>
    <w:rsid w:val="00FA0C2F"/>
    <w:rsid w:val="00FA32FB"/>
    <w:rsid w:val="00FB089A"/>
    <w:rsid w:val="00FB3751"/>
    <w:rsid w:val="00FB3762"/>
    <w:rsid w:val="00FB5437"/>
    <w:rsid w:val="00FB6341"/>
    <w:rsid w:val="00FC7D36"/>
    <w:rsid w:val="00FD21E5"/>
    <w:rsid w:val="00FD6A22"/>
    <w:rsid w:val="00FD6F08"/>
    <w:rsid w:val="00FE06D8"/>
    <w:rsid w:val="00FE4008"/>
    <w:rsid w:val="00FE40E6"/>
    <w:rsid w:val="00FE7233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6C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010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010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01004"/>
  </w:style>
  <w:style w:type="table" w:styleId="Tablaconcuadrcula">
    <w:name w:val="Table Grid"/>
    <w:basedOn w:val="Tablanormal"/>
    <w:rsid w:val="00211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E0F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E0FFD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E7A86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3262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81C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1F4F"/>
    <w:pPr>
      <w:spacing w:before="100" w:beforeAutospacing="1" w:after="100" w:afterAutospacing="1"/>
    </w:pPr>
    <w:rPr>
      <w:rFonts w:eastAsiaTheme="minorEastAsia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6C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010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010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01004"/>
  </w:style>
  <w:style w:type="table" w:styleId="Tablaconcuadrcula">
    <w:name w:val="Table Grid"/>
    <w:basedOn w:val="Tablanormal"/>
    <w:rsid w:val="00211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E0F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E0FFD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E7A86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3262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81C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1F4F"/>
    <w:pPr>
      <w:spacing w:before="100" w:beforeAutospacing="1" w:after="100" w:afterAutospacing="1"/>
    </w:pPr>
    <w:rPr>
      <w:rFonts w:eastAsiaTheme="minorEastAsia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EGC-X-0XX%20HORIZON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4A5CD-2364-41DF-9995-C6890800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EGC-X-0XX HORIZONTAL</Template>
  <TotalTime>100</TotalTime>
  <Pages>13</Pages>
  <Words>1770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REALIZADOR: ______________________</vt:lpstr>
    </vt:vector>
  </TitlesOfParts>
  <Company>Dark</Company>
  <LinksUpToDate>false</LinksUpToDate>
  <CharactersWithSpaces>12621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REALIZADOR: ______________________</dc:title>
  <dc:creator>end3rkid</dc:creator>
  <cp:lastModifiedBy>MariaC</cp:lastModifiedBy>
  <cp:revision>5</cp:revision>
  <cp:lastPrinted>2012-06-07T15:29:00Z</cp:lastPrinted>
  <dcterms:created xsi:type="dcterms:W3CDTF">2013-10-10T22:19:00Z</dcterms:created>
  <dcterms:modified xsi:type="dcterms:W3CDTF">2014-04-04T21:54:00Z</dcterms:modified>
</cp:coreProperties>
</file>